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Layout w:type="fixed"/>
        <w:tblLook w:val="01E0" w:firstRow="1" w:lastRow="1" w:firstColumn="1" w:lastColumn="1" w:noHBand="0" w:noVBand="0"/>
      </w:tblPr>
      <w:tblGrid>
        <w:gridCol w:w="3528"/>
        <w:gridCol w:w="7488"/>
      </w:tblGrid>
      <w:tr w:rsidR="00467D0D" w14:paraId="2299D748" w14:textId="77777777" w:rsidTr="00FC2AB9">
        <w:trPr>
          <w:trHeight w:val="180"/>
        </w:trPr>
        <w:tc>
          <w:tcPr>
            <w:tcW w:w="3528" w:type="dxa"/>
            <w:shd w:val="clear" w:color="auto" w:fill="FBD4B4" w:themeFill="accent6" w:themeFillTint="66"/>
          </w:tcPr>
          <w:p w14:paraId="1167AB5A" w14:textId="77777777" w:rsidR="00467D0D" w:rsidRDefault="00467D0D" w:rsidP="00467D0D">
            <w:pPr>
              <w:pStyle w:val="BodyText"/>
            </w:pPr>
          </w:p>
        </w:tc>
        <w:tc>
          <w:tcPr>
            <w:tcW w:w="7488" w:type="dxa"/>
            <w:shd w:val="clear" w:color="auto" w:fill="FBD4B4" w:themeFill="accent6" w:themeFillTint="66"/>
          </w:tcPr>
          <w:p w14:paraId="512564D3" w14:textId="77777777" w:rsidR="00467D0D" w:rsidRDefault="00467D0D" w:rsidP="00467D0D">
            <w:pPr>
              <w:pStyle w:val="BodyText"/>
            </w:pPr>
          </w:p>
        </w:tc>
      </w:tr>
      <w:tr w:rsidR="00467D0D" w14:paraId="1A642FB5" w14:textId="77777777" w:rsidTr="00FC2AB9">
        <w:trPr>
          <w:trHeight w:val="1251"/>
        </w:trPr>
        <w:tc>
          <w:tcPr>
            <w:tcW w:w="3528" w:type="dxa"/>
            <w:vAlign w:val="center"/>
          </w:tcPr>
          <w:p w14:paraId="02E4BCD4" w14:textId="77777777" w:rsidR="00467D0D" w:rsidRDefault="006E2667" w:rsidP="00785129">
            <w:pPr>
              <w:pStyle w:val="NewsletterTitle"/>
            </w:pPr>
            <w:r>
              <w:rPr>
                <w:noProof/>
              </w:rPr>
              <w:drawing>
                <wp:inline distT="0" distB="0" distL="0" distR="0" wp14:anchorId="0B6B6DB5" wp14:editId="78A0CDE9">
                  <wp:extent cx="1428750" cy="1263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1669" cy="1283921"/>
                          </a:xfrm>
                          <a:prstGeom prst="rect">
                            <a:avLst/>
                          </a:prstGeom>
                          <a:noFill/>
                        </pic:spPr>
                      </pic:pic>
                    </a:graphicData>
                  </a:graphic>
                </wp:inline>
              </w:drawing>
            </w:r>
          </w:p>
        </w:tc>
        <w:tc>
          <w:tcPr>
            <w:tcW w:w="7488" w:type="dxa"/>
            <w:vAlign w:val="center"/>
          </w:tcPr>
          <w:p w14:paraId="4C108FFC" w14:textId="77777777" w:rsidR="003E1165" w:rsidRDefault="003E1165" w:rsidP="00592C25">
            <w:pPr>
              <w:pStyle w:val="NewsletterTitle"/>
              <w:rPr>
                <w:color w:val="5F497A" w:themeColor="accent4" w:themeShade="BF"/>
                <w:sz w:val="52"/>
                <w:szCs w:val="22"/>
              </w:rPr>
            </w:pPr>
          </w:p>
          <w:p w14:paraId="1C2CB210" w14:textId="3F0F6132" w:rsidR="00467D0D" w:rsidRPr="00F92D7D" w:rsidRDefault="006E2667" w:rsidP="00592C25">
            <w:pPr>
              <w:pStyle w:val="NewsletterTitle"/>
              <w:rPr>
                <w:color w:val="5F497A" w:themeColor="accent4" w:themeShade="BF"/>
                <w:sz w:val="52"/>
                <w:szCs w:val="22"/>
              </w:rPr>
            </w:pPr>
            <w:r w:rsidRPr="00F92D7D">
              <w:rPr>
                <w:color w:val="5F497A" w:themeColor="accent4" w:themeShade="BF"/>
                <w:sz w:val="52"/>
                <w:szCs w:val="22"/>
              </w:rPr>
              <w:t>Journey to Damascus</w:t>
            </w:r>
          </w:p>
          <w:p w14:paraId="09D13453" w14:textId="77777777" w:rsidR="006E2667" w:rsidRDefault="006E2667" w:rsidP="00785129">
            <w:pPr>
              <w:pStyle w:val="NewsletterTitle"/>
              <w:rPr>
                <w:color w:val="5F497A" w:themeColor="accent4" w:themeShade="BF"/>
                <w:sz w:val="40"/>
                <w:szCs w:val="21"/>
              </w:rPr>
            </w:pPr>
            <w:r w:rsidRPr="00F92D7D">
              <w:rPr>
                <w:color w:val="5F497A" w:themeColor="accent4" w:themeShade="BF"/>
                <w:sz w:val="40"/>
                <w:szCs w:val="21"/>
              </w:rPr>
              <w:t>Houston Community Newsletter</w:t>
            </w:r>
          </w:p>
          <w:p w14:paraId="79B7C742" w14:textId="5FEC5DA4" w:rsidR="006E61F2" w:rsidRDefault="006E61F2" w:rsidP="00785129">
            <w:pPr>
              <w:pStyle w:val="NewsletterTitle"/>
            </w:pPr>
          </w:p>
        </w:tc>
      </w:tr>
      <w:tr w:rsidR="006E2667" w:rsidRPr="006E2667" w14:paraId="1D8B1CB4" w14:textId="77777777" w:rsidTr="00FC2AB9">
        <w:trPr>
          <w:trHeight w:val="144"/>
        </w:trPr>
        <w:tc>
          <w:tcPr>
            <w:tcW w:w="3528" w:type="dxa"/>
            <w:shd w:val="clear" w:color="auto" w:fill="FBD4B4" w:themeFill="accent6" w:themeFillTint="66"/>
          </w:tcPr>
          <w:p w14:paraId="1086E8A1" w14:textId="77777777" w:rsidR="00467D0D" w:rsidRPr="006E2667" w:rsidRDefault="00467D0D" w:rsidP="00467D0D">
            <w:pPr>
              <w:pStyle w:val="NewsletterDate"/>
              <w:rPr>
                <w:color w:val="FFFFFF" w:themeColor="background1"/>
              </w:rPr>
            </w:pPr>
          </w:p>
        </w:tc>
        <w:tc>
          <w:tcPr>
            <w:tcW w:w="7488" w:type="dxa"/>
            <w:shd w:val="clear" w:color="auto" w:fill="FBD4B4" w:themeFill="accent6" w:themeFillTint="66"/>
          </w:tcPr>
          <w:p w14:paraId="229732F8" w14:textId="1186C297" w:rsidR="00467D0D" w:rsidRPr="003E1165" w:rsidRDefault="0001465F" w:rsidP="00467D0D">
            <w:pPr>
              <w:pStyle w:val="VolumeandIssue"/>
              <w:rPr>
                <w:color w:val="FFFFFF" w:themeColor="background1"/>
                <w:sz w:val="28"/>
                <w:szCs w:val="28"/>
              </w:rPr>
            </w:pPr>
            <w:r>
              <w:rPr>
                <w:color w:val="403152" w:themeColor="accent4" w:themeShade="80"/>
                <w:sz w:val="28"/>
                <w:szCs w:val="28"/>
              </w:rPr>
              <w:t>Spring</w:t>
            </w:r>
            <w:r w:rsidR="00F92D7D" w:rsidRPr="003E1165">
              <w:rPr>
                <w:color w:val="403152" w:themeColor="accent4" w:themeShade="80"/>
                <w:sz w:val="28"/>
                <w:szCs w:val="28"/>
              </w:rPr>
              <w:t xml:space="preserve"> 202</w:t>
            </w:r>
            <w:r w:rsidR="000C33CD">
              <w:rPr>
                <w:color w:val="403152" w:themeColor="accent4" w:themeShade="80"/>
                <w:sz w:val="28"/>
                <w:szCs w:val="28"/>
              </w:rPr>
              <w:t>3</w:t>
            </w:r>
          </w:p>
        </w:tc>
      </w:tr>
      <w:tr w:rsidR="006B64B0" w14:paraId="6B846BFC" w14:textId="77777777" w:rsidTr="00FC2AB9">
        <w:tc>
          <w:tcPr>
            <w:tcW w:w="3528" w:type="dxa"/>
            <w:shd w:val="clear" w:color="auto" w:fill="FBD4B4" w:themeFill="accent6" w:themeFillTint="66"/>
          </w:tcPr>
          <w:p w14:paraId="7CD8D93D" w14:textId="77777777" w:rsidR="006B64B0" w:rsidRPr="006E61F2" w:rsidRDefault="006B64B0" w:rsidP="006B64B0">
            <w:pPr>
              <w:pStyle w:val="TableofContentsHeading"/>
              <w:rPr>
                <w:b/>
                <w:color w:val="5F497A" w:themeColor="accent4" w:themeShade="BF"/>
                <w:szCs w:val="28"/>
              </w:rPr>
            </w:pPr>
            <w:r w:rsidRPr="006E61F2">
              <w:rPr>
                <w:b/>
                <w:color w:val="5F497A" w:themeColor="accent4" w:themeShade="BF"/>
                <w:sz w:val="28"/>
                <w:szCs w:val="24"/>
              </w:rPr>
              <w:t>In This Issue:</w:t>
            </w:r>
          </w:p>
          <w:p w14:paraId="2612EDAD" w14:textId="77777777" w:rsidR="006B64B0" w:rsidRPr="00C62B8F" w:rsidRDefault="006B64B0" w:rsidP="006B64B0">
            <w:pPr>
              <w:pStyle w:val="TableofContentsEntry"/>
              <w:spacing w:before="120"/>
              <w:rPr>
                <w:rFonts w:ascii="Trebuchet MS" w:hAnsi="Trebuchet MS"/>
                <w:i/>
                <w:iCs/>
                <w:color w:val="5F497A" w:themeColor="accent4" w:themeShade="BF"/>
                <w:sz w:val="24"/>
                <w:szCs w:val="24"/>
              </w:rPr>
            </w:pPr>
            <w:r w:rsidRPr="00C62B8F">
              <w:rPr>
                <w:rFonts w:ascii="Trebuchet MS" w:hAnsi="Trebuchet MS"/>
                <w:i/>
                <w:iCs/>
                <w:color w:val="5F497A" w:themeColor="accent4" w:themeShade="BF"/>
                <w:sz w:val="24"/>
                <w:szCs w:val="24"/>
              </w:rPr>
              <w:t>A Message from the Board President</w:t>
            </w:r>
          </w:p>
          <w:p w14:paraId="38141B03" w14:textId="77777777" w:rsidR="007A797F" w:rsidRPr="00C62B8F" w:rsidRDefault="007A797F" w:rsidP="007A797F">
            <w:pPr>
              <w:pStyle w:val="TableofContentsEntry"/>
              <w:rPr>
                <w:rFonts w:ascii="Trebuchet MS" w:hAnsi="Trebuchet MS"/>
                <w:i/>
                <w:iCs/>
                <w:color w:val="5F497A" w:themeColor="accent4" w:themeShade="BF"/>
                <w:sz w:val="24"/>
                <w:szCs w:val="24"/>
              </w:rPr>
            </w:pPr>
            <w:r w:rsidRPr="00C62B8F">
              <w:rPr>
                <w:rFonts w:ascii="Trebuchet MS" w:hAnsi="Trebuchet MS"/>
                <w:i/>
                <w:iCs/>
                <w:color w:val="5F497A" w:themeColor="accent4" w:themeShade="BF"/>
                <w:sz w:val="24"/>
                <w:szCs w:val="24"/>
              </w:rPr>
              <w:t xml:space="preserve">Committee </w:t>
            </w:r>
            <w:r>
              <w:rPr>
                <w:rFonts w:ascii="Trebuchet MS" w:hAnsi="Trebuchet MS"/>
                <w:i/>
                <w:iCs/>
                <w:color w:val="5F497A" w:themeColor="accent4" w:themeShade="BF"/>
                <w:sz w:val="24"/>
                <w:szCs w:val="24"/>
              </w:rPr>
              <w:t>V</w:t>
            </w:r>
            <w:r w:rsidRPr="00C62B8F">
              <w:rPr>
                <w:rFonts w:ascii="Trebuchet MS" w:hAnsi="Trebuchet MS"/>
                <w:i/>
                <w:iCs/>
                <w:color w:val="5F497A" w:themeColor="accent4" w:themeShade="BF"/>
                <w:sz w:val="24"/>
                <w:szCs w:val="24"/>
              </w:rPr>
              <w:t xml:space="preserve">olunteers </w:t>
            </w:r>
            <w:r>
              <w:rPr>
                <w:rFonts w:ascii="Trebuchet MS" w:hAnsi="Trebuchet MS"/>
                <w:i/>
                <w:iCs/>
                <w:color w:val="5F497A" w:themeColor="accent4" w:themeShade="BF"/>
                <w:sz w:val="24"/>
                <w:szCs w:val="24"/>
              </w:rPr>
              <w:t>N</w:t>
            </w:r>
            <w:r w:rsidRPr="00C62B8F">
              <w:rPr>
                <w:rFonts w:ascii="Trebuchet MS" w:hAnsi="Trebuchet MS"/>
                <w:i/>
                <w:iCs/>
                <w:color w:val="5F497A" w:themeColor="accent4" w:themeShade="BF"/>
                <w:sz w:val="24"/>
                <w:szCs w:val="24"/>
              </w:rPr>
              <w:t>eeded</w:t>
            </w:r>
          </w:p>
          <w:p w14:paraId="2BE54E1A" w14:textId="77777777" w:rsidR="006B64B0" w:rsidRPr="00C62B8F" w:rsidRDefault="006B64B0" w:rsidP="006B64B0">
            <w:pPr>
              <w:pStyle w:val="TableofContentsEntry"/>
              <w:rPr>
                <w:rFonts w:ascii="Trebuchet MS" w:hAnsi="Trebuchet MS"/>
                <w:i/>
                <w:iCs/>
                <w:color w:val="5F497A" w:themeColor="accent4" w:themeShade="BF"/>
                <w:sz w:val="24"/>
                <w:szCs w:val="24"/>
              </w:rPr>
            </w:pPr>
            <w:r w:rsidRPr="00C62B8F">
              <w:rPr>
                <w:rFonts w:ascii="Trebuchet MS" w:hAnsi="Trebuchet MS"/>
                <w:i/>
                <w:iCs/>
                <w:color w:val="5F497A" w:themeColor="accent4" w:themeShade="BF"/>
                <w:sz w:val="24"/>
                <w:szCs w:val="24"/>
              </w:rPr>
              <w:t>Treva Gallup and JTD #211</w:t>
            </w:r>
          </w:p>
          <w:p w14:paraId="13E0C771" w14:textId="7D47008C" w:rsidR="006B64B0" w:rsidRPr="00C62B8F" w:rsidRDefault="006B64B0" w:rsidP="006B64B0">
            <w:pPr>
              <w:pStyle w:val="TableofContentsEntry"/>
              <w:rPr>
                <w:rFonts w:ascii="Trebuchet MS" w:hAnsi="Trebuchet MS"/>
                <w:i/>
                <w:iCs/>
                <w:color w:val="5F497A" w:themeColor="accent4" w:themeShade="BF"/>
                <w:sz w:val="24"/>
                <w:szCs w:val="24"/>
              </w:rPr>
            </w:pPr>
            <w:r w:rsidRPr="00C62B8F">
              <w:rPr>
                <w:rFonts w:ascii="Trebuchet MS" w:hAnsi="Trebuchet MS"/>
                <w:i/>
                <w:iCs/>
                <w:color w:val="5F497A" w:themeColor="accent4" w:themeShade="BF"/>
                <w:sz w:val="24"/>
                <w:szCs w:val="24"/>
              </w:rPr>
              <w:t>Mike Main and JTD #2</w:t>
            </w:r>
            <w:r>
              <w:rPr>
                <w:rFonts w:ascii="Trebuchet MS" w:hAnsi="Trebuchet MS"/>
                <w:i/>
                <w:iCs/>
                <w:color w:val="5F497A" w:themeColor="accent4" w:themeShade="BF"/>
                <w:sz w:val="24"/>
                <w:szCs w:val="24"/>
              </w:rPr>
              <w:t>14</w:t>
            </w:r>
          </w:p>
          <w:p w14:paraId="15BA6F11" w14:textId="2C4D9C47" w:rsidR="004A18F2" w:rsidRDefault="004A18F2" w:rsidP="006B64B0">
            <w:pPr>
              <w:pStyle w:val="TableofContentsEntry"/>
              <w:rPr>
                <w:rFonts w:ascii="Trebuchet MS" w:hAnsi="Trebuchet MS"/>
                <w:i/>
                <w:iCs/>
                <w:color w:val="5F497A" w:themeColor="accent4" w:themeShade="BF"/>
                <w:sz w:val="24"/>
                <w:szCs w:val="24"/>
              </w:rPr>
            </w:pPr>
            <w:r>
              <w:rPr>
                <w:rFonts w:ascii="Trebuchet MS" w:hAnsi="Trebuchet MS"/>
                <w:i/>
                <w:iCs/>
                <w:color w:val="5F497A" w:themeColor="accent4" w:themeShade="BF"/>
                <w:sz w:val="24"/>
                <w:szCs w:val="24"/>
              </w:rPr>
              <w:t xml:space="preserve">Finance </w:t>
            </w:r>
            <w:r w:rsidR="00383269">
              <w:rPr>
                <w:rFonts w:ascii="Trebuchet MS" w:hAnsi="Trebuchet MS"/>
                <w:i/>
                <w:iCs/>
                <w:color w:val="5F497A" w:themeColor="accent4" w:themeShade="BF"/>
                <w:sz w:val="24"/>
                <w:szCs w:val="24"/>
              </w:rPr>
              <w:t>Overview</w:t>
            </w:r>
          </w:p>
          <w:p w14:paraId="654A255D" w14:textId="5F853E78" w:rsidR="006B64B0" w:rsidRPr="00C62B8F" w:rsidRDefault="006B64B0" w:rsidP="006B64B0">
            <w:pPr>
              <w:pStyle w:val="TableofContentsEntry"/>
              <w:rPr>
                <w:rFonts w:ascii="Trebuchet MS" w:hAnsi="Trebuchet MS"/>
                <w:i/>
                <w:iCs/>
                <w:color w:val="5F497A" w:themeColor="accent4" w:themeShade="BF"/>
                <w:sz w:val="24"/>
                <w:szCs w:val="24"/>
              </w:rPr>
            </w:pPr>
            <w:r w:rsidRPr="00C62B8F">
              <w:rPr>
                <w:rFonts w:ascii="Trebuchet MS" w:hAnsi="Trebuchet MS"/>
                <w:i/>
                <w:iCs/>
                <w:color w:val="5F497A" w:themeColor="accent4" w:themeShade="BF"/>
                <w:sz w:val="24"/>
                <w:szCs w:val="24"/>
              </w:rPr>
              <w:t xml:space="preserve">Houston </w:t>
            </w:r>
            <w:r>
              <w:rPr>
                <w:rFonts w:ascii="Trebuchet MS" w:hAnsi="Trebuchet MS"/>
                <w:i/>
                <w:iCs/>
                <w:color w:val="5F497A" w:themeColor="accent4" w:themeShade="BF"/>
                <w:sz w:val="24"/>
                <w:szCs w:val="24"/>
              </w:rPr>
              <w:t>R</w:t>
            </w:r>
            <w:r w:rsidRPr="00C62B8F">
              <w:rPr>
                <w:rFonts w:ascii="Trebuchet MS" w:hAnsi="Trebuchet MS"/>
                <w:i/>
                <w:iCs/>
                <w:color w:val="5F497A" w:themeColor="accent4" w:themeShade="BF"/>
                <w:sz w:val="24"/>
                <w:szCs w:val="24"/>
              </w:rPr>
              <w:t>eunion Groups</w:t>
            </w:r>
          </w:p>
          <w:p w14:paraId="62AE11A5" w14:textId="77777777" w:rsidR="0005727C" w:rsidRPr="00C62B8F" w:rsidRDefault="0005727C" w:rsidP="0005727C">
            <w:pPr>
              <w:pStyle w:val="TableofContentsEntry"/>
              <w:rPr>
                <w:rFonts w:ascii="Trebuchet MS" w:hAnsi="Trebuchet MS"/>
                <w:i/>
                <w:iCs/>
                <w:color w:val="5F497A" w:themeColor="accent4" w:themeShade="BF"/>
                <w:sz w:val="24"/>
                <w:szCs w:val="24"/>
              </w:rPr>
            </w:pPr>
            <w:r w:rsidRPr="00C62B8F">
              <w:rPr>
                <w:rFonts w:ascii="Trebuchet MS" w:hAnsi="Trebuchet MS"/>
                <w:i/>
                <w:iCs/>
                <w:color w:val="5F497A" w:themeColor="accent4" w:themeShade="BF"/>
                <w:sz w:val="24"/>
                <w:szCs w:val="24"/>
              </w:rPr>
              <w:t xml:space="preserve">2023 Golf Tournament </w:t>
            </w:r>
          </w:p>
          <w:p w14:paraId="41FA8CB1" w14:textId="32E17B4F" w:rsidR="006B64B0" w:rsidRPr="00C62B8F" w:rsidRDefault="006B64B0" w:rsidP="006B64B0">
            <w:pPr>
              <w:pStyle w:val="TableofContentsEntry"/>
              <w:rPr>
                <w:rFonts w:ascii="Trebuchet MS" w:hAnsi="Trebuchet MS"/>
                <w:i/>
                <w:iCs/>
                <w:color w:val="5F497A" w:themeColor="accent4" w:themeShade="BF"/>
                <w:sz w:val="24"/>
                <w:szCs w:val="24"/>
              </w:rPr>
            </w:pPr>
            <w:r w:rsidRPr="00C62B8F">
              <w:rPr>
                <w:rFonts w:ascii="Trebuchet MS" w:hAnsi="Trebuchet MS"/>
                <w:i/>
                <w:iCs/>
                <w:color w:val="5F497A" w:themeColor="accent4" w:themeShade="BF"/>
                <w:sz w:val="24"/>
                <w:szCs w:val="24"/>
              </w:rPr>
              <w:t>JTD Merchandise</w:t>
            </w:r>
          </w:p>
          <w:p w14:paraId="0E932E12" w14:textId="702A4AA2" w:rsidR="006B64B0" w:rsidRPr="00383269" w:rsidRDefault="006B64B0" w:rsidP="006B64B0">
            <w:pPr>
              <w:pStyle w:val="TableofContentsHeading"/>
              <w:rPr>
                <w:b/>
                <w:color w:val="5F497A" w:themeColor="accent4" w:themeShade="BF"/>
                <w:sz w:val="24"/>
                <w:szCs w:val="24"/>
              </w:rPr>
            </w:pPr>
            <w:r w:rsidRPr="00383269">
              <w:rPr>
                <w:b/>
                <w:color w:val="5F497A" w:themeColor="accent4" w:themeShade="BF"/>
                <w:sz w:val="24"/>
                <w:szCs w:val="24"/>
              </w:rPr>
              <w:t>Board of Directors:</w:t>
            </w:r>
          </w:p>
          <w:p w14:paraId="259493CB" w14:textId="77777777" w:rsidR="006B64B0" w:rsidRDefault="006B64B0" w:rsidP="006B64B0">
            <w:pPr>
              <w:spacing w:before="65" w:line="195" w:lineRule="exact"/>
              <w:ind w:left="72"/>
              <w:textAlignment w:val="baseline"/>
              <w:rPr>
                <w:rFonts w:ascii="Verdana" w:eastAsia="Candara" w:hAnsi="Verdana"/>
                <w:b/>
                <w:color w:val="5F497A" w:themeColor="accent4" w:themeShade="BF"/>
                <w:sz w:val="18"/>
                <w:szCs w:val="18"/>
              </w:rPr>
            </w:pPr>
          </w:p>
          <w:p w14:paraId="1FFB8FA6" w14:textId="6C0F765D" w:rsidR="006B64B0" w:rsidRPr="00EE6082" w:rsidRDefault="006B64B0" w:rsidP="006B64B0">
            <w:pPr>
              <w:spacing w:before="65" w:line="195" w:lineRule="exact"/>
              <w:ind w:left="72"/>
              <w:textAlignment w:val="baseline"/>
              <w:rPr>
                <w:rFonts w:ascii="Verdana" w:eastAsia="Candara" w:hAnsi="Verdana"/>
                <w:b/>
                <w:color w:val="5F497A" w:themeColor="accent4" w:themeShade="BF"/>
                <w:sz w:val="18"/>
                <w:szCs w:val="18"/>
              </w:rPr>
            </w:pPr>
            <w:r>
              <w:rPr>
                <w:rFonts w:ascii="Verdana" w:eastAsia="Candara" w:hAnsi="Verdana"/>
                <w:b/>
                <w:color w:val="5F497A" w:themeColor="accent4" w:themeShade="BF"/>
                <w:sz w:val="18"/>
                <w:szCs w:val="18"/>
              </w:rPr>
              <w:t>Bill Ewing, Jr.</w:t>
            </w:r>
            <w:r w:rsidRPr="00EE6082">
              <w:rPr>
                <w:rFonts w:ascii="Verdana" w:eastAsia="Candara" w:hAnsi="Verdana"/>
                <w:b/>
                <w:color w:val="5F497A" w:themeColor="accent4" w:themeShade="BF"/>
                <w:sz w:val="18"/>
                <w:szCs w:val="18"/>
              </w:rPr>
              <w:t>, Past President</w:t>
            </w:r>
          </w:p>
          <w:p w14:paraId="10C29146" w14:textId="7DF9889E" w:rsidR="006B64B0" w:rsidRPr="00EE6082" w:rsidRDefault="006B64B0" w:rsidP="006B64B0">
            <w:pPr>
              <w:spacing w:line="218" w:lineRule="exact"/>
              <w:ind w:left="72"/>
              <w:textAlignment w:val="baseline"/>
              <w:rPr>
                <w:rFonts w:ascii="Verdana" w:eastAsia="Candara" w:hAnsi="Verdana"/>
                <w:b/>
                <w:color w:val="5F497A" w:themeColor="accent4" w:themeShade="BF"/>
                <w:sz w:val="18"/>
                <w:szCs w:val="18"/>
              </w:rPr>
            </w:pPr>
            <w:r>
              <w:rPr>
                <w:rFonts w:ascii="Verdana" w:eastAsia="Candara" w:hAnsi="Verdana"/>
                <w:b/>
                <w:color w:val="5F497A" w:themeColor="accent4" w:themeShade="BF"/>
                <w:sz w:val="18"/>
                <w:szCs w:val="18"/>
              </w:rPr>
              <w:t xml:space="preserve">Princess </w:t>
            </w:r>
            <w:proofErr w:type="spellStart"/>
            <w:r>
              <w:rPr>
                <w:rFonts w:ascii="Verdana" w:eastAsia="Candara" w:hAnsi="Verdana"/>
                <w:b/>
                <w:color w:val="5F497A" w:themeColor="accent4" w:themeShade="BF"/>
                <w:sz w:val="18"/>
                <w:szCs w:val="18"/>
              </w:rPr>
              <w:t>Helin</w:t>
            </w:r>
            <w:proofErr w:type="spellEnd"/>
            <w:r w:rsidRPr="00EE6082">
              <w:rPr>
                <w:rFonts w:ascii="Verdana" w:eastAsia="Candara" w:hAnsi="Verdana"/>
                <w:b/>
                <w:color w:val="5F497A" w:themeColor="accent4" w:themeShade="BF"/>
                <w:sz w:val="18"/>
                <w:szCs w:val="18"/>
              </w:rPr>
              <w:t xml:space="preserve">, President </w:t>
            </w:r>
            <w:r w:rsidRPr="00EE6082">
              <w:rPr>
                <w:rFonts w:ascii="Verdana" w:eastAsia="Candara" w:hAnsi="Verdana"/>
                <w:b/>
                <w:color w:val="5F497A" w:themeColor="accent4" w:themeShade="BF"/>
                <w:sz w:val="18"/>
                <w:szCs w:val="18"/>
              </w:rPr>
              <w:br/>
            </w:r>
            <w:r>
              <w:rPr>
                <w:rFonts w:ascii="Verdana" w:eastAsia="Candara" w:hAnsi="Verdana"/>
                <w:b/>
                <w:color w:val="5F497A" w:themeColor="accent4" w:themeShade="BF"/>
                <w:sz w:val="18"/>
                <w:szCs w:val="18"/>
              </w:rPr>
              <w:t>Shawn Royer</w:t>
            </w:r>
            <w:r w:rsidRPr="00EE6082">
              <w:rPr>
                <w:rFonts w:ascii="Verdana" w:eastAsia="Candara" w:hAnsi="Verdana"/>
                <w:b/>
                <w:color w:val="5F497A" w:themeColor="accent4" w:themeShade="BF"/>
                <w:sz w:val="18"/>
                <w:szCs w:val="18"/>
              </w:rPr>
              <w:t>, Vice President</w:t>
            </w:r>
          </w:p>
          <w:p w14:paraId="0CCD7B0D" w14:textId="283B50D0" w:rsidR="006B64B0" w:rsidRDefault="006B64B0" w:rsidP="006B64B0">
            <w:pPr>
              <w:spacing w:line="219" w:lineRule="exact"/>
              <w:ind w:left="72"/>
              <w:textAlignment w:val="baseline"/>
              <w:rPr>
                <w:rFonts w:ascii="Verdana" w:eastAsia="Candara" w:hAnsi="Verdana"/>
                <w:b/>
                <w:color w:val="5F497A" w:themeColor="accent4" w:themeShade="BF"/>
                <w:sz w:val="18"/>
                <w:szCs w:val="18"/>
              </w:rPr>
            </w:pPr>
            <w:r>
              <w:rPr>
                <w:rFonts w:ascii="Verdana" w:eastAsia="Candara" w:hAnsi="Verdana"/>
                <w:b/>
                <w:color w:val="5F497A" w:themeColor="accent4" w:themeShade="BF"/>
                <w:sz w:val="18"/>
                <w:szCs w:val="18"/>
              </w:rPr>
              <w:t>Brenda Tolbert</w:t>
            </w:r>
            <w:r w:rsidRPr="00EE6082">
              <w:rPr>
                <w:rFonts w:ascii="Verdana" w:eastAsia="Candara" w:hAnsi="Verdana"/>
                <w:b/>
                <w:color w:val="5F497A" w:themeColor="accent4" w:themeShade="BF"/>
                <w:sz w:val="18"/>
                <w:szCs w:val="18"/>
              </w:rPr>
              <w:t xml:space="preserve">, Treasurer </w:t>
            </w:r>
            <w:r w:rsidRPr="00EE6082">
              <w:rPr>
                <w:rFonts w:ascii="Verdana" w:eastAsia="Candara" w:hAnsi="Verdana"/>
                <w:b/>
                <w:color w:val="5F497A" w:themeColor="accent4" w:themeShade="BF"/>
                <w:sz w:val="18"/>
                <w:szCs w:val="18"/>
              </w:rPr>
              <w:br/>
            </w:r>
            <w:r>
              <w:rPr>
                <w:rFonts w:ascii="Verdana" w:eastAsia="Candara" w:hAnsi="Verdana"/>
                <w:b/>
                <w:color w:val="5F497A" w:themeColor="accent4" w:themeShade="BF"/>
                <w:sz w:val="18"/>
                <w:szCs w:val="18"/>
              </w:rPr>
              <w:t>Susan Norman</w:t>
            </w:r>
            <w:r w:rsidRPr="00EE6082">
              <w:rPr>
                <w:rFonts w:ascii="Verdana" w:eastAsia="Candara" w:hAnsi="Verdana"/>
                <w:b/>
                <w:color w:val="5F497A" w:themeColor="accent4" w:themeShade="BF"/>
                <w:sz w:val="18"/>
                <w:szCs w:val="18"/>
              </w:rPr>
              <w:t xml:space="preserve">, </w:t>
            </w:r>
            <w:r>
              <w:rPr>
                <w:rFonts w:ascii="Verdana" w:eastAsia="Candara" w:hAnsi="Verdana"/>
                <w:b/>
                <w:color w:val="5F497A" w:themeColor="accent4" w:themeShade="BF"/>
                <w:sz w:val="18"/>
                <w:szCs w:val="18"/>
              </w:rPr>
              <w:t>Secretary</w:t>
            </w:r>
            <w:r w:rsidRPr="00EE6082">
              <w:rPr>
                <w:rFonts w:ascii="Verdana" w:eastAsia="Candara" w:hAnsi="Verdana"/>
                <w:b/>
                <w:color w:val="5F497A" w:themeColor="accent4" w:themeShade="BF"/>
                <w:sz w:val="18"/>
                <w:szCs w:val="18"/>
              </w:rPr>
              <w:t xml:space="preserve"> </w:t>
            </w:r>
            <w:r w:rsidRPr="00EE6082">
              <w:rPr>
                <w:rFonts w:ascii="Verdana" w:eastAsia="Candara" w:hAnsi="Verdana"/>
                <w:b/>
                <w:color w:val="5F497A" w:themeColor="accent4" w:themeShade="BF"/>
                <w:sz w:val="18"/>
                <w:szCs w:val="18"/>
              </w:rPr>
              <w:br/>
            </w:r>
          </w:p>
          <w:p w14:paraId="5D9D2919" w14:textId="680DA1AB" w:rsidR="006B64B0" w:rsidRDefault="006B64B0" w:rsidP="006B64B0">
            <w:pPr>
              <w:spacing w:line="219" w:lineRule="exact"/>
              <w:ind w:left="72"/>
              <w:textAlignment w:val="baseline"/>
              <w:rPr>
                <w:rFonts w:ascii="Verdana" w:eastAsia="Candara" w:hAnsi="Verdana"/>
                <w:b/>
                <w:color w:val="5F497A" w:themeColor="accent4" w:themeShade="BF"/>
                <w:sz w:val="18"/>
                <w:szCs w:val="18"/>
              </w:rPr>
            </w:pPr>
            <w:r>
              <w:rPr>
                <w:rFonts w:ascii="Verdana" w:eastAsia="Candara" w:hAnsi="Verdana"/>
                <w:b/>
                <w:color w:val="5F497A" w:themeColor="accent4" w:themeShade="BF"/>
                <w:sz w:val="18"/>
                <w:szCs w:val="18"/>
              </w:rPr>
              <w:t xml:space="preserve">Randy </w:t>
            </w:r>
            <w:proofErr w:type="spellStart"/>
            <w:r>
              <w:rPr>
                <w:rFonts w:ascii="Verdana" w:eastAsia="Candara" w:hAnsi="Verdana"/>
                <w:b/>
                <w:color w:val="5F497A" w:themeColor="accent4" w:themeShade="BF"/>
                <w:sz w:val="18"/>
                <w:szCs w:val="18"/>
              </w:rPr>
              <w:t>Bame</w:t>
            </w:r>
            <w:proofErr w:type="spellEnd"/>
            <w:r>
              <w:rPr>
                <w:rFonts w:ascii="Verdana" w:eastAsia="Candara" w:hAnsi="Verdana"/>
                <w:b/>
                <w:color w:val="5F497A" w:themeColor="accent4" w:themeShade="BF"/>
                <w:sz w:val="18"/>
                <w:szCs w:val="18"/>
              </w:rPr>
              <w:t>, Member</w:t>
            </w:r>
          </w:p>
          <w:p w14:paraId="5D6D7668" w14:textId="0EAD1823" w:rsidR="006B64B0" w:rsidRDefault="006B64B0" w:rsidP="006B64B0">
            <w:pPr>
              <w:spacing w:line="219" w:lineRule="exact"/>
              <w:ind w:left="72"/>
              <w:textAlignment w:val="baseline"/>
              <w:rPr>
                <w:rFonts w:ascii="Verdana" w:eastAsia="Candara" w:hAnsi="Verdana"/>
                <w:b/>
                <w:color w:val="5F497A" w:themeColor="accent4" w:themeShade="BF"/>
                <w:sz w:val="18"/>
                <w:szCs w:val="18"/>
              </w:rPr>
            </w:pPr>
            <w:r w:rsidRPr="00EE6082">
              <w:rPr>
                <w:rFonts w:ascii="Verdana" w:eastAsia="Candara" w:hAnsi="Verdana"/>
                <w:b/>
                <w:color w:val="5F497A" w:themeColor="accent4" w:themeShade="BF"/>
                <w:sz w:val="18"/>
                <w:szCs w:val="18"/>
              </w:rPr>
              <w:t xml:space="preserve">Gerald Blackwell, Member </w:t>
            </w:r>
            <w:r w:rsidRPr="00EE6082">
              <w:rPr>
                <w:rFonts w:ascii="Verdana" w:eastAsia="Candara" w:hAnsi="Verdana"/>
                <w:b/>
                <w:color w:val="5F497A" w:themeColor="accent4" w:themeShade="BF"/>
                <w:sz w:val="18"/>
                <w:szCs w:val="18"/>
              </w:rPr>
              <w:br/>
            </w:r>
            <w:r>
              <w:rPr>
                <w:rFonts w:ascii="Verdana" w:eastAsia="Candara" w:hAnsi="Verdana"/>
                <w:b/>
                <w:color w:val="5F497A" w:themeColor="accent4" w:themeShade="BF"/>
                <w:sz w:val="18"/>
                <w:szCs w:val="18"/>
              </w:rPr>
              <w:t>Kevin Clark, Member</w:t>
            </w:r>
          </w:p>
          <w:p w14:paraId="134BE63A" w14:textId="4F1ACB24" w:rsidR="006B64B0" w:rsidRDefault="006B64B0" w:rsidP="006B64B0">
            <w:pPr>
              <w:spacing w:line="219" w:lineRule="exact"/>
              <w:ind w:left="72"/>
              <w:textAlignment w:val="baseline"/>
              <w:rPr>
                <w:rFonts w:ascii="Verdana" w:eastAsia="Candara" w:hAnsi="Verdana"/>
                <w:b/>
                <w:color w:val="5F497A" w:themeColor="accent4" w:themeShade="BF"/>
                <w:sz w:val="18"/>
                <w:szCs w:val="18"/>
              </w:rPr>
            </w:pPr>
            <w:r w:rsidRPr="00EE6082">
              <w:rPr>
                <w:rFonts w:ascii="Verdana" w:eastAsia="Candara" w:hAnsi="Verdana"/>
                <w:b/>
                <w:color w:val="5F497A" w:themeColor="accent4" w:themeShade="BF"/>
                <w:sz w:val="18"/>
                <w:szCs w:val="18"/>
              </w:rPr>
              <w:t xml:space="preserve">Eric Gallup, Member </w:t>
            </w:r>
            <w:r w:rsidRPr="00EE6082">
              <w:rPr>
                <w:rFonts w:ascii="Verdana" w:eastAsia="Candara" w:hAnsi="Verdana"/>
                <w:b/>
                <w:color w:val="5F497A" w:themeColor="accent4" w:themeShade="BF"/>
                <w:sz w:val="18"/>
                <w:szCs w:val="18"/>
              </w:rPr>
              <w:br/>
              <w:t xml:space="preserve">Rachelle Vento, </w:t>
            </w:r>
            <w:r>
              <w:rPr>
                <w:rFonts w:ascii="Verdana" w:eastAsia="Candara" w:hAnsi="Verdana"/>
                <w:b/>
                <w:color w:val="5F497A" w:themeColor="accent4" w:themeShade="BF"/>
                <w:sz w:val="18"/>
                <w:szCs w:val="18"/>
              </w:rPr>
              <w:t xml:space="preserve">Member </w:t>
            </w:r>
          </w:p>
          <w:p w14:paraId="388FE542" w14:textId="45CCEF9B" w:rsidR="006B64B0" w:rsidRPr="00EE6082" w:rsidRDefault="006B64B0" w:rsidP="006B64B0">
            <w:pPr>
              <w:spacing w:line="219" w:lineRule="exact"/>
              <w:ind w:left="72"/>
              <w:textAlignment w:val="baseline"/>
              <w:rPr>
                <w:rFonts w:ascii="Verdana" w:eastAsia="Candara" w:hAnsi="Verdana"/>
                <w:b/>
                <w:color w:val="5F497A" w:themeColor="accent4" w:themeShade="BF"/>
                <w:sz w:val="18"/>
                <w:szCs w:val="18"/>
              </w:rPr>
            </w:pPr>
            <w:r>
              <w:rPr>
                <w:rFonts w:ascii="Verdana" w:eastAsia="Candara" w:hAnsi="Verdana"/>
                <w:b/>
                <w:color w:val="5F497A" w:themeColor="accent4" w:themeShade="BF"/>
                <w:sz w:val="18"/>
                <w:szCs w:val="18"/>
              </w:rPr>
              <w:t>Joy Hunt, Member</w:t>
            </w:r>
          </w:p>
          <w:p w14:paraId="0671E76A" w14:textId="0CB43904" w:rsidR="006B64B0" w:rsidRDefault="006B64B0" w:rsidP="006B64B0">
            <w:pPr>
              <w:spacing w:before="146" w:line="199" w:lineRule="exact"/>
              <w:ind w:left="72"/>
              <w:textAlignment w:val="baseline"/>
              <w:rPr>
                <w:rFonts w:ascii="Verdana" w:eastAsia="Candara" w:hAnsi="Verdana"/>
                <w:b/>
                <w:color w:val="5F497A" w:themeColor="accent4" w:themeShade="BF"/>
                <w:sz w:val="18"/>
                <w:szCs w:val="18"/>
              </w:rPr>
            </w:pPr>
            <w:r w:rsidRPr="00EE6082">
              <w:rPr>
                <w:rFonts w:ascii="Verdana" w:eastAsia="Candara" w:hAnsi="Verdana"/>
                <w:b/>
                <w:color w:val="5F497A" w:themeColor="accent4" w:themeShade="BF"/>
                <w:sz w:val="18"/>
                <w:szCs w:val="18"/>
              </w:rPr>
              <w:t>Spiritual Advisor</w:t>
            </w:r>
            <w:r>
              <w:rPr>
                <w:rFonts w:ascii="Verdana" w:eastAsia="Candara" w:hAnsi="Verdana"/>
                <w:b/>
                <w:color w:val="5F497A" w:themeColor="accent4" w:themeShade="BF"/>
                <w:sz w:val="18"/>
                <w:szCs w:val="18"/>
              </w:rPr>
              <w:t>s:</w:t>
            </w:r>
          </w:p>
          <w:p w14:paraId="356695CB" w14:textId="0C9AC819" w:rsidR="006B64B0" w:rsidRDefault="006B64B0" w:rsidP="006B64B0">
            <w:pPr>
              <w:spacing w:line="199" w:lineRule="exact"/>
              <w:ind w:left="72"/>
              <w:textAlignment w:val="baseline"/>
              <w:rPr>
                <w:rFonts w:ascii="Verdana" w:eastAsia="Candara" w:hAnsi="Verdana"/>
                <w:b/>
                <w:color w:val="5F497A" w:themeColor="accent4" w:themeShade="BF"/>
                <w:sz w:val="18"/>
                <w:szCs w:val="18"/>
              </w:rPr>
            </w:pPr>
            <w:r w:rsidRPr="00EE6082">
              <w:rPr>
                <w:rFonts w:ascii="Verdana" w:eastAsia="Candara" w:hAnsi="Verdana"/>
                <w:b/>
                <w:color w:val="5F497A" w:themeColor="accent4" w:themeShade="BF"/>
                <w:sz w:val="18"/>
                <w:szCs w:val="18"/>
              </w:rPr>
              <w:t>Deacon Tom White</w:t>
            </w:r>
            <w:r>
              <w:rPr>
                <w:rFonts w:ascii="Verdana" w:eastAsia="Candara" w:hAnsi="Verdana"/>
                <w:b/>
                <w:color w:val="5F497A" w:themeColor="accent4" w:themeShade="BF"/>
                <w:sz w:val="18"/>
                <w:szCs w:val="18"/>
              </w:rPr>
              <w:t>d</w:t>
            </w:r>
          </w:p>
          <w:p w14:paraId="63E14770" w14:textId="51EFFA18" w:rsidR="006B64B0" w:rsidRPr="00EE6082" w:rsidRDefault="006B64B0" w:rsidP="006B64B0">
            <w:pPr>
              <w:spacing w:line="199" w:lineRule="exact"/>
              <w:ind w:left="72"/>
              <w:textAlignment w:val="baseline"/>
              <w:rPr>
                <w:rFonts w:ascii="Verdana" w:eastAsia="Candara" w:hAnsi="Verdana"/>
                <w:b/>
                <w:color w:val="5F497A" w:themeColor="accent4" w:themeShade="BF"/>
                <w:sz w:val="18"/>
                <w:szCs w:val="18"/>
              </w:rPr>
            </w:pPr>
            <w:proofErr w:type="spellStart"/>
            <w:r>
              <w:rPr>
                <w:rFonts w:ascii="Verdana" w:eastAsia="Candara" w:hAnsi="Verdana"/>
                <w:b/>
                <w:color w:val="5F497A" w:themeColor="accent4" w:themeShade="BF"/>
                <w:sz w:val="18"/>
                <w:szCs w:val="18"/>
              </w:rPr>
              <w:t>MaryClare</w:t>
            </w:r>
            <w:proofErr w:type="spellEnd"/>
            <w:r>
              <w:rPr>
                <w:rFonts w:ascii="Verdana" w:eastAsia="Candara" w:hAnsi="Verdana"/>
                <w:b/>
                <w:color w:val="5F497A" w:themeColor="accent4" w:themeShade="BF"/>
                <w:sz w:val="18"/>
                <w:szCs w:val="18"/>
              </w:rPr>
              <w:t xml:space="preserve"> Cullen</w:t>
            </w:r>
          </w:p>
          <w:p w14:paraId="67D9F9E4" w14:textId="797ADB41" w:rsidR="006B64B0" w:rsidRDefault="006B64B0" w:rsidP="006B64B0">
            <w:pPr>
              <w:spacing w:before="133" w:line="224" w:lineRule="exact"/>
              <w:ind w:left="72"/>
              <w:textAlignment w:val="baseline"/>
              <w:rPr>
                <w:rFonts w:ascii="Verdana" w:eastAsia="Candara" w:hAnsi="Verdana"/>
                <w:b/>
                <w:color w:val="5F497A" w:themeColor="accent4" w:themeShade="BF"/>
                <w:sz w:val="18"/>
                <w:szCs w:val="18"/>
              </w:rPr>
            </w:pPr>
            <w:r w:rsidRPr="00EE6082">
              <w:rPr>
                <w:rFonts w:ascii="Verdana" w:eastAsia="Candara" w:hAnsi="Verdana"/>
                <w:b/>
                <w:color w:val="5F497A" w:themeColor="accent4" w:themeShade="BF"/>
                <w:sz w:val="18"/>
                <w:szCs w:val="18"/>
              </w:rPr>
              <w:t>Board of Trustees</w:t>
            </w:r>
            <w:r>
              <w:rPr>
                <w:rFonts w:ascii="Verdana" w:eastAsia="Candara" w:hAnsi="Verdana"/>
                <w:b/>
                <w:color w:val="5F497A" w:themeColor="accent4" w:themeShade="BF"/>
                <w:sz w:val="18"/>
                <w:szCs w:val="18"/>
              </w:rPr>
              <w:t>:</w:t>
            </w:r>
          </w:p>
          <w:p w14:paraId="16D4C92A" w14:textId="2B0D1D35" w:rsidR="006B64B0" w:rsidRDefault="006B64B0" w:rsidP="006B64B0">
            <w:pPr>
              <w:spacing w:line="199" w:lineRule="exact"/>
              <w:ind w:left="72"/>
              <w:textAlignment w:val="baseline"/>
              <w:rPr>
                <w:rFonts w:ascii="Verdana" w:eastAsia="Candara" w:hAnsi="Verdana"/>
                <w:b/>
                <w:color w:val="5F497A" w:themeColor="accent4" w:themeShade="BF"/>
                <w:sz w:val="18"/>
                <w:szCs w:val="18"/>
              </w:rPr>
            </w:pPr>
            <w:r w:rsidRPr="00EE6082">
              <w:rPr>
                <w:rFonts w:ascii="Verdana" w:eastAsia="Candara" w:hAnsi="Verdana"/>
                <w:b/>
                <w:color w:val="5F497A" w:themeColor="accent4" w:themeShade="BF"/>
                <w:sz w:val="18"/>
                <w:szCs w:val="18"/>
              </w:rPr>
              <w:t>Cindy Ramirez</w:t>
            </w:r>
          </w:p>
          <w:p w14:paraId="312650DF" w14:textId="1AD7E173" w:rsidR="006B64B0" w:rsidRDefault="006B64B0" w:rsidP="006B64B0">
            <w:pPr>
              <w:spacing w:line="199" w:lineRule="exact"/>
              <w:ind w:left="72"/>
              <w:textAlignment w:val="baseline"/>
              <w:rPr>
                <w:rFonts w:ascii="Verdana" w:eastAsia="Candara" w:hAnsi="Verdana"/>
                <w:b/>
                <w:color w:val="5F497A" w:themeColor="accent4" w:themeShade="BF"/>
                <w:sz w:val="18"/>
                <w:szCs w:val="18"/>
              </w:rPr>
            </w:pPr>
            <w:r>
              <w:rPr>
                <w:rFonts w:ascii="Verdana" w:eastAsia="Candara" w:hAnsi="Verdana"/>
                <w:b/>
                <w:color w:val="5F497A" w:themeColor="accent4" w:themeShade="BF"/>
                <w:sz w:val="18"/>
                <w:szCs w:val="18"/>
              </w:rPr>
              <w:t xml:space="preserve">Ed </w:t>
            </w:r>
            <w:proofErr w:type="spellStart"/>
            <w:r>
              <w:rPr>
                <w:rFonts w:ascii="Verdana" w:eastAsia="Candara" w:hAnsi="Verdana"/>
                <w:b/>
                <w:color w:val="5F497A" w:themeColor="accent4" w:themeShade="BF"/>
                <w:sz w:val="18"/>
                <w:szCs w:val="18"/>
              </w:rPr>
              <w:t>Strempel</w:t>
            </w:r>
            <w:proofErr w:type="spellEnd"/>
          </w:p>
          <w:p w14:paraId="66F0C5F4" w14:textId="7A66C595" w:rsidR="006B64B0" w:rsidRPr="00EE6082" w:rsidRDefault="006B64B0" w:rsidP="006B64B0">
            <w:pPr>
              <w:spacing w:line="199" w:lineRule="exact"/>
              <w:ind w:left="72"/>
              <w:textAlignment w:val="baseline"/>
              <w:rPr>
                <w:rFonts w:ascii="Verdana" w:eastAsia="Candara" w:hAnsi="Verdana"/>
                <w:b/>
                <w:color w:val="5F497A" w:themeColor="accent4" w:themeShade="BF"/>
                <w:sz w:val="18"/>
                <w:szCs w:val="18"/>
              </w:rPr>
            </w:pPr>
            <w:r>
              <w:rPr>
                <w:rFonts w:ascii="Verdana" w:eastAsia="Candara" w:hAnsi="Verdana"/>
                <w:b/>
                <w:color w:val="5F497A" w:themeColor="accent4" w:themeShade="BF"/>
                <w:sz w:val="18"/>
                <w:szCs w:val="18"/>
              </w:rPr>
              <w:t>Charley Green</w:t>
            </w:r>
          </w:p>
          <w:p w14:paraId="384A3310" w14:textId="69B994CA" w:rsidR="006B64B0" w:rsidRPr="00EE6082" w:rsidRDefault="006B64B0" w:rsidP="006B64B0">
            <w:pPr>
              <w:spacing w:before="132" w:line="199" w:lineRule="exact"/>
              <w:ind w:left="72"/>
              <w:textAlignment w:val="baseline"/>
              <w:rPr>
                <w:rFonts w:ascii="Verdana" w:eastAsia="Candara" w:hAnsi="Verdana"/>
                <w:b/>
                <w:color w:val="5F497A" w:themeColor="accent4" w:themeShade="BF"/>
                <w:sz w:val="18"/>
                <w:szCs w:val="18"/>
              </w:rPr>
            </w:pPr>
            <w:r w:rsidRPr="00EE6082">
              <w:rPr>
                <w:rFonts w:ascii="Verdana" w:eastAsia="Candara" w:hAnsi="Verdana"/>
                <w:b/>
                <w:color w:val="5F497A" w:themeColor="accent4" w:themeShade="BF"/>
                <w:sz w:val="18"/>
                <w:szCs w:val="18"/>
              </w:rPr>
              <w:t xml:space="preserve"> </w:t>
            </w:r>
          </w:p>
          <w:p w14:paraId="06A0E1AB" w14:textId="2A1394A1" w:rsidR="006B64B0" w:rsidRPr="00E64D9E" w:rsidRDefault="006B64B0" w:rsidP="006B64B0">
            <w:pPr>
              <w:spacing w:before="267" w:line="270" w:lineRule="exact"/>
              <w:jc w:val="center"/>
              <w:textAlignment w:val="baseline"/>
              <w:rPr>
                <w:rFonts w:ascii="Trebuchet MS" w:eastAsia="Candara" w:hAnsi="Trebuchet MS"/>
                <w:b/>
                <w:bCs/>
                <w:color w:val="5F497A" w:themeColor="accent4" w:themeShade="BF"/>
                <w:sz w:val="28"/>
                <w:szCs w:val="28"/>
              </w:rPr>
            </w:pPr>
            <w:r>
              <w:rPr>
                <w:rFonts w:ascii="Trebuchet MS" w:eastAsia="Candara" w:hAnsi="Trebuchet MS"/>
                <w:b/>
                <w:bCs/>
                <w:color w:val="5F497A" w:themeColor="accent4" w:themeShade="BF"/>
                <w:sz w:val="28"/>
                <w:szCs w:val="28"/>
              </w:rPr>
              <w:lastRenderedPageBreak/>
              <w:t>U</w:t>
            </w:r>
            <w:r w:rsidRPr="00E64D9E">
              <w:rPr>
                <w:rFonts w:ascii="Trebuchet MS" w:eastAsia="Candara" w:hAnsi="Trebuchet MS"/>
                <w:b/>
                <w:bCs/>
                <w:color w:val="5F497A" w:themeColor="accent4" w:themeShade="BF"/>
                <w:sz w:val="28"/>
                <w:szCs w:val="28"/>
              </w:rPr>
              <w:t xml:space="preserve">pcoming </w:t>
            </w:r>
            <w:r w:rsidR="000363E0">
              <w:rPr>
                <w:rFonts w:ascii="Trebuchet MS" w:eastAsia="Candara" w:hAnsi="Trebuchet MS"/>
                <w:b/>
                <w:bCs/>
                <w:color w:val="5F497A" w:themeColor="accent4" w:themeShade="BF"/>
                <w:sz w:val="28"/>
                <w:szCs w:val="28"/>
              </w:rPr>
              <w:t>Journey</w:t>
            </w:r>
            <w:r w:rsidR="00BF332E">
              <w:rPr>
                <w:rFonts w:ascii="Trebuchet MS" w:eastAsia="Candara" w:hAnsi="Trebuchet MS"/>
                <w:b/>
                <w:bCs/>
                <w:color w:val="5F497A" w:themeColor="accent4" w:themeShade="BF"/>
                <w:sz w:val="28"/>
                <w:szCs w:val="28"/>
              </w:rPr>
              <w:t xml:space="preserve"> Weekends</w:t>
            </w:r>
          </w:p>
          <w:p w14:paraId="64FE23C7" w14:textId="77777777" w:rsidR="006B64B0" w:rsidRPr="006E61F2" w:rsidRDefault="006B64B0" w:rsidP="006B64B0">
            <w:pPr>
              <w:spacing w:before="267" w:line="270" w:lineRule="exact"/>
              <w:ind w:left="72"/>
              <w:jc w:val="center"/>
              <w:textAlignment w:val="baseline"/>
              <w:rPr>
                <w:rFonts w:ascii="Verdana" w:eastAsia="Candara" w:hAnsi="Verdana"/>
                <w:b/>
                <w:color w:val="5F497A" w:themeColor="accent4" w:themeShade="BF"/>
                <w:sz w:val="20"/>
                <w:szCs w:val="20"/>
              </w:rPr>
            </w:pPr>
            <w:r w:rsidRPr="006E61F2">
              <w:rPr>
                <w:rFonts w:ascii="Verdana" w:eastAsia="Candara" w:hAnsi="Verdana"/>
                <w:color w:val="5F497A" w:themeColor="accent4" w:themeShade="BF"/>
                <w:sz w:val="20"/>
                <w:szCs w:val="20"/>
              </w:rPr>
              <w:t>Women’s JTD #211</w:t>
            </w:r>
            <w:r w:rsidRPr="006E61F2">
              <w:rPr>
                <w:rFonts w:ascii="Verdana" w:eastAsia="Candara" w:hAnsi="Verdana"/>
                <w:color w:val="5F497A" w:themeColor="accent4" w:themeShade="BF"/>
                <w:sz w:val="20"/>
                <w:szCs w:val="20"/>
              </w:rPr>
              <w:br/>
            </w:r>
            <w:r w:rsidRPr="006E61F2">
              <w:rPr>
                <w:rFonts w:ascii="Verdana" w:eastAsia="Candara" w:hAnsi="Verdana"/>
                <w:b/>
                <w:color w:val="5F497A" w:themeColor="accent4" w:themeShade="BF"/>
                <w:sz w:val="20"/>
                <w:szCs w:val="20"/>
              </w:rPr>
              <w:t>May 4 - 7, 2023</w:t>
            </w:r>
          </w:p>
          <w:p w14:paraId="04AF6E27" w14:textId="77777777" w:rsidR="006B64B0" w:rsidRPr="006E61F2" w:rsidRDefault="006B64B0" w:rsidP="006B64B0">
            <w:pPr>
              <w:spacing w:line="270" w:lineRule="exact"/>
              <w:ind w:left="72"/>
              <w:jc w:val="center"/>
              <w:textAlignment w:val="baseline"/>
              <w:rPr>
                <w:rFonts w:ascii="Verdana" w:eastAsia="Candara" w:hAnsi="Verdana"/>
                <w:color w:val="5F497A" w:themeColor="accent4" w:themeShade="BF"/>
                <w:sz w:val="20"/>
                <w:szCs w:val="20"/>
              </w:rPr>
            </w:pPr>
          </w:p>
          <w:p w14:paraId="59216E03" w14:textId="77777777" w:rsidR="006B64B0" w:rsidRPr="006E61F2" w:rsidRDefault="006B64B0" w:rsidP="006B64B0">
            <w:pPr>
              <w:spacing w:line="270" w:lineRule="exact"/>
              <w:ind w:left="72"/>
              <w:jc w:val="center"/>
              <w:textAlignment w:val="baseline"/>
              <w:rPr>
                <w:rFonts w:ascii="Verdana" w:eastAsia="Candara" w:hAnsi="Verdana"/>
                <w:color w:val="5F497A" w:themeColor="accent4" w:themeShade="BF"/>
                <w:sz w:val="20"/>
                <w:szCs w:val="20"/>
              </w:rPr>
            </w:pPr>
            <w:r w:rsidRPr="006E61F2">
              <w:rPr>
                <w:rFonts w:ascii="Verdana" w:eastAsia="Candara" w:hAnsi="Verdana"/>
                <w:color w:val="5F497A" w:themeColor="accent4" w:themeShade="BF"/>
                <w:sz w:val="20"/>
                <w:szCs w:val="20"/>
              </w:rPr>
              <w:t>Men’s JTD #214</w:t>
            </w:r>
          </w:p>
          <w:p w14:paraId="72864A7E" w14:textId="77777777" w:rsidR="006B64B0" w:rsidRPr="006E61F2" w:rsidRDefault="006B64B0" w:rsidP="006B64B0">
            <w:pPr>
              <w:spacing w:line="270" w:lineRule="exact"/>
              <w:ind w:left="72"/>
              <w:jc w:val="center"/>
              <w:textAlignment w:val="baseline"/>
              <w:rPr>
                <w:rFonts w:ascii="Verdana" w:eastAsia="Candara" w:hAnsi="Verdana"/>
                <w:b/>
                <w:bCs/>
                <w:color w:val="5F497A" w:themeColor="accent4" w:themeShade="BF"/>
                <w:sz w:val="20"/>
                <w:szCs w:val="20"/>
              </w:rPr>
            </w:pPr>
            <w:r w:rsidRPr="006E61F2">
              <w:rPr>
                <w:rFonts w:ascii="Verdana" w:eastAsia="Candara" w:hAnsi="Verdana"/>
                <w:b/>
                <w:bCs/>
                <w:color w:val="5F497A" w:themeColor="accent4" w:themeShade="BF"/>
                <w:sz w:val="20"/>
                <w:szCs w:val="20"/>
              </w:rPr>
              <w:t>August 3 – 6, 2023</w:t>
            </w:r>
          </w:p>
          <w:p w14:paraId="24E4C913" w14:textId="7550B729" w:rsidR="006B64B0" w:rsidRPr="006E61F2" w:rsidRDefault="006B64B0" w:rsidP="006B64B0">
            <w:pPr>
              <w:spacing w:before="267" w:line="270" w:lineRule="exact"/>
              <w:ind w:left="72"/>
              <w:jc w:val="center"/>
              <w:textAlignment w:val="baseline"/>
              <w:rPr>
                <w:rFonts w:ascii="Verdana" w:eastAsia="Candara" w:hAnsi="Verdana"/>
                <w:b/>
                <w:color w:val="5F497A" w:themeColor="accent4" w:themeShade="BF"/>
                <w:sz w:val="20"/>
                <w:szCs w:val="20"/>
              </w:rPr>
            </w:pPr>
            <w:r w:rsidRPr="006E61F2">
              <w:rPr>
                <w:rFonts w:ascii="Verdana" w:eastAsia="Candara" w:hAnsi="Verdana"/>
                <w:color w:val="5F497A" w:themeColor="accent4" w:themeShade="BF"/>
                <w:sz w:val="20"/>
                <w:szCs w:val="20"/>
              </w:rPr>
              <w:t>Women’s JTD #217</w:t>
            </w:r>
            <w:r w:rsidRPr="006E61F2">
              <w:rPr>
                <w:rFonts w:ascii="Verdana" w:eastAsia="Candara" w:hAnsi="Verdana"/>
                <w:color w:val="5F497A" w:themeColor="accent4" w:themeShade="BF"/>
                <w:sz w:val="20"/>
                <w:szCs w:val="20"/>
              </w:rPr>
              <w:br/>
            </w:r>
            <w:r>
              <w:rPr>
                <w:rFonts w:ascii="Verdana" w:eastAsia="Candara" w:hAnsi="Verdana"/>
                <w:b/>
                <w:color w:val="5F497A" w:themeColor="accent4" w:themeShade="BF"/>
                <w:sz w:val="20"/>
                <w:szCs w:val="20"/>
              </w:rPr>
              <w:t>October 19</w:t>
            </w:r>
            <w:r w:rsidRPr="006E61F2">
              <w:rPr>
                <w:rFonts w:ascii="Verdana" w:eastAsia="Candara" w:hAnsi="Verdana"/>
                <w:b/>
                <w:color w:val="5F497A" w:themeColor="accent4" w:themeShade="BF"/>
                <w:sz w:val="20"/>
                <w:szCs w:val="20"/>
              </w:rPr>
              <w:t xml:space="preserve"> - </w:t>
            </w:r>
            <w:r>
              <w:rPr>
                <w:rFonts w:ascii="Verdana" w:eastAsia="Candara" w:hAnsi="Verdana"/>
                <w:b/>
                <w:color w:val="5F497A" w:themeColor="accent4" w:themeShade="BF"/>
                <w:sz w:val="20"/>
                <w:szCs w:val="20"/>
              </w:rPr>
              <w:t>22</w:t>
            </w:r>
            <w:r w:rsidRPr="006E61F2">
              <w:rPr>
                <w:rFonts w:ascii="Verdana" w:eastAsia="Candara" w:hAnsi="Verdana"/>
                <w:b/>
                <w:color w:val="5F497A" w:themeColor="accent4" w:themeShade="BF"/>
                <w:sz w:val="20"/>
                <w:szCs w:val="20"/>
              </w:rPr>
              <w:t>, 2023</w:t>
            </w:r>
          </w:p>
          <w:p w14:paraId="780296C5" w14:textId="77777777" w:rsidR="006B64B0" w:rsidRPr="006E61F2" w:rsidRDefault="006B64B0" w:rsidP="006B64B0">
            <w:pPr>
              <w:spacing w:line="270" w:lineRule="exact"/>
              <w:ind w:left="72"/>
              <w:jc w:val="center"/>
              <w:textAlignment w:val="baseline"/>
              <w:rPr>
                <w:rFonts w:ascii="Candara" w:eastAsia="Candara" w:hAnsi="Candara"/>
                <w:b/>
                <w:bCs/>
                <w:color w:val="5F497A" w:themeColor="accent4" w:themeShade="BF"/>
                <w:sz w:val="20"/>
                <w:szCs w:val="20"/>
              </w:rPr>
            </w:pPr>
          </w:p>
          <w:p w14:paraId="165EFE9A" w14:textId="77777777" w:rsidR="006B64B0" w:rsidRPr="00956EBB" w:rsidRDefault="006B64B0" w:rsidP="006B64B0">
            <w:pPr>
              <w:spacing w:before="268" w:line="269" w:lineRule="exact"/>
              <w:ind w:left="72"/>
              <w:jc w:val="center"/>
              <w:textAlignment w:val="baseline"/>
              <w:rPr>
                <w:rFonts w:ascii="Trebuchet MS" w:eastAsia="Calibri" w:hAnsi="Trebuchet MS"/>
                <w:b/>
                <w:color w:val="5F497A" w:themeColor="accent4" w:themeShade="BF"/>
                <w:sz w:val="20"/>
                <w:szCs w:val="20"/>
              </w:rPr>
            </w:pPr>
            <w:r w:rsidRPr="00956EBB">
              <w:rPr>
                <w:rFonts w:ascii="Trebuchet MS" w:eastAsia="Calibri" w:hAnsi="Trebuchet MS"/>
                <w:b/>
                <w:color w:val="5F497A" w:themeColor="accent4" w:themeShade="BF"/>
                <w:sz w:val="20"/>
                <w:szCs w:val="20"/>
              </w:rPr>
              <w:t>Come with open hearts and empty hands. As we focus on our common Christian beliefs while still respecting our differences, we may be gradually and slowly working our way toward truly being one in Christ.</w:t>
            </w:r>
          </w:p>
          <w:p w14:paraId="555A1750" w14:textId="77777777" w:rsidR="006B64B0" w:rsidRPr="006E61F2" w:rsidRDefault="006B64B0" w:rsidP="006B64B0">
            <w:pPr>
              <w:spacing w:line="270" w:lineRule="exact"/>
              <w:ind w:left="72"/>
              <w:jc w:val="center"/>
              <w:textAlignment w:val="baseline"/>
              <w:rPr>
                <w:rFonts w:ascii="Candara" w:eastAsia="Candara" w:hAnsi="Candara"/>
                <w:b/>
                <w:bCs/>
                <w:color w:val="5F497A" w:themeColor="accent4" w:themeShade="BF"/>
                <w:sz w:val="20"/>
                <w:szCs w:val="20"/>
              </w:rPr>
            </w:pPr>
          </w:p>
          <w:p w14:paraId="7C3D28D5" w14:textId="77777777" w:rsidR="006B64B0" w:rsidRPr="00987A8E" w:rsidRDefault="006B64B0" w:rsidP="006B64B0">
            <w:pPr>
              <w:spacing w:line="270" w:lineRule="exact"/>
              <w:ind w:left="72"/>
              <w:jc w:val="center"/>
              <w:textAlignment w:val="baseline"/>
              <w:rPr>
                <w:rFonts w:ascii="Candara" w:eastAsia="Candara" w:hAnsi="Candara"/>
                <w:b/>
                <w:bCs/>
                <w:color w:val="000000"/>
              </w:rPr>
            </w:pPr>
          </w:p>
          <w:p w14:paraId="51546C3D" w14:textId="2DEDEE78" w:rsidR="006B64B0" w:rsidRPr="006E61F2" w:rsidRDefault="006B64B0" w:rsidP="006B64B0">
            <w:pPr>
              <w:spacing w:before="32" w:line="248" w:lineRule="exact"/>
              <w:ind w:left="72"/>
              <w:jc w:val="center"/>
              <w:textAlignment w:val="baseline"/>
              <w:rPr>
                <w:rFonts w:ascii="Verdana" w:eastAsia="Candara" w:hAnsi="Verdana"/>
                <w:b/>
                <w:color w:val="5F497A" w:themeColor="accent4" w:themeShade="BF"/>
                <w:sz w:val="20"/>
                <w:szCs w:val="20"/>
              </w:rPr>
            </w:pPr>
            <w:r w:rsidRPr="006E61F2">
              <w:rPr>
                <w:rFonts w:ascii="Verdana" w:eastAsia="Candara" w:hAnsi="Verdana"/>
                <w:bCs/>
                <w:color w:val="5F497A" w:themeColor="accent4" w:themeShade="BF"/>
                <w:sz w:val="20"/>
                <w:szCs w:val="20"/>
              </w:rPr>
              <w:t xml:space="preserve">All </w:t>
            </w:r>
            <w:r w:rsidR="000363E0">
              <w:rPr>
                <w:rFonts w:ascii="Verdana" w:eastAsia="Candara" w:hAnsi="Verdana"/>
                <w:bCs/>
                <w:color w:val="5F497A" w:themeColor="accent4" w:themeShade="BF"/>
                <w:sz w:val="20"/>
                <w:szCs w:val="20"/>
              </w:rPr>
              <w:t>journey weekends</w:t>
            </w:r>
            <w:r w:rsidRPr="006E61F2">
              <w:rPr>
                <w:rFonts w:ascii="Verdana" w:eastAsia="Candara" w:hAnsi="Verdana"/>
                <w:bCs/>
                <w:color w:val="5F497A" w:themeColor="accent4" w:themeShade="BF"/>
                <w:sz w:val="20"/>
                <w:szCs w:val="20"/>
              </w:rPr>
              <w:t xml:space="preserve"> will be held at:</w:t>
            </w:r>
          </w:p>
          <w:p w14:paraId="2EC9398D" w14:textId="77777777" w:rsidR="006B64B0" w:rsidRPr="006E61F2" w:rsidRDefault="006B64B0" w:rsidP="006B64B0">
            <w:pPr>
              <w:spacing w:before="32" w:line="248" w:lineRule="exact"/>
              <w:ind w:left="72"/>
              <w:jc w:val="center"/>
              <w:textAlignment w:val="baseline"/>
              <w:rPr>
                <w:rFonts w:ascii="Verdana" w:eastAsia="Candara" w:hAnsi="Verdana"/>
                <w:b/>
                <w:color w:val="5F497A" w:themeColor="accent4" w:themeShade="BF"/>
                <w:sz w:val="20"/>
                <w:szCs w:val="20"/>
              </w:rPr>
            </w:pPr>
          </w:p>
          <w:p w14:paraId="78B1A472" w14:textId="77777777" w:rsidR="006B64B0" w:rsidRPr="006E61F2" w:rsidRDefault="006B64B0" w:rsidP="006B64B0">
            <w:pPr>
              <w:spacing w:before="32" w:line="248" w:lineRule="exact"/>
              <w:ind w:left="72"/>
              <w:jc w:val="center"/>
              <w:textAlignment w:val="baseline"/>
              <w:rPr>
                <w:rFonts w:ascii="Verdana" w:eastAsia="Candara" w:hAnsi="Verdana"/>
                <w:b/>
                <w:color w:val="5F497A" w:themeColor="accent4" w:themeShade="BF"/>
                <w:sz w:val="20"/>
                <w:szCs w:val="20"/>
              </w:rPr>
            </w:pPr>
            <w:r w:rsidRPr="006E61F2">
              <w:rPr>
                <w:rFonts w:ascii="Verdana" w:eastAsia="Candara" w:hAnsi="Verdana"/>
                <w:b/>
                <w:color w:val="5F497A" w:themeColor="accent4" w:themeShade="BF"/>
                <w:sz w:val="20"/>
                <w:szCs w:val="20"/>
              </w:rPr>
              <w:t>Camp Lone Star Pines</w:t>
            </w:r>
          </w:p>
          <w:p w14:paraId="51FE9B87" w14:textId="77777777" w:rsidR="006B64B0" w:rsidRPr="006E61F2" w:rsidRDefault="006B64B0" w:rsidP="006B64B0">
            <w:pPr>
              <w:spacing w:before="20" w:line="248" w:lineRule="exact"/>
              <w:ind w:left="72"/>
              <w:jc w:val="center"/>
              <w:textAlignment w:val="baseline"/>
              <w:rPr>
                <w:rFonts w:ascii="Verdana" w:eastAsia="Candara" w:hAnsi="Verdana"/>
                <w:b/>
                <w:color w:val="5F497A" w:themeColor="accent4" w:themeShade="BF"/>
                <w:sz w:val="20"/>
                <w:szCs w:val="20"/>
              </w:rPr>
            </w:pPr>
            <w:r w:rsidRPr="006E61F2">
              <w:rPr>
                <w:rFonts w:ascii="Verdana" w:eastAsia="Candara" w:hAnsi="Verdana"/>
                <w:b/>
                <w:color w:val="5F497A" w:themeColor="accent4" w:themeShade="BF"/>
                <w:sz w:val="20"/>
                <w:szCs w:val="20"/>
              </w:rPr>
              <w:t xml:space="preserve">22610 </w:t>
            </w:r>
            <w:proofErr w:type="spellStart"/>
            <w:r w:rsidRPr="006E61F2">
              <w:rPr>
                <w:rFonts w:ascii="Verdana" w:eastAsia="Candara" w:hAnsi="Verdana"/>
                <w:b/>
                <w:color w:val="5F497A" w:themeColor="accent4" w:themeShade="BF"/>
                <w:sz w:val="20"/>
                <w:szCs w:val="20"/>
              </w:rPr>
              <w:t>Tuwa</w:t>
            </w:r>
            <w:proofErr w:type="spellEnd"/>
            <w:r w:rsidRPr="006E61F2">
              <w:rPr>
                <w:rFonts w:ascii="Verdana" w:eastAsia="Candara" w:hAnsi="Verdana"/>
                <w:b/>
                <w:color w:val="5F497A" w:themeColor="accent4" w:themeShade="BF"/>
                <w:sz w:val="20"/>
                <w:szCs w:val="20"/>
              </w:rPr>
              <w:t xml:space="preserve"> Rd. Tomball, TX 77375</w:t>
            </w:r>
          </w:p>
          <w:p w14:paraId="2FA17C76" w14:textId="77777777" w:rsidR="006B64B0" w:rsidRDefault="006B64B0" w:rsidP="006B64B0">
            <w:pPr>
              <w:pStyle w:val="Links"/>
              <w:jc w:val="center"/>
              <w:rPr>
                <w:rFonts w:ascii="Candara" w:eastAsia="Candara" w:hAnsi="Candara"/>
                <w:b/>
                <w:bCs/>
                <w:color w:val="5F497A" w:themeColor="accent4" w:themeShade="BF"/>
                <w:spacing w:val="-5"/>
              </w:rPr>
            </w:pPr>
            <w:r w:rsidRPr="002B6224">
              <w:rPr>
                <w:rFonts w:eastAsia="Candara"/>
                <w:color w:val="5F497A" w:themeColor="accent4" w:themeShade="BF"/>
                <w:spacing w:val="-5"/>
              </w:rPr>
              <w:t>Registration forms for Pilgrims and Team can be found at</w:t>
            </w:r>
            <w:r w:rsidRPr="006E61F2">
              <w:rPr>
                <w:rFonts w:ascii="Candara" w:eastAsia="Candara" w:hAnsi="Candara"/>
                <w:b/>
                <w:bCs/>
                <w:color w:val="5F497A" w:themeColor="accent4" w:themeShade="BF"/>
                <w:spacing w:val="-5"/>
              </w:rPr>
              <w:t xml:space="preserve"> </w:t>
            </w:r>
          </w:p>
          <w:p w14:paraId="61307C5A" w14:textId="77777777" w:rsidR="006B64B0" w:rsidRDefault="00000000" w:rsidP="006B64B0">
            <w:pPr>
              <w:pStyle w:val="Links"/>
              <w:jc w:val="center"/>
              <w:rPr>
                <w:rFonts w:ascii="Candara" w:eastAsia="Candara" w:hAnsi="Candara"/>
                <w:b/>
                <w:bCs/>
                <w:spacing w:val="-5"/>
                <w14:textFill>
                  <w14:solidFill>
                    <w14:srgbClr w14:val="99CCFF">
                      <w14:lumMod w14:val="75000"/>
                    </w14:srgbClr>
                  </w14:solidFill>
                </w14:textFill>
              </w:rPr>
            </w:pPr>
            <w:hyperlink r:id="rId9" w:history="1">
              <w:r w:rsidR="006B64B0" w:rsidRPr="00224691">
                <w:rPr>
                  <w:rStyle w:val="Hyperlink"/>
                  <w:rFonts w:ascii="Candara" w:eastAsia="Candara" w:hAnsi="Candara"/>
                  <w:b/>
                  <w:bCs/>
                  <w:spacing w:val="-5"/>
                  <w14:textFill>
                    <w14:solidFill>
                      <w14:srgbClr w14:val="99CCFF">
                        <w14:lumMod w14:val="75000"/>
                      </w14:srgbClr>
                    </w14:solidFill>
                  </w14:textFill>
                </w:rPr>
                <w:t>https://Houstonjtd.com/registration</w:t>
              </w:r>
            </w:hyperlink>
          </w:p>
          <w:p w14:paraId="1C1F7F76" w14:textId="77777777" w:rsidR="006B64B0" w:rsidRDefault="006B64B0" w:rsidP="006B64B0">
            <w:pPr>
              <w:pStyle w:val="Links"/>
              <w:jc w:val="center"/>
              <w:rPr>
                <w:rFonts w:eastAsia="Candara"/>
              </w:rPr>
            </w:pPr>
          </w:p>
          <w:p w14:paraId="06194B97" w14:textId="13758F4A" w:rsidR="006B64B0" w:rsidRPr="00CC5CC9" w:rsidRDefault="006B64B0" w:rsidP="006B64B0">
            <w:pPr>
              <w:rPr>
                <w:rFonts w:eastAsia="Candara"/>
              </w:rPr>
            </w:pPr>
          </w:p>
          <w:p w14:paraId="2006BC89" w14:textId="3D7BA584" w:rsidR="006B64B0" w:rsidRPr="00CC5CC9" w:rsidRDefault="006B64B0" w:rsidP="006B64B0">
            <w:pPr>
              <w:rPr>
                <w:rFonts w:eastAsia="Candara"/>
              </w:rPr>
            </w:pPr>
          </w:p>
          <w:p w14:paraId="4B89994F" w14:textId="78CB5C2A" w:rsidR="006B64B0" w:rsidRPr="00CC5CC9" w:rsidRDefault="006B64B0" w:rsidP="006B64B0">
            <w:pPr>
              <w:rPr>
                <w:rFonts w:eastAsia="Candara"/>
              </w:rPr>
            </w:pPr>
          </w:p>
          <w:p w14:paraId="2C9BA9C0" w14:textId="6ACBF334" w:rsidR="006B64B0" w:rsidRDefault="006B64B0" w:rsidP="006B64B0">
            <w:pPr>
              <w:rPr>
                <w:rStyle w:val="Hyperlink"/>
                <w:rFonts w:ascii="Candara" w:eastAsia="Candara" w:hAnsi="Candara"/>
                <w:b/>
                <w:bCs/>
                <w:spacing w:val="-5"/>
                <w14:textFill>
                  <w14:solidFill>
                    <w14:srgbClr w14:val="99CCFF">
                      <w14:lumMod w14:val="75000"/>
                    </w14:srgbClr>
                  </w14:solidFill>
                </w14:textFill>
              </w:rPr>
            </w:pPr>
          </w:p>
          <w:p w14:paraId="28ABD629" w14:textId="5C304231"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37DD5348" w14:textId="0C6E90BF"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23703CAD" w14:textId="23D4759E"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28B0EDCA" w14:textId="269F2B7C"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43540A5D" w14:textId="06EE7543"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r>
              <w:rPr>
                <w:b/>
                <w:bCs/>
                <w:noProof/>
                <w:color w:val="5F497A" w:themeColor="accent4" w:themeShade="BF"/>
              </w:rPr>
              <w:lastRenderedPageBreak/>
              <w:drawing>
                <wp:inline distT="0" distB="0" distL="0" distR="0" wp14:anchorId="0515383A" wp14:editId="1A1AB4FB">
                  <wp:extent cx="2053954" cy="16433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2064733" cy="1652004"/>
                          </a:xfrm>
                          <a:prstGeom prst="rect">
                            <a:avLst/>
                          </a:prstGeom>
                          <a:noFill/>
                        </pic:spPr>
                      </pic:pic>
                    </a:graphicData>
                  </a:graphic>
                </wp:inline>
              </w:drawing>
            </w:r>
          </w:p>
          <w:p w14:paraId="21F50803" w14:textId="3AFAE0F6"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459517CE" w14:textId="0912C142"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55C4359D" w14:textId="63499941"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19894EEC" w14:textId="43A57453"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3D6C5DA8" w14:textId="0151D724"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3BB74324" w14:textId="0097855D"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4FE3F216" w14:textId="76CB23C3"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6A27D91D" w14:textId="15C10F52"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2A7571D7" w14:textId="769D0FA8"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026E95F9" w14:textId="677C2156"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2017BCB5" w14:textId="49AF3BC7"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62951AD5" w14:textId="0D33398B"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01334D03" w14:textId="281E1274"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24B6C5FC" w14:textId="12D60B5C"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387E8A19" w14:textId="6984AFB8"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225604B5" w14:textId="58FF4594"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541D36F3" w14:textId="7FD1EF9A"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33E1D34B" w14:textId="7973B0E5"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66563A6C" w14:textId="150C3D8B"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11A1BE16" w14:textId="05061B80"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5659B83E" w14:textId="77777777" w:rsidR="006B64B0" w:rsidRDefault="006B64B0" w:rsidP="006B64B0">
            <w:pPr>
              <w:pStyle w:val="Links"/>
              <w:jc w:val="center"/>
              <w:rPr>
                <w:rStyle w:val="Hyperlink"/>
                <w:rFonts w:ascii="Candara" w:eastAsia="Candara" w:hAnsi="Candara"/>
                <w:b/>
                <w:bCs/>
                <w:spacing w:val="-5"/>
                <w14:textFill>
                  <w14:solidFill>
                    <w14:srgbClr w14:val="99CCFF">
                      <w14:lumMod w14:val="75000"/>
                    </w14:srgbClr>
                  </w14:solidFill>
                </w14:textFill>
              </w:rPr>
            </w:pPr>
          </w:p>
          <w:p w14:paraId="4F2ACECE" w14:textId="77777777" w:rsidR="006B64B0" w:rsidRDefault="006B64B0" w:rsidP="006B64B0">
            <w:pPr>
              <w:rPr>
                <w:rStyle w:val="Hyperlink"/>
                <w:rFonts w:ascii="Candara" w:eastAsia="Candara" w:hAnsi="Candara"/>
                <w:b/>
                <w:bCs/>
                <w:spacing w:val="-5"/>
                <w14:textFill>
                  <w14:solidFill>
                    <w14:srgbClr w14:val="99CCFF">
                      <w14:lumMod w14:val="75000"/>
                    </w14:srgbClr>
                  </w14:solidFill>
                </w14:textFill>
              </w:rPr>
            </w:pPr>
          </w:p>
          <w:p w14:paraId="3E173974" w14:textId="7A7707D6" w:rsidR="006B64B0" w:rsidRDefault="006B64B0" w:rsidP="006B64B0">
            <w:pPr>
              <w:jc w:val="center"/>
            </w:pPr>
          </w:p>
          <w:p w14:paraId="601809A5" w14:textId="77777777" w:rsidR="006B64B0" w:rsidRDefault="006B64B0" w:rsidP="006B64B0">
            <w:pPr>
              <w:jc w:val="center"/>
            </w:pPr>
          </w:p>
          <w:p w14:paraId="764969C1" w14:textId="1FF4750D" w:rsidR="006B64B0" w:rsidRDefault="006B64B0" w:rsidP="006B64B0">
            <w:pPr>
              <w:jc w:val="center"/>
            </w:pPr>
          </w:p>
          <w:p w14:paraId="003B2747" w14:textId="444A362F" w:rsidR="006B64B0" w:rsidRDefault="006B64B0" w:rsidP="006B64B0">
            <w:pPr>
              <w:jc w:val="center"/>
            </w:pPr>
          </w:p>
          <w:p w14:paraId="6E0D92DF" w14:textId="19C86123" w:rsidR="006B64B0" w:rsidRDefault="006B64B0" w:rsidP="006B64B0">
            <w:pPr>
              <w:jc w:val="center"/>
            </w:pPr>
          </w:p>
          <w:p w14:paraId="37433363" w14:textId="2817353B" w:rsidR="006B64B0" w:rsidRDefault="006B64B0" w:rsidP="006B64B0">
            <w:pPr>
              <w:jc w:val="center"/>
            </w:pPr>
          </w:p>
          <w:p w14:paraId="1D61F13A" w14:textId="516FFAE9" w:rsidR="006B64B0" w:rsidRDefault="006B64B0" w:rsidP="006B64B0">
            <w:pPr>
              <w:jc w:val="center"/>
            </w:pPr>
          </w:p>
          <w:p w14:paraId="4FF9A95D" w14:textId="37E34421" w:rsidR="006B64B0" w:rsidRDefault="006B64B0" w:rsidP="006B64B0">
            <w:pPr>
              <w:jc w:val="center"/>
            </w:pPr>
          </w:p>
          <w:p w14:paraId="24B97CAF" w14:textId="7AF0FF1E" w:rsidR="006B64B0" w:rsidRDefault="006B64B0" w:rsidP="006B64B0">
            <w:pPr>
              <w:jc w:val="center"/>
            </w:pPr>
          </w:p>
          <w:p w14:paraId="0A780EEC" w14:textId="77777777" w:rsidR="006B64B0" w:rsidRDefault="006B64B0" w:rsidP="006B64B0">
            <w:pPr>
              <w:jc w:val="center"/>
            </w:pPr>
          </w:p>
          <w:p w14:paraId="280B1A68" w14:textId="6AA1F3F5" w:rsidR="006B64B0" w:rsidRPr="00405A27" w:rsidRDefault="006B64B0" w:rsidP="006B64B0">
            <w:pPr>
              <w:jc w:val="center"/>
            </w:pPr>
          </w:p>
        </w:tc>
        <w:tc>
          <w:tcPr>
            <w:tcW w:w="7488" w:type="dxa"/>
          </w:tcPr>
          <w:p w14:paraId="24443FF4" w14:textId="607D2A90" w:rsidR="006B64B0" w:rsidRDefault="006B64B0" w:rsidP="006F3E28">
            <w:pPr>
              <w:pStyle w:val="Heading1"/>
              <w:jc w:val="both"/>
              <w:rPr>
                <w:rFonts w:ascii="Verdana" w:hAnsi="Verdana"/>
                <w:sz w:val="20"/>
                <w:szCs w:val="20"/>
              </w:rPr>
            </w:pPr>
            <w:r w:rsidRPr="00F92D7D">
              <w:rPr>
                <w:color w:val="5F497A" w:themeColor="accent4" w:themeShade="BF"/>
              </w:rPr>
              <w:lastRenderedPageBreak/>
              <w:t>A Message from the Board President</w:t>
            </w:r>
          </w:p>
          <w:p w14:paraId="548F28A3" w14:textId="77777777" w:rsidR="006B64B0" w:rsidRDefault="006B64B0" w:rsidP="006B64B0">
            <w:pPr>
              <w:tabs>
                <w:tab w:val="left" w:pos="2975"/>
              </w:tabs>
              <w:jc w:val="both"/>
              <w:rPr>
                <w:rFonts w:ascii="Trebuchet MS" w:hAnsi="Trebuchet MS"/>
                <w:b/>
                <w:bCs/>
                <w:color w:val="5F497A" w:themeColor="accent4" w:themeShade="BF"/>
              </w:rPr>
            </w:pPr>
            <w:r>
              <w:rPr>
                <w:rFonts w:ascii="Trebuchet MS" w:hAnsi="Trebuchet MS"/>
                <w:b/>
                <w:bCs/>
                <w:color w:val="5F497A" w:themeColor="accent4" w:themeShade="BF"/>
              </w:rPr>
              <w:t>_</w:t>
            </w:r>
            <w:r w:rsidRPr="003E1165">
              <w:rPr>
                <w:rFonts w:ascii="Trebuchet MS" w:hAnsi="Trebuchet MS"/>
                <w:b/>
                <w:bCs/>
                <w:color w:val="5F497A" w:themeColor="accent4" w:themeShade="BF"/>
              </w:rPr>
              <w:t>__________________________________________________</w:t>
            </w:r>
          </w:p>
          <w:p w14:paraId="1316E9F5" w14:textId="77777777" w:rsidR="006B64B0" w:rsidRDefault="006B64B0" w:rsidP="006B64B0">
            <w:pPr>
              <w:jc w:val="center"/>
              <w:rPr>
                <w:rFonts w:ascii="Trebuchet MS" w:hAnsi="Trebuchet MS"/>
                <w:b/>
                <w:bCs/>
                <w:color w:val="5F497A" w:themeColor="accent4" w:themeShade="BF"/>
              </w:rPr>
            </w:pPr>
          </w:p>
          <w:p w14:paraId="3CD6BDCA" w14:textId="77777777" w:rsidR="006F3E28" w:rsidRPr="009A2E9C" w:rsidRDefault="006F3E28" w:rsidP="009A2E9C">
            <w:pPr>
              <w:jc w:val="both"/>
              <w:rPr>
                <w:rFonts w:ascii="Verdana" w:hAnsi="Verdana"/>
                <w:sz w:val="20"/>
                <w:szCs w:val="20"/>
              </w:rPr>
            </w:pPr>
            <w:r w:rsidRPr="009A2E9C">
              <w:rPr>
                <w:rFonts w:ascii="Verdana" w:hAnsi="Verdana"/>
                <w:sz w:val="20"/>
                <w:szCs w:val="20"/>
              </w:rPr>
              <w:t>Dear JTD Community,</w:t>
            </w:r>
          </w:p>
          <w:p w14:paraId="59FADF62" w14:textId="77777777" w:rsidR="006F3E28" w:rsidRPr="009A2E9C" w:rsidRDefault="006F3E28" w:rsidP="009A2E9C">
            <w:pPr>
              <w:jc w:val="both"/>
              <w:rPr>
                <w:rFonts w:ascii="Verdana" w:hAnsi="Verdana"/>
                <w:sz w:val="20"/>
                <w:szCs w:val="20"/>
              </w:rPr>
            </w:pPr>
          </w:p>
          <w:p w14:paraId="153BC24E" w14:textId="587EB6B4" w:rsidR="006F3E28" w:rsidRPr="009A2E9C" w:rsidRDefault="006F3E28" w:rsidP="009A2E9C">
            <w:pPr>
              <w:shd w:val="clear" w:color="auto" w:fill="FFFFFF"/>
              <w:jc w:val="both"/>
              <w:rPr>
                <w:rFonts w:ascii="Verdana" w:hAnsi="Verdana"/>
                <w:sz w:val="20"/>
                <w:szCs w:val="20"/>
              </w:rPr>
            </w:pPr>
            <w:r w:rsidRPr="009A2E9C">
              <w:rPr>
                <w:rFonts w:ascii="Verdana" w:hAnsi="Verdana"/>
                <w:sz w:val="20"/>
                <w:szCs w:val="20"/>
              </w:rPr>
              <w:t>I hope your new year has gotten off to a great start!</w:t>
            </w:r>
            <w:r w:rsidR="00D0551D">
              <w:rPr>
                <w:rFonts w:ascii="Verdana" w:hAnsi="Verdana"/>
                <w:noProof/>
                <w:sz w:val="20"/>
                <w:szCs w:val="20"/>
              </w:rPr>
              <w:drawing>
                <wp:anchor distT="0" distB="0" distL="114300" distR="114300" simplePos="0" relativeHeight="251698176" behindDoc="0" locked="0" layoutInCell="1" allowOverlap="1" wp14:anchorId="6EFBE29F" wp14:editId="0DBB56C6">
                  <wp:simplePos x="0" y="0"/>
                  <wp:positionH relativeFrom="column">
                    <wp:posOffset>3280410</wp:posOffset>
                  </wp:positionH>
                  <wp:positionV relativeFrom="paragraph">
                    <wp:posOffset>1905</wp:posOffset>
                  </wp:positionV>
                  <wp:extent cx="1335405" cy="13354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5405" cy="1335405"/>
                          </a:xfrm>
                          <a:prstGeom prst="rect">
                            <a:avLst/>
                          </a:prstGeom>
                          <a:noFill/>
                        </pic:spPr>
                      </pic:pic>
                    </a:graphicData>
                  </a:graphic>
                </wp:anchor>
              </w:drawing>
            </w:r>
          </w:p>
          <w:p w14:paraId="3099EE99" w14:textId="77777777" w:rsidR="006F3E28" w:rsidRPr="009A2E9C" w:rsidRDefault="006F3E28" w:rsidP="009A2E9C">
            <w:pPr>
              <w:jc w:val="both"/>
              <w:rPr>
                <w:rFonts w:ascii="Verdana" w:hAnsi="Verdana"/>
                <w:sz w:val="20"/>
                <w:szCs w:val="20"/>
              </w:rPr>
            </w:pPr>
          </w:p>
          <w:p w14:paraId="1C632945" w14:textId="77777777" w:rsidR="006F3E28" w:rsidRPr="009A2E9C" w:rsidRDefault="006F3E28" w:rsidP="009A2E9C">
            <w:pPr>
              <w:jc w:val="both"/>
              <w:rPr>
                <w:rFonts w:ascii="Verdana" w:hAnsi="Verdana"/>
                <w:sz w:val="20"/>
                <w:szCs w:val="20"/>
              </w:rPr>
            </w:pPr>
            <w:r w:rsidRPr="009A2E9C">
              <w:rPr>
                <w:rFonts w:ascii="Verdana" w:hAnsi="Verdana"/>
                <w:sz w:val="20"/>
                <w:szCs w:val="20"/>
              </w:rPr>
              <w:t xml:space="preserve">I’d like to share a little background about me. I attended JTD #183 in 2018 at Our Lady of Lourdes. It was the best journey ever! That’s where I found </w:t>
            </w:r>
            <w:r w:rsidRPr="009A2E9C">
              <w:rPr>
                <w:rFonts w:ascii="Verdana" w:hAnsi="Verdana"/>
                <w:i/>
                <w:iCs/>
                <w:sz w:val="20"/>
                <w:szCs w:val="20"/>
              </w:rPr>
              <w:t>peace</w:t>
            </w:r>
            <w:r w:rsidRPr="009A2E9C">
              <w:rPr>
                <w:rFonts w:ascii="Verdana" w:hAnsi="Verdana"/>
                <w:sz w:val="20"/>
                <w:szCs w:val="20"/>
              </w:rPr>
              <w:t>. I grew up ecumenical. I was born into a Buddhist Chinese family living in a Muslim country of Indonesia; learned a lot about Buddhism and Muslim religions and customs. I went to a Protestant school from Pre-K to 6</w:t>
            </w:r>
            <w:r w:rsidRPr="009A2E9C">
              <w:rPr>
                <w:rFonts w:ascii="Verdana" w:hAnsi="Verdana"/>
                <w:sz w:val="20"/>
                <w:szCs w:val="20"/>
                <w:vertAlign w:val="superscript"/>
              </w:rPr>
              <w:t>th</w:t>
            </w:r>
            <w:r w:rsidRPr="009A2E9C">
              <w:rPr>
                <w:rFonts w:ascii="Verdana" w:hAnsi="Verdana"/>
                <w:sz w:val="20"/>
                <w:szCs w:val="20"/>
              </w:rPr>
              <w:t xml:space="preserve"> grade, where I was taught to memorize verses in the Bible; then to a Catholic Junior High School where I attended catechism classes and was baptized at age 13; then I went to a Protestant High School. I currently attend and serve in the choir at St. Cyril of Alexandria, where I have been for 22 years and part of that time, I also attended an Indonesian Baptist church and was a song leader for ten years so I could visit with my Indonesian friends and community. Having an ecumenical upbringing came full circle when I attended the Journey in 2018 which I believe was all part of God’s plan. I am enjoying my time with JTD and feel blessed to serve as President of the Board of Directors for 2023.</w:t>
            </w:r>
          </w:p>
          <w:p w14:paraId="064BD825" w14:textId="77777777" w:rsidR="00D0551D" w:rsidRDefault="00D0551D" w:rsidP="009A2E9C">
            <w:pPr>
              <w:jc w:val="both"/>
              <w:rPr>
                <w:rFonts w:ascii="Verdana" w:hAnsi="Verdana"/>
                <w:sz w:val="20"/>
                <w:szCs w:val="20"/>
              </w:rPr>
            </w:pPr>
          </w:p>
          <w:p w14:paraId="2332ECB2" w14:textId="66FCAB7D" w:rsidR="006F3E28" w:rsidRPr="009A2E9C" w:rsidRDefault="006F3E28" w:rsidP="009A2E9C">
            <w:pPr>
              <w:jc w:val="both"/>
              <w:rPr>
                <w:rFonts w:ascii="Verdana" w:hAnsi="Verdana"/>
                <w:sz w:val="20"/>
                <w:szCs w:val="20"/>
              </w:rPr>
            </w:pPr>
            <w:r w:rsidRPr="009A2E9C">
              <w:rPr>
                <w:rFonts w:ascii="Verdana" w:hAnsi="Verdana"/>
                <w:sz w:val="20"/>
                <w:szCs w:val="20"/>
              </w:rPr>
              <w:t xml:space="preserve">As many of you know, the Houston Journey to Damascus is back in full swing with four spiritually blessed JTD weekends in 2022 and the most recent Men’s JTD weekend in January 2023. We welcome the new members of our community who joined these weekends of spiritual renewal and hope that you can serve in our upcoming journeys. There are many ways to help and serve. One important one is to reach out and invite others to a JTD weekend. And if you are not able to commit to a 3-day weekend, we would love for men and women to serve at the Agape dinners and attend Candlelight service on Saturday evening and Closing ceremony on Sunday afternoon. We have two Women’s JTD weekends this year, one on May 4 – 7, 2023 and another on Oct 19 – 22, 2023 and two Men’s JTD weekends on August 3 -6, 2023 and on January 19-22, </w:t>
            </w:r>
            <w:r w:rsidRPr="009A2E9C">
              <w:rPr>
                <w:rFonts w:ascii="Verdana" w:hAnsi="Verdana"/>
                <w:sz w:val="20"/>
                <w:szCs w:val="20"/>
              </w:rPr>
              <w:lastRenderedPageBreak/>
              <w:t>2024. Please reach out to the Lay Director’s listed in the newsletter about serving on a weekend, whether as an Angel/Cha or on the outside team.</w:t>
            </w:r>
          </w:p>
          <w:p w14:paraId="73AF3E14" w14:textId="77777777" w:rsidR="006F3E28" w:rsidRPr="009A2E9C" w:rsidRDefault="006F3E28" w:rsidP="009A2E9C">
            <w:pPr>
              <w:jc w:val="both"/>
              <w:rPr>
                <w:rFonts w:ascii="Verdana" w:hAnsi="Verdana"/>
                <w:sz w:val="20"/>
                <w:szCs w:val="20"/>
              </w:rPr>
            </w:pPr>
            <w:r w:rsidRPr="009A2E9C">
              <w:rPr>
                <w:rFonts w:ascii="Verdana" w:hAnsi="Verdana"/>
                <w:sz w:val="20"/>
                <w:szCs w:val="20"/>
              </w:rPr>
              <w:t xml:space="preserve">I'd like to share with you a couple of goals the board has set and will be working on this year. We are holding strategy meetings to discuss the growth of JTD by creating a plan on growing the community with outreach efforts, doing more fundraisers, and along with that sharing a report of our finances with you. Our goals are to raise money to defray the costs of holding four journeys per year. If you have ideas on the above efforts you would like to share or be involved in, please contact any of the board members or email us at houstonjtd@gmail.com. </w:t>
            </w:r>
          </w:p>
          <w:p w14:paraId="7B8EE2D7" w14:textId="77777777" w:rsidR="009A2E9C" w:rsidRDefault="009A2E9C" w:rsidP="009A2E9C">
            <w:pPr>
              <w:jc w:val="both"/>
              <w:rPr>
                <w:rFonts w:ascii="Verdana" w:hAnsi="Verdana"/>
                <w:sz w:val="20"/>
                <w:szCs w:val="20"/>
              </w:rPr>
            </w:pPr>
          </w:p>
          <w:p w14:paraId="24ED882B" w14:textId="5127B671" w:rsidR="006F3E28" w:rsidRPr="009A2E9C" w:rsidRDefault="006F3E28" w:rsidP="009A2E9C">
            <w:pPr>
              <w:jc w:val="both"/>
              <w:rPr>
                <w:rFonts w:ascii="Verdana" w:hAnsi="Verdana"/>
                <w:i/>
                <w:iCs/>
                <w:sz w:val="20"/>
                <w:szCs w:val="20"/>
              </w:rPr>
            </w:pPr>
            <w:r w:rsidRPr="009A2E9C">
              <w:rPr>
                <w:rFonts w:ascii="Verdana" w:hAnsi="Verdana"/>
                <w:sz w:val="20"/>
                <w:szCs w:val="20"/>
              </w:rPr>
              <w:t>I pray for a healthy and prosperous year in 2023 for everyone. I would also like to remember our friends and family members who departed in 2022. Let’s pray for the repose of their souls and for the families to be given strength, comfort, peace, and trust in Jesus. I leave you with one of my favorite quotes from the bible and hope it encourages you:</w:t>
            </w:r>
            <w:r w:rsidRPr="009A2E9C">
              <w:rPr>
                <w:rFonts w:ascii="Verdana" w:hAnsi="Verdana"/>
                <w:i/>
                <w:iCs/>
                <w:sz w:val="20"/>
                <w:szCs w:val="20"/>
              </w:rPr>
              <w:t xml:space="preserve"> “For I know the plans I have for you,” declares the Lord, “plans to prosper you and not to harm you, plans to give you hope and a future.” Jeremiah 29:11</w:t>
            </w:r>
          </w:p>
          <w:p w14:paraId="478D99AF" w14:textId="77777777" w:rsidR="006F3E28" w:rsidRPr="009A2E9C" w:rsidRDefault="006F3E28" w:rsidP="009A2E9C">
            <w:pPr>
              <w:jc w:val="both"/>
              <w:rPr>
                <w:rFonts w:ascii="Verdana" w:hAnsi="Verdana"/>
                <w:i/>
                <w:iCs/>
                <w:sz w:val="20"/>
                <w:szCs w:val="20"/>
              </w:rPr>
            </w:pPr>
          </w:p>
          <w:p w14:paraId="1E4DB408" w14:textId="77777777" w:rsidR="006F3E28" w:rsidRPr="009A2E9C" w:rsidRDefault="006F3E28" w:rsidP="006F3E28">
            <w:pPr>
              <w:rPr>
                <w:rFonts w:ascii="Verdana" w:hAnsi="Verdana"/>
                <w:sz w:val="20"/>
                <w:szCs w:val="20"/>
              </w:rPr>
            </w:pPr>
            <w:r w:rsidRPr="009A2E9C">
              <w:rPr>
                <w:rFonts w:ascii="Verdana" w:hAnsi="Verdana"/>
                <w:sz w:val="20"/>
                <w:szCs w:val="20"/>
              </w:rPr>
              <w:t xml:space="preserve">De </w:t>
            </w:r>
            <w:proofErr w:type="spellStart"/>
            <w:r w:rsidRPr="009A2E9C">
              <w:rPr>
                <w:rFonts w:ascii="Verdana" w:hAnsi="Verdana"/>
                <w:sz w:val="20"/>
                <w:szCs w:val="20"/>
              </w:rPr>
              <w:t>Colores</w:t>
            </w:r>
            <w:proofErr w:type="spellEnd"/>
            <w:r w:rsidRPr="009A2E9C">
              <w:rPr>
                <w:rFonts w:ascii="Verdana" w:hAnsi="Verdana"/>
                <w:sz w:val="20"/>
                <w:szCs w:val="20"/>
              </w:rPr>
              <w:t>,</w:t>
            </w:r>
          </w:p>
          <w:p w14:paraId="26004823" w14:textId="77777777" w:rsidR="006F3E28" w:rsidRPr="009A2E9C" w:rsidRDefault="006F3E28" w:rsidP="006F3E28">
            <w:pPr>
              <w:rPr>
                <w:rFonts w:ascii="Verdana" w:hAnsi="Verdana"/>
                <w:sz w:val="20"/>
                <w:szCs w:val="20"/>
              </w:rPr>
            </w:pPr>
            <w:r w:rsidRPr="009A2E9C">
              <w:rPr>
                <w:rFonts w:ascii="Verdana" w:hAnsi="Verdana"/>
                <w:sz w:val="20"/>
                <w:szCs w:val="20"/>
              </w:rPr>
              <w:t xml:space="preserve">Princess </w:t>
            </w:r>
            <w:proofErr w:type="spellStart"/>
            <w:r w:rsidRPr="009A2E9C">
              <w:rPr>
                <w:rFonts w:ascii="Verdana" w:hAnsi="Verdana"/>
                <w:sz w:val="20"/>
                <w:szCs w:val="20"/>
              </w:rPr>
              <w:t>Helin</w:t>
            </w:r>
            <w:proofErr w:type="spellEnd"/>
          </w:p>
          <w:p w14:paraId="73DC2726" w14:textId="77777777" w:rsidR="006F3E28" w:rsidRDefault="006F3E28" w:rsidP="006F3E28">
            <w:pPr>
              <w:rPr>
                <w:rFonts w:ascii="Verdana" w:hAnsi="Verdana"/>
                <w:sz w:val="20"/>
                <w:szCs w:val="20"/>
              </w:rPr>
            </w:pPr>
            <w:r w:rsidRPr="009A2E9C">
              <w:rPr>
                <w:rFonts w:ascii="Verdana" w:hAnsi="Verdana"/>
                <w:sz w:val="20"/>
                <w:szCs w:val="20"/>
              </w:rPr>
              <w:t>President of the Board of Directors</w:t>
            </w:r>
          </w:p>
          <w:p w14:paraId="4444658B" w14:textId="77777777" w:rsidR="00332618" w:rsidRPr="009A2E9C" w:rsidRDefault="00332618" w:rsidP="006F3E28">
            <w:pPr>
              <w:rPr>
                <w:rFonts w:ascii="Verdana" w:hAnsi="Verdana"/>
                <w:sz w:val="20"/>
                <w:szCs w:val="20"/>
              </w:rPr>
            </w:pPr>
          </w:p>
          <w:p w14:paraId="711A0F54" w14:textId="77777777" w:rsidR="006B64B0" w:rsidRPr="009A2E9C" w:rsidRDefault="006B64B0" w:rsidP="006B64B0">
            <w:pPr>
              <w:jc w:val="center"/>
              <w:rPr>
                <w:rFonts w:ascii="Verdana" w:hAnsi="Verdana"/>
                <w:b/>
                <w:bCs/>
                <w:color w:val="5F497A" w:themeColor="accent4" w:themeShade="BF"/>
                <w:sz w:val="20"/>
                <w:szCs w:val="20"/>
              </w:rPr>
            </w:pPr>
          </w:p>
          <w:p w14:paraId="575BEC1D" w14:textId="77777777" w:rsidR="004A18F2" w:rsidRDefault="004A18F2" w:rsidP="004A18F2">
            <w:pPr>
              <w:tabs>
                <w:tab w:val="left" w:pos="2975"/>
              </w:tabs>
              <w:jc w:val="center"/>
              <w:rPr>
                <w:rFonts w:ascii="Trebuchet MS" w:hAnsi="Trebuchet MS"/>
                <w:b/>
                <w:bCs/>
                <w:color w:val="5F497A" w:themeColor="accent4" w:themeShade="BF"/>
              </w:rPr>
            </w:pPr>
            <w:r>
              <w:rPr>
                <w:rFonts w:ascii="Trebuchet MS" w:hAnsi="Trebuchet MS"/>
                <w:b/>
                <w:bCs/>
                <w:color w:val="5F497A" w:themeColor="accent4" w:themeShade="BF"/>
              </w:rPr>
              <w:t>_</w:t>
            </w:r>
            <w:r w:rsidRPr="003E1165">
              <w:rPr>
                <w:rFonts w:ascii="Trebuchet MS" w:hAnsi="Trebuchet MS"/>
                <w:b/>
                <w:bCs/>
                <w:color w:val="5F497A" w:themeColor="accent4" w:themeShade="BF"/>
              </w:rPr>
              <w:t>__________________________________________________</w:t>
            </w:r>
          </w:p>
          <w:p w14:paraId="77F0AFAA" w14:textId="5365BF4D" w:rsidR="006B64B0" w:rsidRDefault="006B64B0" w:rsidP="004A18F2">
            <w:pPr>
              <w:rPr>
                <w:rFonts w:ascii="Verdana" w:hAnsi="Verdana"/>
                <w:b/>
                <w:bCs/>
                <w:color w:val="5F497A" w:themeColor="accent4" w:themeShade="BF"/>
                <w:sz w:val="20"/>
                <w:szCs w:val="20"/>
              </w:rPr>
            </w:pPr>
          </w:p>
          <w:p w14:paraId="21531163" w14:textId="642B9B0A" w:rsidR="00332618" w:rsidRPr="00C62B8F" w:rsidRDefault="00332618" w:rsidP="00332618">
            <w:pPr>
              <w:jc w:val="center"/>
              <w:rPr>
                <w:rFonts w:ascii="Trebuchet MS" w:hAnsi="Trebuchet MS"/>
                <w:b/>
                <w:bCs/>
                <w:color w:val="5F497A" w:themeColor="accent4" w:themeShade="BF"/>
              </w:rPr>
            </w:pPr>
            <w:r w:rsidRPr="00C62B8F">
              <w:rPr>
                <w:rFonts w:ascii="Trebuchet MS" w:hAnsi="Trebuchet MS"/>
                <w:b/>
                <w:bCs/>
                <w:color w:val="5F497A" w:themeColor="accent4" w:themeShade="BF"/>
              </w:rPr>
              <w:t xml:space="preserve">Do you have a passion for the JTD mission and enjoy interacting with others?  </w:t>
            </w:r>
          </w:p>
          <w:p w14:paraId="0ACEBA31" w14:textId="77777777" w:rsidR="00332618" w:rsidRPr="00C62B8F" w:rsidRDefault="00332618" w:rsidP="00332618">
            <w:pPr>
              <w:jc w:val="center"/>
              <w:rPr>
                <w:rFonts w:ascii="Trebuchet MS" w:hAnsi="Trebuchet MS"/>
                <w:b/>
                <w:bCs/>
                <w:color w:val="5F497A" w:themeColor="accent4" w:themeShade="BF"/>
                <w:sz w:val="20"/>
                <w:szCs w:val="20"/>
              </w:rPr>
            </w:pPr>
          </w:p>
          <w:p w14:paraId="37C99842" w14:textId="77777777" w:rsidR="00332618" w:rsidRPr="00E10ED9" w:rsidRDefault="00332618" w:rsidP="00332618">
            <w:pPr>
              <w:jc w:val="center"/>
              <w:rPr>
                <w:rFonts w:ascii="Verdana" w:hAnsi="Verdana"/>
                <w:sz w:val="20"/>
                <w:szCs w:val="20"/>
              </w:rPr>
            </w:pPr>
            <w:r w:rsidRPr="00E10ED9">
              <w:rPr>
                <w:rFonts w:ascii="Verdana" w:hAnsi="Verdana"/>
                <w:sz w:val="20"/>
                <w:szCs w:val="20"/>
              </w:rPr>
              <w:t>If so, the JTD Board of Directors is seeking community members interested in serving on several committees including:</w:t>
            </w:r>
          </w:p>
          <w:p w14:paraId="4BE2E721" w14:textId="77777777" w:rsidR="00332618" w:rsidRPr="00E10ED9" w:rsidRDefault="00332618" w:rsidP="00332618">
            <w:pPr>
              <w:jc w:val="center"/>
              <w:rPr>
                <w:rFonts w:ascii="Verdana" w:hAnsi="Verdana"/>
                <w:sz w:val="20"/>
                <w:szCs w:val="20"/>
              </w:rPr>
            </w:pPr>
          </w:p>
          <w:p w14:paraId="5AC9BDF2" w14:textId="77777777" w:rsidR="00332618" w:rsidRDefault="00332618" w:rsidP="00332618">
            <w:pPr>
              <w:pStyle w:val="ListParagraph"/>
              <w:numPr>
                <w:ilvl w:val="4"/>
                <w:numId w:val="16"/>
              </w:numPr>
              <w:ind w:left="3020"/>
              <w:rPr>
                <w:rFonts w:ascii="Verdana" w:hAnsi="Verdana"/>
                <w:i/>
                <w:iCs/>
                <w:sz w:val="20"/>
                <w:szCs w:val="20"/>
              </w:rPr>
            </w:pPr>
            <w:r>
              <w:rPr>
                <w:rFonts w:ascii="Verdana" w:hAnsi="Verdana"/>
                <w:i/>
                <w:iCs/>
                <w:sz w:val="20"/>
                <w:szCs w:val="20"/>
              </w:rPr>
              <w:t>Finance</w:t>
            </w:r>
          </w:p>
          <w:p w14:paraId="0888C868" w14:textId="77777777" w:rsidR="00332618" w:rsidRDefault="00332618" w:rsidP="00332618">
            <w:pPr>
              <w:pStyle w:val="ListParagraph"/>
              <w:numPr>
                <w:ilvl w:val="4"/>
                <w:numId w:val="16"/>
              </w:numPr>
              <w:ind w:left="3020"/>
              <w:rPr>
                <w:rFonts w:ascii="Verdana" w:hAnsi="Verdana"/>
                <w:i/>
                <w:iCs/>
                <w:sz w:val="20"/>
                <w:szCs w:val="20"/>
              </w:rPr>
            </w:pPr>
            <w:r>
              <w:rPr>
                <w:rFonts w:ascii="Verdana" w:hAnsi="Verdana"/>
                <w:i/>
                <w:iCs/>
                <w:sz w:val="20"/>
                <w:szCs w:val="20"/>
              </w:rPr>
              <w:t>Web Administration</w:t>
            </w:r>
          </w:p>
          <w:p w14:paraId="027CE8F2" w14:textId="77777777" w:rsidR="00332618" w:rsidRPr="00E10ED9" w:rsidRDefault="00332618" w:rsidP="00332618">
            <w:pPr>
              <w:pStyle w:val="ListParagraph"/>
              <w:numPr>
                <w:ilvl w:val="4"/>
                <w:numId w:val="16"/>
              </w:numPr>
              <w:ind w:left="3020"/>
              <w:rPr>
                <w:rFonts w:ascii="Verdana" w:hAnsi="Verdana"/>
                <w:i/>
                <w:iCs/>
                <w:sz w:val="20"/>
                <w:szCs w:val="20"/>
              </w:rPr>
            </w:pPr>
            <w:r>
              <w:rPr>
                <w:rFonts w:ascii="Verdana" w:hAnsi="Verdana"/>
                <w:i/>
                <w:iCs/>
                <w:sz w:val="20"/>
                <w:szCs w:val="20"/>
              </w:rPr>
              <w:t>Document Manager</w:t>
            </w:r>
          </w:p>
          <w:p w14:paraId="0D013102" w14:textId="77777777" w:rsidR="00332618" w:rsidRDefault="00332618" w:rsidP="00332618">
            <w:pPr>
              <w:pStyle w:val="ListParagraph"/>
              <w:numPr>
                <w:ilvl w:val="0"/>
                <w:numId w:val="16"/>
              </w:numPr>
              <w:ind w:firstLine="1940"/>
              <w:rPr>
                <w:rFonts w:ascii="Verdana" w:hAnsi="Verdana"/>
                <w:i/>
                <w:iCs/>
                <w:sz w:val="20"/>
                <w:szCs w:val="20"/>
              </w:rPr>
            </w:pPr>
            <w:r>
              <w:rPr>
                <w:rFonts w:ascii="Verdana" w:hAnsi="Verdana"/>
                <w:i/>
                <w:iCs/>
                <w:sz w:val="20"/>
                <w:szCs w:val="20"/>
              </w:rPr>
              <w:t xml:space="preserve">  </w:t>
            </w:r>
            <w:r w:rsidRPr="00E10ED9">
              <w:rPr>
                <w:rFonts w:ascii="Verdana" w:hAnsi="Verdana"/>
                <w:i/>
                <w:iCs/>
                <w:sz w:val="20"/>
                <w:szCs w:val="20"/>
              </w:rPr>
              <w:t>Public Relations</w:t>
            </w:r>
            <w:r>
              <w:rPr>
                <w:rFonts w:ascii="Verdana" w:hAnsi="Verdana"/>
                <w:i/>
                <w:iCs/>
                <w:sz w:val="20"/>
                <w:szCs w:val="20"/>
              </w:rPr>
              <w:t>/Marketing</w:t>
            </w:r>
          </w:p>
          <w:p w14:paraId="01C1C9D6" w14:textId="77777777" w:rsidR="00332618" w:rsidRDefault="00332618" w:rsidP="00332618">
            <w:pPr>
              <w:pStyle w:val="ListParagraph"/>
              <w:numPr>
                <w:ilvl w:val="4"/>
                <w:numId w:val="16"/>
              </w:numPr>
              <w:ind w:left="3020"/>
              <w:rPr>
                <w:rFonts w:ascii="Verdana" w:hAnsi="Verdana"/>
                <w:i/>
                <w:iCs/>
                <w:sz w:val="20"/>
                <w:szCs w:val="20"/>
              </w:rPr>
            </w:pPr>
            <w:r w:rsidRPr="00E10ED9">
              <w:rPr>
                <w:rFonts w:ascii="Verdana" w:hAnsi="Verdana"/>
                <w:i/>
                <w:iCs/>
                <w:sz w:val="20"/>
                <w:szCs w:val="20"/>
              </w:rPr>
              <w:t>Fund</w:t>
            </w:r>
            <w:r>
              <w:rPr>
                <w:rFonts w:ascii="Verdana" w:hAnsi="Verdana"/>
                <w:i/>
                <w:iCs/>
                <w:sz w:val="20"/>
                <w:szCs w:val="20"/>
              </w:rPr>
              <w:t>r</w:t>
            </w:r>
            <w:r w:rsidRPr="00E10ED9">
              <w:rPr>
                <w:rFonts w:ascii="Verdana" w:hAnsi="Verdana"/>
                <w:i/>
                <w:iCs/>
                <w:sz w:val="20"/>
                <w:szCs w:val="20"/>
              </w:rPr>
              <w:t>aising</w:t>
            </w:r>
          </w:p>
          <w:p w14:paraId="0268D261" w14:textId="77777777" w:rsidR="00332618" w:rsidRPr="00E10ED9" w:rsidRDefault="00332618" w:rsidP="00332618">
            <w:pPr>
              <w:jc w:val="center"/>
              <w:rPr>
                <w:rFonts w:ascii="Verdana" w:hAnsi="Verdana"/>
                <w:sz w:val="20"/>
                <w:szCs w:val="20"/>
              </w:rPr>
            </w:pPr>
            <w:r w:rsidRPr="00E10ED9">
              <w:rPr>
                <w:rFonts w:ascii="Verdana" w:hAnsi="Verdana"/>
                <w:sz w:val="20"/>
                <w:szCs w:val="20"/>
              </w:rPr>
              <w:t>Committees are open to all JTD community members</w:t>
            </w:r>
            <w:r>
              <w:rPr>
                <w:rFonts w:ascii="Verdana" w:hAnsi="Verdana"/>
                <w:sz w:val="20"/>
                <w:szCs w:val="20"/>
              </w:rPr>
              <w:t>.</w:t>
            </w:r>
          </w:p>
          <w:p w14:paraId="0A5B8DF1" w14:textId="77777777" w:rsidR="00332618" w:rsidRPr="00E10ED9" w:rsidRDefault="00332618" w:rsidP="00332618">
            <w:pPr>
              <w:jc w:val="center"/>
              <w:rPr>
                <w:rFonts w:ascii="Verdana" w:hAnsi="Verdana"/>
                <w:sz w:val="20"/>
                <w:szCs w:val="20"/>
              </w:rPr>
            </w:pPr>
            <w:r>
              <w:rPr>
                <w:rFonts w:ascii="Verdana" w:hAnsi="Verdana"/>
                <w:sz w:val="20"/>
                <w:szCs w:val="20"/>
              </w:rPr>
              <w:t xml:space="preserve">If </w:t>
            </w:r>
            <w:r w:rsidRPr="00E10ED9">
              <w:rPr>
                <w:rFonts w:ascii="Verdana" w:hAnsi="Verdana"/>
                <w:sz w:val="20"/>
                <w:szCs w:val="20"/>
              </w:rPr>
              <w:t>interested, please contact:</w:t>
            </w:r>
          </w:p>
          <w:p w14:paraId="5F10603A" w14:textId="10F76541" w:rsidR="00332618" w:rsidRDefault="00332618" w:rsidP="00332618">
            <w:pPr>
              <w:jc w:val="center"/>
              <w:rPr>
                <w:rFonts w:ascii="Verdana" w:hAnsi="Verdana"/>
                <w:color w:val="548DD4" w:themeColor="text2" w:themeTint="99"/>
                <w:sz w:val="20"/>
                <w:szCs w:val="20"/>
              </w:rPr>
            </w:pPr>
            <w:r>
              <w:rPr>
                <w:rFonts w:ascii="Verdana" w:hAnsi="Verdana"/>
                <w:sz w:val="20"/>
                <w:szCs w:val="20"/>
              </w:rPr>
              <w:t xml:space="preserve">Cindy Ramirez:  </w:t>
            </w:r>
            <w:hyperlink r:id="rId12" w:history="1">
              <w:r w:rsidR="006B3EBC" w:rsidRPr="00972CD2">
                <w:rPr>
                  <w:rStyle w:val="Hyperlink"/>
                </w:rPr>
                <w:t>cinram0424@gmail.com</w:t>
              </w:r>
            </w:hyperlink>
          </w:p>
          <w:p w14:paraId="72C408F6" w14:textId="77777777" w:rsidR="006B3EBC" w:rsidRDefault="006B3EBC" w:rsidP="00332618">
            <w:pPr>
              <w:jc w:val="center"/>
              <w:rPr>
                <w:rFonts w:ascii="Trebuchet MS" w:hAnsi="Trebuchet MS"/>
                <w:b/>
                <w:bCs/>
                <w:color w:val="5F497A" w:themeColor="accent4" w:themeShade="BF"/>
                <w:sz w:val="28"/>
                <w:szCs w:val="28"/>
              </w:rPr>
            </w:pPr>
          </w:p>
          <w:p w14:paraId="02705955" w14:textId="1A08BCC5" w:rsidR="00332618" w:rsidRDefault="006B3EBC" w:rsidP="0004246D">
            <w:pPr>
              <w:jc w:val="center"/>
              <w:rPr>
                <w:rFonts w:ascii="Trebuchet MS" w:hAnsi="Trebuchet MS"/>
                <w:b/>
                <w:bCs/>
                <w:color w:val="5F497A" w:themeColor="accent4" w:themeShade="BF"/>
                <w:sz w:val="28"/>
                <w:szCs w:val="28"/>
              </w:rPr>
            </w:pPr>
            <w:r>
              <w:rPr>
                <w:noProof/>
              </w:rPr>
              <w:drawing>
                <wp:inline distT="0" distB="0" distL="0" distR="0" wp14:anchorId="5C3E9706" wp14:editId="0A4334F5">
                  <wp:extent cx="2114550" cy="158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9508" cy="1589632"/>
                          </a:xfrm>
                          <a:prstGeom prst="rect">
                            <a:avLst/>
                          </a:prstGeom>
                          <a:noFill/>
                          <a:ln>
                            <a:noFill/>
                          </a:ln>
                        </pic:spPr>
                      </pic:pic>
                    </a:graphicData>
                  </a:graphic>
                </wp:inline>
              </w:drawing>
            </w:r>
          </w:p>
          <w:p w14:paraId="7E69F424" w14:textId="0CFB7D3D" w:rsidR="00332618" w:rsidRDefault="00332618" w:rsidP="0004246D">
            <w:pPr>
              <w:jc w:val="center"/>
              <w:rPr>
                <w:rFonts w:ascii="Trebuchet MS" w:hAnsi="Trebuchet MS"/>
                <w:b/>
                <w:bCs/>
                <w:color w:val="5F497A" w:themeColor="accent4" w:themeShade="BF"/>
                <w:sz w:val="28"/>
                <w:szCs w:val="28"/>
              </w:rPr>
            </w:pPr>
          </w:p>
          <w:p w14:paraId="65ADD7CD" w14:textId="3D195BC9" w:rsidR="006B64B0" w:rsidRPr="00C62B8F" w:rsidRDefault="006B64B0" w:rsidP="0004246D">
            <w:pPr>
              <w:jc w:val="center"/>
              <w:rPr>
                <w:rFonts w:ascii="Trebuchet MS" w:hAnsi="Trebuchet MS"/>
                <w:b/>
                <w:bCs/>
                <w:color w:val="5F497A" w:themeColor="accent4" w:themeShade="BF"/>
                <w:sz w:val="28"/>
                <w:szCs w:val="28"/>
              </w:rPr>
            </w:pPr>
            <w:r w:rsidRPr="00C62B8F">
              <w:rPr>
                <w:rFonts w:ascii="Trebuchet MS" w:hAnsi="Trebuchet MS"/>
                <w:b/>
                <w:bCs/>
                <w:color w:val="5F497A" w:themeColor="accent4" w:themeShade="BF"/>
                <w:sz w:val="28"/>
                <w:szCs w:val="28"/>
              </w:rPr>
              <w:lastRenderedPageBreak/>
              <w:t>Women’s JTD #211</w:t>
            </w:r>
          </w:p>
          <w:p w14:paraId="593CCEBA" w14:textId="77777777" w:rsidR="006B64B0" w:rsidRPr="00C62B8F" w:rsidRDefault="006B64B0" w:rsidP="006B64B0">
            <w:pPr>
              <w:jc w:val="center"/>
              <w:rPr>
                <w:rFonts w:ascii="Trebuchet MS" w:hAnsi="Trebuchet MS"/>
                <w:b/>
                <w:bCs/>
                <w:color w:val="5F497A" w:themeColor="accent4" w:themeShade="BF"/>
                <w:sz w:val="28"/>
                <w:szCs w:val="28"/>
              </w:rPr>
            </w:pPr>
            <w:r w:rsidRPr="00C62B8F">
              <w:rPr>
                <w:rFonts w:ascii="Trebuchet MS" w:hAnsi="Trebuchet MS"/>
                <w:b/>
                <w:bCs/>
                <w:color w:val="5F497A" w:themeColor="accent4" w:themeShade="BF"/>
                <w:sz w:val="28"/>
                <w:szCs w:val="28"/>
              </w:rPr>
              <w:t>May 4 – 7, 2023</w:t>
            </w:r>
          </w:p>
          <w:p w14:paraId="2FC92BEC" w14:textId="77777777" w:rsidR="006B64B0" w:rsidRPr="00324C49" w:rsidRDefault="006B64B0" w:rsidP="006B64B0">
            <w:pPr>
              <w:jc w:val="both"/>
              <w:rPr>
                <w:rFonts w:ascii="Verdana" w:hAnsi="Verdana"/>
                <w:b/>
                <w:bCs/>
                <w:color w:val="5F497A" w:themeColor="accent4" w:themeShade="BF"/>
                <w:sz w:val="20"/>
                <w:szCs w:val="20"/>
              </w:rPr>
            </w:pPr>
          </w:p>
          <w:p w14:paraId="53A6D898" w14:textId="77777777" w:rsidR="006B64B0" w:rsidRPr="00A80C13" w:rsidRDefault="006B64B0" w:rsidP="006B64B0">
            <w:pPr>
              <w:shd w:val="clear" w:color="auto" w:fill="FFFFFF"/>
              <w:jc w:val="both"/>
              <w:rPr>
                <w:rFonts w:ascii="Verdana" w:hAnsi="Verdana" w:cs="Arial"/>
                <w:color w:val="000000"/>
                <w:sz w:val="20"/>
                <w:szCs w:val="20"/>
              </w:rPr>
            </w:pPr>
            <w:r w:rsidRPr="00A80C13">
              <w:rPr>
                <w:rFonts w:ascii="Verdana" w:hAnsi="Verdana" w:cs="Arial"/>
                <w:color w:val="000000"/>
                <w:sz w:val="20"/>
                <w:szCs w:val="20"/>
              </w:rPr>
              <w:t>Hello JTD Community,</w:t>
            </w:r>
          </w:p>
          <w:p w14:paraId="42D03395" w14:textId="77777777" w:rsidR="006B64B0" w:rsidRPr="00A80C13" w:rsidRDefault="006B64B0" w:rsidP="006B64B0">
            <w:pPr>
              <w:shd w:val="clear" w:color="auto" w:fill="FFFFFF"/>
              <w:jc w:val="both"/>
              <w:rPr>
                <w:rFonts w:ascii="Verdana" w:hAnsi="Verdana" w:cs="Arial"/>
                <w:color w:val="000000"/>
                <w:sz w:val="20"/>
                <w:szCs w:val="20"/>
              </w:rPr>
            </w:pPr>
            <w:r w:rsidRPr="00A80C13">
              <w:rPr>
                <w:rFonts w:ascii="Verdana" w:hAnsi="Verdana" w:cs="Arial"/>
                <w:color w:val="000000"/>
                <w:sz w:val="20"/>
                <w:szCs w:val="20"/>
              </w:rPr>
              <w:t> </w:t>
            </w:r>
          </w:p>
          <w:p w14:paraId="4857B857" w14:textId="77777777" w:rsidR="006B64B0" w:rsidRPr="00A80C13" w:rsidRDefault="006B64B0" w:rsidP="006B64B0">
            <w:pPr>
              <w:shd w:val="clear" w:color="auto" w:fill="FFFFFF"/>
              <w:jc w:val="both"/>
              <w:rPr>
                <w:rFonts w:ascii="Verdana" w:hAnsi="Verdana" w:cs="Arial"/>
                <w:color w:val="000000"/>
                <w:sz w:val="20"/>
                <w:szCs w:val="20"/>
              </w:rPr>
            </w:pPr>
            <w:r w:rsidRPr="00A80C13">
              <w:rPr>
                <w:rFonts w:ascii="Verdana" w:hAnsi="Verdana" w:cs="Arial"/>
                <w:color w:val="000000"/>
                <w:sz w:val="20"/>
                <w:szCs w:val="20"/>
              </w:rPr>
              <w:t xml:space="preserve">My name is Treva </w:t>
            </w:r>
            <w:proofErr w:type="gramStart"/>
            <w:r w:rsidRPr="00A80C13">
              <w:rPr>
                <w:rFonts w:ascii="Verdana" w:hAnsi="Verdana" w:cs="Arial"/>
                <w:color w:val="000000"/>
                <w:sz w:val="20"/>
                <w:szCs w:val="20"/>
              </w:rPr>
              <w:t>Gallup</w:t>
            </w:r>
            <w:proofErr w:type="gramEnd"/>
            <w:r w:rsidRPr="00A80C13">
              <w:rPr>
                <w:rFonts w:ascii="Verdana" w:hAnsi="Verdana" w:cs="Arial"/>
                <w:color w:val="000000"/>
                <w:sz w:val="20"/>
                <w:szCs w:val="20"/>
              </w:rPr>
              <w:t xml:space="preserve"> and I will be the Lay Director for the upcoming Women’s Journey</w:t>
            </w:r>
            <w:r>
              <w:rPr>
                <w:rFonts w:ascii="Verdana" w:hAnsi="Verdana" w:cs="Arial"/>
                <w:color w:val="000000"/>
                <w:sz w:val="20"/>
                <w:szCs w:val="20"/>
              </w:rPr>
              <w:t>.</w:t>
            </w:r>
          </w:p>
          <w:p w14:paraId="6847B9F2" w14:textId="77777777" w:rsidR="006B64B0" w:rsidRPr="00A80C13" w:rsidRDefault="006B64B0" w:rsidP="006B64B0">
            <w:pPr>
              <w:shd w:val="clear" w:color="auto" w:fill="FFFFFF"/>
              <w:jc w:val="both"/>
              <w:rPr>
                <w:rFonts w:ascii="Verdana" w:hAnsi="Verdana" w:cs="Arial"/>
                <w:color w:val="000000"/>
                <w:sz w:val="20"/>
                <w:szCs w:val="20"/>
              </w:rPr>
            </w:pPr>
          </w:p>
          <w:p w14:paraId="22B558AD" w14:textId="77777777" w:rsidR="006B64B0" w:rsidRPr="00A80C13" w:rsidRDefault="006B64B0" w:rsidP="006B64B0">
            <w:pPr>
              <w:shd w:val="clear" w:color="auto" w:fill="FFFFFF"/>
              <w:jc w:val="both"/>
              <w:rPr>
                <w:rFonts w:ascii="Verdana" w:hAnsi="Verdana" w:cs="Arial"/>
                <w:color w:val="000000"/>
                <w:sz w:val="20"/>
                <w:szCs w:val="20"/>
              </w:rPr>
            </w:pPr>
            <w:r w:rsidRPr="00A80C13">
              <w:rPr>
                <w:rFonts w:ascii="Verdana" w:hAnsi="Verdana" w:cs="Arial"/>
                <w:color w:val="000000"/>
                <w:sz w:val="20"/>
                <w:szCs w:val="20"/>
              </w:rPr>
              <w:t>It was a long a hard decision for me to make. I guess you could say that this Journey was planned and put on paper in 2018 for me to lead in 2019 but my fear of failure or not being as good as everyone else knocked me down and a battle began. </w:t>
            </w:r>
          </w:p>
          <w:p w14:paraId="22179D92" w14:textId="77777777" w:rsidR="006B64B0" w:rsidRPr="00A80C13" w:rsidRDefault="006B64B0" w:rsidP="006B64B0">
            <w:pPr>
              <w:shd w:val="clear" w:color="auto" w:fill="FFFFFF"/>
              <w:jc w:val="both"/>
              <w:rPr>
                <w:rFonts w:ascii="Verdana" w:hAnsi="Verdana" w:cs="Arial"/>
                <w:color w:val="000000"/>
                <w:sz w:val="20"/>
                <w:szCs w:val="20"/>
              </w:rPr>
            </w:pPr>
          </w:p>
          <w:p w14:paraId="7F04B0C5" w14:textId="77777777" w:rsidR="006B64B0" w:rsidRPr="00A80C13" w:rsidRDefault="006B64B0" w:rsidP="006B64B0">
            <w:pPr>
              <w:shd w:val="clear" w:color="auto" w:fill="FFFFFF"/>
              <w:jc w:val="center"/>
              <w:rPr>
                <w:rFonts w:ascii="Verdana" w:hAnsi="Verdana" w:cs="Arial"/>
                <w:color w:val="000000"/>
                <w:sz w:val="20"/>
                <w:szCs w:val="20"/>
              </w:rPr>
            </w:pPr>
            <w:r w:rsidRPr="00A80C13">
              <w:rPr>
                <w:rFonts w:ascii="Verdana" w:hAnsi="Verdana" w:cs="Arial"/>
                <w:color w:val="000000"/>
                <w:sz w:val="20"/>
                <w:szCs w:val="20"/>
              </w:rPr>
              <w:t xml:space="preserve">“God is within </w:t>
            </w:r>
            <w:r>
              <w:rPr>
                <w:rFonts w:ascii="Verdana" w:hAnsi="Verdana" w:cs="Arial"/>
                <w:color w:val="000000"/>
                <w:sz w:val="20"/>
                <w:szCs w:val="20"/>
              </w:rPr>
              <w:t>h</w:t>
            </w:r>
            <w:r w:rsidRPr="00A80C13">
              <w:rPr>
                <w:rFonts w:ascii="Verdana" w:hAnsi="Verdana" w:cs="Arial"/>
                <w:color w:val="000000"/>
                <w:sz w:val="20"/>
                <w:szCs w:val="20"/>
              </w:rPr>
              <w:t>er</w:t>
            </w:r>
            <w:r>
              <w:rPr>
                <w:rFonts w:ascii="Verdana" w:hAnsi="Verdana" w:cs="Arial"/>
                <w:color w:val="000000"/>
                <w:sz w:val="20"/>
                <w:szCs w:val="20"/>
              </w:rPr>
              <w:t>; s</w:t>
            </w:r>
            <w:r w:rsidRPr="00A80C13">
              <w:rPr>
                <w:rFonts w:ascii="Verdana" w:hAnsi="Verdana" w:cs="Arial"/>
                <w:color w:val="000000"/>
                <w:sz w:val="20"/>
                <w:szCs w:val="20"/>
              </w:rPr>
              <w:t>he will not fall”</w:t>
            </w:r>
            <w:r>
              <w:rPr>
                <w:rFonts w:ascii="Verdana" w:hAnsi="Verdana" w:cs="Arial"/>
                <w:color w:val="000000"/>
                <w:sz w:val="20"/>
                <w:szCs w:val="20"/>
              </w:rPr>
              <w:t xml:space="preserve">. </w:t>
            </w:r>
            <w:r w:rsidRPr="00A80C13">
              <w:rPr>
                <w:rFonts w:ascii="Verdana" w:hAnsi="Verdana" w:cs="Arial"/>
                <w:color w:val="000000"/>
                <w:sz w:val="20"/>
                <w:szCs w:val="20"/>
              </w:rPr>
              <w:t>  Psalm 46:5</w:t>
            </w:r>
          </w:p>
          <w:p w14:paraId="71FE6163" w14:textId="77777777" w:rsidR="006B64B0" w:rsidRPr="00A80C13" w:rsidRDefault="006B64B0" w:rsidP="006B64B0">
            <w:pPr>
              <w:shd w:val="clear" w:color="auto" w:fill="FFFFFF"/>
              <w:jc w:val="both"/>
              <w:rPr>
                <w:rFonts w:ascii="Verdana" w:hAnsi="Verdana" w:cs="Arial"/>
                <w:color w:val="000000"/>
                <w:sz w:val="20"/>
                <w:szCs w:val="20"/>
              </w:rPr>
            </w:pPr>
          </w:p>
          <w:p w14:paraId="46EAFB7D" w14:textId="77777777" w:rsidR="006B64B0" w:rsidRPr="00A80C13" w:rsidRDefault="006B64B0" w:rsidP="006B64B0">
            <w:pPr>
              <w:shd w:val="clear" w:color="auto" w:fill="FFFFFF"/>
              <w:jc w:val="both"/>
              <w:rPr>
                <w:rFonts w:ascii="Verdana" w:hAnsi="Verdana" w:cs="Arial"/>
                <w:color w:val="000000"/>
                <w:sz w:val="20"/>
                <w:szCs w:val="20"/>
              </w:rPr>
            </w:pPr>
            <w:r w:rsidRPr="00A80C13">
              <w:rPr>
                <w:rFonts w:ascii="Verdana" w:hAnsi="Verdana" w:cs="Arial"/>
                <w:color w:val="000000"/>
                <w:sz w:val="20"/>
                <w:szCs w:val="20"/>
              </w:rPr>
              <w:t>This is a verse that defines strength in hard circumstances, the source is not of this earth. Part of a song that worships God for His strength and</w:t>
            </w:r>
            <w:r>
              <w:rPr>
                <w:rFonts w:ascii="Verdana" w:hAnsi="Verdana" w:cs="Arial"/>
                <w:color w:val="000000"/>
                <w:sz w:val="20"/>
                <w:szCs w:val="20"/>
              </w:rPr>
              <w:t xml:space="preserve"> </w:t>
            </w:r>
            <w:r w:rsidRPr="00A80C13">
              <w:rPr>
                <w:rFonts w:ascii="Verdana" w:hAnsi="Verdana" w:cs="Arial"/>
                <w:color w:val="000000"/>
                <w:sz w:val="20"/>
                <w:szCs w:val="20"/>
              </w:rPr>
              <w:t>protection, "God is with her she will not fall" is meant to give all glory to God. The prose which inspired Martin Luther's hymn, "A Mighty Fortress</w:t>
            </w:r>
            <w:r>
              <w:rPr>
                <w:rFonts w:ascii="Verdana" w:hAnsi="Verdana" w:cs="Arial"/>
                <w:color w:val="000000"/>
                <w:sz w:val="20"/>
                <w:szCs w:val="20"/>
              </w:rPr>
              <w:t xml:space="preserve"> </w:t>
            </w:r>
            <w:r w:rsidRPr="00A80C13">
              <w:rPr>
                <w:rFonts w:ascii="Verdana" w:hAnsi="Verdana" w:cs="Arial"/>
                <w:color w:val="000000"/>
                <w:sz w:val="20"/>
                <w:szCs w:val="20"/>
              </w:rPr>
              <w:t>is Our God." is a song of hope which encourages and reminds God's people to place their confidence in Him amidst a threatening and dangerous world.</w:t>
            </w:r>
          </w:p>
          <w:p w14:paraId="3FBED33C" w14:textId="77777777" w:rsidR="006B64B0" w:rsidRPr="00A80C13" w:rsidRDefault="006B64B0" w:rsidP="006B64B0">
            <w:pPr>
              <w:shd w:val="clear" w:color="auto" w:fill="FFFFFF"/>
              <w:jc w:val="both"/>
              <w:rPr>
                <w:rFonts w:ascii="Verdana" w:hAnsi="Verdana" w:cs="Arial"/>
                <w:color w:val="000000"/>
                <w:sz w:val="20"/>
                <w:szCs w:val="20"/>
              </w:rPr>
            </w:pPr>
          </w:p>
          <w:p w14:paraId="16BA830F" w14:textId="77777777" w:rsidR="006B64B0" w:rsidRPr="00A80C13" w:rsidRDefault="006B64B0" w:rsidP="006B64B0">
            <w:pPr>
              <w:shd w:val="clear" w:color="auto" w:fill="FFFFFF"/>
              <w:jc w:val="both"/>
              <w:rPr>
                <w:rFonts w:ascii="Verdana" w:hAnsi="Verdana" w:cs="Arial"/>
                <w:color w:val="000000"/>
                <w:sz w:val="20"/>
                <w:szCs w:val="20"/>
              </w:rPr>
            </w:pPr>
            <w:r w:rsidRPr="00A80C13">
              <w:rPr>
                <w:rFonts w:ascii="Verdana" w:hAnsi="Verdana" w:cs="Arial"/>
                <w:color w:val="000000"/>
                <w:sz w:val="20"/>
                <w:szCs w:val="20"/>
              </w:rPr>
              <w:t>Because of this verse</w:t>
            </w:r>
            <w:r>
              <w:rPr>
                <w:rFonts w:ascii="Verdana" w:hAnsi="Verdana" w:cs="Arial"/>
                <w:color w:val="000000"/>
                <w:sz w:val="20"/>
                <w:szCs w:val="20"/>
              </w:rPr>
              <w:t>,</w:t>
            </w:r>
            <w:r w:rsidRPr="00A80C13">
              <w:rPr>
                <w:rFonts w:ascii="Verdana" w:hAnsi="Verdana" w:cs="Arial"/>
                <w:color w:val="000000"/>
                <w:sz w:val="20"/>
                <w:szCs w:val="20"/>
              </w:rPr>
              <w:t xml:space="preserve"> I found my strength once again. I’m ready now more than ever to lead beautiful strong women on their </w:t>
            </w:r>
            <w:r>
              <w:rPr>
                <w:rFonts w:ascii="Verdana" w:hAnsi="Verdana" w:cs="Arial"/>
                <w:color w:val="000000"/>
                <w:sz w:val="20"/>
                <w:szCs w:val="20"/>
              </w:rPr>
              <w:t>j</w:t>
            </w:r>
            <w:r w:rsidRPr="00A80C13">
              <w:rPr>
                <w:rFonts w:ascii="Verdana" w:hAnsi="Verdana" w:cs="Arial"/>
                <w:color w:val="000000"/>
                <w:sz w:val="20"/>
                <w:szCs w:val="20"/>
              </w:rPr>
              <w:t xml:space="preserve">ourney to finding Christ and the strength he has for </w:t>
            </w:r>
            <w:proofErr w:type="gramStart"/>
            <w:r w:rsidRPr="00A80C13">
              <w:rPr>
                <w:rFonts w:ascii="Verdana" w:hAnsi="Verdana" w:cs="Arial"/>
                <w:color w:val="000000"/>
                <w:sz w:val="20"/>
                <w:szCs w:val="20"/>
              </w:rPr>
              <w:t>each and every</w:t>
            </w:r>
            <w:proofErr w:type="gramEnd"/>
            <w:r>
              <w:rPr>
                <w:rFonts w:ascii="Verdana" w:hAnsi="Verdana" w:cs="Arial"/>
                <w:color w:val="000000"/>
                <w:sz w:val="20"/>
                <w:szCs w:val="20"/>
              </w:rPr>
              <w:t xml:space="preserve"> </w:t>
            </w:r>
            <w:r w:rsidRPr="00A80C13">
              <w:rPr>
                <w:rFonts w:ascii="Verdana" w:hAnsi="Verdana" w:cs="Arial"/>
                <w:color w:val="000000"/>
                <w:sz w:val="20"/>
                <w:szCs w:val="20"/>
              </w:rPr>
              <w:t>one of them. </w:t>
            </w:r>
          </w:p>
          <w:p w14:paraId="0C429D43" w14:textId="77777777" w:rsidR="006B64B0" w:rsidRPr="00A80C13" w:rsidRDefault="006B64B0" w:rsidP="006B64B0">
            <w:pPr>
              <w:shd w:val="clear" w:color="auto" w:fill="FFFFFF"/>
              <w:jc w:val="both"/>
              <w:rPr>
                <w:rFonts w:ascii="Verdana" w:hAnsi="Verdana" w:cs="Arial"/>
                <w:color w:val="000000"/>
                <w:sz w:val="20"/>
                <w:szCs w:val="20"/>
              </w:rPr>
            </w:pPr>
          </w:p>
          <w:p w14:paraId="7297B967" w14:textId="2E5A7471" w:rsidR="006B64B0" w:rsidRDefault="006B64B0" w:rsidP="006B64B0">
            <w:pPr>
              <w:shd w:val="clear" w:color="auto" w:fill="FFFFFF"/>
              <w:jc w:val="both"/>
              <w:rPr>
                <w:rFonts w:ascii="Verdana" w:hAnsi="Verdana" w:cs="Arial"/>
                <w:color w:val="000000"/>
                <w:sz w:val="20"/>
                <w:szCs w:val="20"/>
              </w:rPr>
            </w:pPr>
            <w:r w:rsidRPr="00A80C13">
              <w:rPr>
                <w:rFonts w:ascii="Verdana" w:hAnsi="Verdana" w:cs="Arial"/>
                <w:color w:val="000000"/>
                <w:sz w:val="20"/>
                <w:szCs w:val="20"/>
              </w:rPr>
              <w:t>This special weekend of strength and team building will be May 4 - 7, 2023 at Camp Lone Start Pines in Tomball,</w:t>
            </w:r>
            <w:r w:rsidR="00332114">
              <w:rPr>
                <w:rFonts w:ascii="Verdana" w:hAnsi="Verdana" w:cs="Arial"/>
                <w:color w:val="000000"/>
                <w:sz w:val="20"/>
                <w:szCs w:val="20"/>
              </w:rPr>
              <w:t xml:space="preserve"> TX</w:t>
            </w:r>
            <w:r w:rsidRPr="00A80C13">
              <w:rPr>
                <w:rFonts w:ascii="Verdana" w:hAnsi="Verdana" w:cs="Arial"/>
                <w:color w:val="000000"/>
                <w:sz w:val="20"/>
                <w:szCs w:val="20"/>
              </w:rPr>
              <w:t xml:space="preserve">. </w:t>
            </w:r>
          </w:p>
          <w:p w14:paraId="41B088BF" w14:textId="77777777" w:rsidR="006B64B0" w:rsidRDefault="006B64B0" w:rsidP="006B64B0">
            <w:pPr>
              <w:shd w:val="clear" w:color="auto" w:fill="FFFFFF"/>
              <w:jc w:val="both"/>
              <w:rPr>
                <w:rFonts w:ascii="Verdana" w:hAnsi="Verdana" w:cs="Arial"/>
                <w:color w:val="000000"/>
                <w:sz w:val="20"/>
                <w:szCs w:val="20"/>
              </w:rPr>
            </w:pPr>
          </w:p>
          <w:p w14:paraId="2C7AE99F" w14:textId="77777777" w:rsidR="006B64B0" w:rsidRPr="00A80C13" w:rsidRDefault="006B64B0" w:rsidP="006B64B0">
            <w:pPr>
              <w:shd w:val="clear" w:color="auto" w:fill="FFFFFF"/>
              <w:jc w:val="both"/>
              <w:rPr>
                <w:rFonts w:ascii="Verdana" w:hAnsi="Verdana" w:cs="Arial"/>
                <w:color w:val="000000"/>
                <w:sz w:val="20"/>
                <w:szCs w:val="20"/>
              </w:rPr>
            </w:pPr>
            <w:r w:rsidRPr="00A80C13">
              <w:rPr>
                <w:rFonts w:ascii="Verdana" w:hAnsi="Verdana" w:cs="Arial"/>
                <w:color w:val="000000"/>
                <w:sz w:val="20"/>
                <w:szCs w:val="20"/>
              </w:rPr>
              <w:t>Please pray over how you might help and feel free to contact me for more information at:  </w:t>
            </w:r>
            <w:hyperlink r:id="rId14" w:tgtFrame="_blank" w:history="1">
              <w:r w:rsidRPr="00E310FC">
                <w:rPr>
                  <w:rFonts w:ascii="Verdana" w:hAnsi="Verdana" w:cs="Arial"/>
                  <w:color w:val="548DD4" w:themeColor="text2" w:themeTint="99"/>
                  <w:sz w:val="20"/>
                  <w:szCs w:val="20"/>
                  <w:u w:val="single"/>
                </w:rPr>
                <w:t>Onlyntx8@yahoo.com</w:t>
              </w:r>
            </w:hyperlink>
            <w:r w:rsidRPr="00A80C13">
              <w:rPr>
                <w:rFonts w:ascii="Verdana" w:hAnsi="Verdana" w:cs="Arial"/>
                <w:color w:val="000000"/>
                <w:sz w:val="20"/>
                <w:szCs w:val="20"/>
              </w:rPr>
              <w:t> or call me @ (832) 797-9527. </w:t>
            </w:r>
          </w:p>
          <w:p w14:paraId="02613143" w14:textId="77777777" w:rsidR="006B64B0" w:rsidRPr="00A80C13" w:rsidRDefault="006B64B0" w:rsidP="006B64B0">
            <w:pPr>
              <w:shd w:val="clear" w:color="auto" w:fill="FFFFFF"/>
              <w:jc w:val="both"/>
              <w:rPr>
                <w:rFonts w:ascii="Verdana" w:hAnsi="Verdana" w:cs="Arial"/>
                <w:color w:val="000000"/>
                <w:sz w:val="20"/>
                <w:szCs w:val="20"/>
              </w:rPr>
            </w:pPr>
            <w:r w:rsidRPr="00A80C13">
              <w:rPr>
                <w:rFonts w:ascii="Verdana" w:hAnsi="Verdana" w:cs="Arial"/>
                <w:color w:val="000000"/>
                <w:sz w:val="20"/>
                <w:szCs w:val="20"/>
              </w:rPr>
              <w:t> </w:t>
            </w:r>
          </w:p>
          <w:p w14:paraId="65AB892A" w14:textId="58A784C3" w:rsidR="006B64B0" w:rsidRPr="00A80C13" w:rsidRDefault="006B64B0" w:rsidP="006B64B0">
            <w:pPr>
              <w:shd w:val="clear" w:color="auto" w:fill="FFFFFF"/>
              <w:jc w:val="both"/>
              <w:rPr>
                <w:rFonts w:ascii="Verdana" w:hAnsi="Verdana" w:cs="Arial"/>
                <w:color w:val="000000"/>
                <w:sz w:val="20"/>
                <w:szCs w:val="20"/>
              </w:rPr>
            </w:pPr>
            <w:r w:rsidRPr="00A80C13">
              <w:rPr>
                <w:rFonts w:ascii="Verdana" w:hAnsi="Verdana" w:cs="Arial"/>
                <w:color w:val="000000"/>
                <w:sz w:val="20"/>
                <w:szCs w:val="20"/>
              </w:rPr>
              <w:t xml:space="preserve">We </w:t>
            </w:r>
            <w:r w:rsidR="00F36C54">
              <w:rPr>
                <w:rFonts w:ascii="Verdana" w:hAnsi="Verdana" w:cs="Arial"/>
                <w:color w:val="000000"/>
                <w:sz w:val="20"/>
                <w:szCs w:val="20"/>
              </w:rPr>
              <w:t>have opens spots for pilgrims for th</w:t>
            </w:r>
            <w:r w:rsidR="006F181B">
              <w:rPr>
                <w:rFonts w:ascii="Verdana" w:hAnsi="Verdana" w:cs="Arial"/>
                <w:color w:val="000000"/>
                <w:sz w:val="20"/>
                <w:szCs w:val="20"/>
              </w:rPr>
              <w:t>e weekend</w:t>
            </w:r>
            <w:r w:rsidRPr="00A80C13">
              <w:rPr>
                <w:rFonts w:ascii="Verdana" w:hAnsi="Verdana" w:cs="Arial"/>
                <w:color w:val="000000"/>
                <w:sz w:val="20"/>
                <w:szCs w:val="20"/>
              </w:rPr>
              <w:t>. We encourage you to share your experience with others and pray about who God my lay on your heart to bring to Christ. Please log on to the newly designed JTD website at </w:t>
            </w:r>
            <w:hyperlink r:id="rId15" w:tgtFrame="_blank" w:history="1">
              <w:r w:rsidRPr="00E310FC">
                <w:rPr>
                  <w:rFonts w:ascii="Verdana" w:hAnsi="Verdana" w:cs="Arial"/>
                  <w:color w:val="548DD4" w:themeColor="text2" w:themeTint="99"/>
                  <w:sz w:val="20"/>
                  <w:szCs w:val="20"/>
                  <w:u w:val="single"/>
                </w:rPr>
                <w:t>www.houstonjtd.com</w:t>
              </w:r>
            </w:hyperlink>
            <w:r w:rsidRPr="00E310FC">
              <w:rPr>
                <w:rFonts w:ascii="Verdana" w:hAnsi="Verdana" w:cs="Arial"/>
                <w:color w:val="548DD4" w:themeColor="text2" w:themeTint="99"/>
                <w:sz w:val="20"/>
                <w:szCs w:val="20"/>
              </w:rPr>
              <w:t> </w:t>
            </w:r>
            <w:r w:rsidRPr="00A80C13">
              <w:rPr>
                <w:rFonts w:ascii="Verdana" w:hAnsi="Verdana" w:cs="Arial"/>
                <w:color w:val="000000"/>
                <w:sz w:val="20"/>
                <w:szCs w:val="20"/>
              </w:rPr>
              <w:t>to access the Pilgrim, Sponsor, and Team applications. We also ask for your prayers as we continue to plan the next few months. </w:t>
            </w:r>
          </w:p>
          <w:p w14:paraId="00BA0873" w14:textId="77777777" w:rsidR="006B64B0" w:rsidRPr="00A80C13" w:rsidRDefault="006B64B0" w:rsidP="006B64B0">
            <w:pPr>
              <w:shd w:val="clear" w:color="auto" w:fill="FFFFFF"/>
              <w:jc w:val="both"/>
              <w:rPr>
                <w:rFonts w:ascii="Verdana" w:hAnsi="Verdana" w:cs="Arial"/>
                <w:color w:val="000000"/>
                <w:sz w:val="20"/>
                <w:szCs w:val="20"/>
              </w:rPr>
            </w:pPr>
          </w:p>
          <w:p w14:paraId="7BE2D560" w14:textId="77777777" w:rsidR="006B64B0" w:rsidRPr="00A80C13" w:rsidRDefault="006B64B0" w:rsidP="006B64B0">
            <w:pPr>
              <w:shd w:val="clear" w:color="auto" w:fill="FFFFFF"/>
              <w:jc w:val="both"/>
              <w:rPr>
                <w:rFonts w:ascii="Verdana" w:hAnsi="Verdana" w:cs="Arial"/>
                <w:color w:val="000000"/>
                <w:sz w:val="20"/>
                <w:szCs w:val="20"/>
              </w:rPr>
            </w:pPr>
            <w:r w:rsidRPr="00A80C13">
              <w:rPr>
                <w:rFonts w:ascii="Verdana" w:hAnsi="Verdana" w:cs="Arial"/>
                <w:color w:val="000000"/>
                <w:sz w:val="20"/>
                <w:szCs w:val="20"/>
              </w:rPr>
              <w:t>We need everyone to attend Candlelight on Saturday, May 6th. Please fill the conference room with loving faces of God. Let our pilgrims know that they are loved. </w:t>
            </w:r>
          </w:p>
          <w:p w14:paraId="4820CD85" w14:textId="77777777" w:rsidR="006B64B0" w:rsidRPr="00A80C13" w:rsidRDefault="006B64B0" w:rsidP="006B64B0">
            <w:pPr>
              <w:shd w:val="clear" w:color="auto" w:fill="FFFFFF"/>
              <w:jc w:val="both"/>
              <w:rPr>
                <w:rFonts w:ascii="Verdana" w:hAnsi="Verdana" w:cs="Arial"/>
                <w:color w:val="000000"/>
                <w:sz w:val="20"/>
                <w:szCs w:val="20"/>
              </w:rPr>
            </w:pPr>
            <w:r w:rsidRPr="00A80C13">
              <w:rPr>
                <w:rFonts w:ascii="Verdana" w:hAnsi="Verdana" w:cs="Arial"/>
                <w:color w:val="000000"/>
                <w:sz w:val="20"/>
                <w:szCs w:val="20"/>
              </w:rPr>
              <w:t> </w:t>
            </w:r>
          </w:p>
          <w:p w14:paraId="2D794042" w14:textId="77777777" w:rsidR="006B64B0" w:rsidRPr="00A80C13" w:rsidRDefault="006B64B0" w:rsidP="006B64B0">
            <w:pPr>
              <w:shd w:val="clear" w:color="auto" w:fill="FFFFFF"/>
              <w:jc w:val="both"/>
              <w:rPr>
                <w:rFonts w:ascii="Verdana" w:hAnsi="Verdana" w:cs="Arial"/>
                <w:color w:val="000000"/>
                <w:sz w:val="20"/>
                <w:szCs w:val="20"/>
              </w:rPr>
            </w:pPr>
            <w:r w:rsidRPr="00A80C13">
              <w:rPr>
                <w:rFonts w:ascii="Verdana" w:hAnsi="Verdana" w:cs="Arial"/>
                <w:color w:val="000000"/>
                <w:sz w:val="20"/>
                <w:szCs w:val="20"/>
              </w:rPr>
              <w:t>Gentlemen, you can also help by attending to serve dinner to the ladies on Saturday, May 6th at 5pm. Please contact Eric Gallup at </w:t>
            </w:r>
            <w:hyperlink r:id="rId16" w:tgtFrame="_blank" w:history="1">
              <w:r w:rsidRPr="00E310FC">
                <w:rPr>
                  <w:rFonts w:ascii="Verdana" w:hAnsi="Verdana" w:cs="Arial"/>
                  <w:i/>
                  <w:iCs/>
                  <w:color w:val="548DD4" w:themeColor="text2" w:themeTint="99"/>
                  <w:sz w:val="20"/>
                  <w:szCs w:val="20"/>
                  <w:u w:val="single"/>
                </w:rPr>
                <w:t>tccsuper01@yahoo.com</w:t>
              </w:r>
            </w:hyperlink>
            <w:r w:rsidRPr="00A80C13">
              <w:rPr>
                <w:rFonts w:ascii="Verdana" w:hAnsi="Verdana" w:cs="Arial"/>
                <w:b/>
                <w:bCs/>
                <w:i/>
                <w:iCs/>
                <w:color w:val="000000"/>
                <w:sz w:val="20"/>
                <w:szCs w:val="20"/>
              </w:rPr>
              <w:t> </w:t>
            </w:r>
            <w:r w:rsidRPr="00E310FC">
              <w:rPr>
                <w:rFonts w:ascii="Verdana" w:hAnsi="Verdana" w:cs="Arial"/>
                <w:i/>
                <w:iCs/>
                <w:color w:val="000000"/>
                <w:sz w:val="20"/>
                <w:szCs w:val="20"/>
              </w:rPr>
              <w:t>or</w:t>
            </w:r>
            <w:r w:rsidRPr="00E310FC">
              <w:rPr>
                <w:rFonts w:ascii="Verdana" w:hAnsi="Verdana" w:cs="Arial"/>
                <w:color w:val="000000"/>
                <w:sz w:val="20"/>
                <w:szCs w:val="20"/>
              </w:rPr>
              <w:t> </w:t>
            </w:r>
            <w:r w:rsidRPr="00A80C13">
              <w:rPr>
                <w:rFonts w:ascii="Verdana" w:hAnsi="Verdana" w:cs="Arial"/>
                <w:color w:val="000000"/>
                <w:sz w:val="20"/>
                <w:szCs w:val="20"/>
              </w:rPr>
              <w:t>call him at </w:t>
            </w:r>
            <w:r w:rsidRPr="00E310FC">
              <w:rPr>
                <w:rFonts w:ascii="Verdana" w:hAnsi="Verdana" w:cs="Arial"/>
                <w:color w:val="000000"/>
                <w:sz w:val="20"/>
                <w:szCs w:val="20"/>
              </w:rPr>
              <w:t>(832) 253-4766</w:t>
            </w:r>
            <w:r w:rsidRPr="00A80C13">
              <w:rPr>
                <w:rFonts w:ascii="Verdana" w:hAnsi="Verdana" w:cs="Arial"/>
                <w:color w:val="000000"/>
                <w:sz w:val="20"/>
                <w:szCs w:val="20"/>
              </w:rPr>
              <w:t> </w:t>
            </w:r>
            <w:r>
              <w:rPr>
                <w:rFonts w:ascii="Verdana" w:hAnsi="Verdana" w:cs="Arial"/>
                <w:color w:val="000000"/>
                <w:sz w:val="20"/>
                <w:szCs w:val="20"/>
              </w:rPr>
              <w:t xml:space="preserve">if </w:t>
            </w:r>
            <w:r w:rsidRPr="00A80C13">
              <w:rPr>
                <w:rFonts w:ascii="Verdana" w:hAnsi="Verdana" w:cs="Arial"/>
                <w:color w:val="000000"/>
                <w:sz w:val="20"/>
                <w:szCs w:val="20"/>
              </w:rPr>
              <w:t>you would like to serve.</w:t>
            </w:r>
          </w:p>
          <w:p w14:paraId="1FA2EEC2" w14:textId="77777777" w:rsidR="006B64B0" w:rsidRPr="00A80C13" w:rsidRDefault="006B64B0" w:rsidP="006B64B0">
            <w:pPr>
              <w:shd w:val="clear" w:color="auto" w:fill="FFFFFF"/>
              <w:jc w:val="both"/>
              <w:rPr>
                <w:rFonts w:ascii="Verdana" w:hAnsi="Verdana" w:cs="Arial"/>
                <w:color w:val="000000"/>
                <w:sz w:val="20"/>
                <w:szCs w:val="20"/>
              </w:rPr>
            </w:pPr>
            <w:r w:rsidRPr="00A80C13">
              <w:rPr>
                <w:rFonts w:ascii="Verdana" w:hAnsi="Verdana" w:cs="Arial"/>
                <w:color w:val="000000"/>
                <w:sz w:val="20"/>
                <w:szCs w:val="20"/>
              </w:rPr>
              <w:t> </w:t>
            </w:r>
          </w:p>
          <w:p w14:paraId="48AE4698" w14:textId="77777777" w:rsidR="006B64B0" w:rsidRPr="00A80C13" w:rsidRDefault="006B64B0" w:rsidP="006B64B0">
            <w:pPr>
              <w:shd w:val="clear" w:color="auto" w:fill="FFFFFF"/>
              <w:jc w:val="both"/>
              <w:rPr>
                <w:rFonts w:ascii="Verdana" w:hAnsi="Verdana" w:cs="Arial"/>
                <w:color w:val="000000"/>
                <w:sz w:val="20"/>
                <w:szCs w:val="20"/>
              </w:rPr>
            </w:pPr>
            <w:r w:rsidRPr="00A80C13">
              <w:rPr>
                <w:rFonts w:ascii="Verdana" w:hAnsi="Verdana" w:cs="Arial"/>
                <w:color w:val="000000"/>
                <w:sz w:val="20"/>
                <w:szCs w:val="20"/>
              </w:rPr>
              <w:t xml:space="preserve">De </w:t>
            </w:r>
            <w:proofErr w:type="spellStart"/>
            <w:r w:rsidRPr="00A80C13">
              <w:rPr>
                <w:rFonts w:ascii="Verdana" w:hAnsi="Verdana" w:cs="Arial"/>
                <w:color w:val="000000"/>
                <w:sz w:val="20"/>
                <w:szCs w:val="20"/>
              </w:rPr>
              <w:t>Colores</w:t>
            </w:r>
            <w:proofErr w:type="spellEnd"/>
            <w:r w:rsidRPr="00A80C13">
              <w:rPr>
                <w:rFonts w:ascii="Verdana" w:hAnsi="Verdana" w:cs="Arial"/>
                <w:color w:val="000000"/>
                <w:sz w:val="20"/>
                <w:szCs w:val="20"/>
              </w:rPr>
              <w:t>!</w:t>
            </w:r>
          </w:p>
          <w:p w14:paraId="6CDC8307" w14:textId="77777777" w:rsidR="00D0551D" w:rsidRDefault="006B64B0" w:rsidP="006B64B0">
            <w:pPr>
              <w:jc w:val="center"/>
              <w:rPr>
                <w:rFonts w:ascii="Verdana" w:hAnsi="Verdana" w:cs="Arial"/>
                <w:color w:val="000000"/>
                <w:sz w:val="20"/>
                <w:szCs w:val="20"/>
              </w:rPr>
            </w:pPr>
            <w:r w:rsidRPr="00A80C13">
              <w:rPr>
                <w:rFonts w:ascii="Verdana" w:hAnsi="Verdana" w:cs="Arial"/>
                <w:color w:val="000000"/>
                <w:sz w:val="20"/>
                <w:szCs w:val="20"/>
              </w:rPr>
              <w:t> </w:t>
            </w:r>
          </w:p>
          <w:p w14:paraId="2A6F209C" w14:textId="77777777" w:rsidR="00CB0A2E" w:rsidRDefault="00CB0A2E" w:rsidP="006B64B0">
            <w:pPr>
              <w:jc w:val="center"/>
              <w:rPr>
                <w:rFonts w:ascii="Trebuchet MS" w:hAnsi="Trebuchet MS"/>
                <w:b/>
                <w:bCs/>
                <w:color w:val="5F497A" w:themeColor="accent4" w:themeShade="BF"/>
                <w:sz w:val="28"/>
                <w:szCs w:val="28"/>
              </w:rPr>
            </w:pPr>
          </w:p>
          <w:p w14:paraId="077DEC62" w14:textId="77777777" w:rsidR="00817D27" w:rsidRDefault="00817D27" w:rsidP="006B64B0">
            <w:pPr>
              <w:jc w:val="center"/>
              <w:rPr>
                <w:rFonts w:ascii="Trebuchet MS" w:hAnsi="Trebuchet MS"/>
                <w:b/>
                <w:bCs/>
                <w:color w:val="5F497A" w:themeColor="accent4" w:themeShade="BF"/>
                <w:sz w:val="28"/>
                <w:szCs w:val="28"/>
              </w:rPr>
            </w:pPr>
          </w:p>
          <w:p w14:paraId="18C57E21" w14:textId="44D8513F" w:rsidR="006B64B0" w:rsidRPr="00CB7F1E" w:rsidRDefault="006B64B0" w:rsidP="00383269">
            <w:pPr>
              <w:jc w:val="center"/>
            </w:pPr>
          </w:p>
        </w:tc>
      </w:tr>
      <w:tr w:rsidR="006B64B0" w14:paraId="5B1029AA" w14:textId="77777777" w:rsidTr="00FC2AB9">
        <w:trPr>
          <w:trHeight w:val="4482"/>
        </w:trPr>
        <w:tc>
          <w:tcPr>
            <w:tcW w:w="3528" w:type="dxa"/>
            <w:tcBorders>
              <w:bottom w:val="nil"/>
            </w:tcBorders>
            <w:shd w:val="clear" w:color="auto" w:fill="FBD4B4" w:themeFill="accent6" w:themeFillTint="66"/>
            <w:vAlign w:val="center"/>
          </w:tcPr>
          <w:p w14:paraId="522FA4FF" w14:textId="6641DC4C" w:rsidR="006B64B0" w:rsidRPr="00640169" w:rsidRDefault="00783809" w:rsidP="006B64B0">
            <w:pPr>
              <w:rPr>
                <w:lang w:val="en"/>
              </w:rPr>
            </w:pPr>
            <w:r>
              <w:rPr>
                <w:rFonts w:ascii="Arial" w:hAnsi="Arial" w:cs="Arial"/>
                <w:noProof/>
                <w:color w:val="222222"/>
              </w:rPr>
              <w:lastRenderedPageBreak/>
              <w:drawing>
                <wp:anchor distT="0" distB="0" distL="114300" distR="114300" simplePos="0" relativeHeight="251701248" behindDoc="0" locked="0" layoutInCell="1" allowOverlap="1" wp14:anchorId="07AD2E79" wp14:editId="33DBFB39">
                  <wp:simplePos x="0" y="0"/>
                  <wp:positionH relativeFrom="column">
                    <wp:posOffset>2540</wp:posOffset>
                  </wp:positionH>
                  <wp:positionV relativeFrom="paragraph">
                    <wp:posOffset>-4067810</wp:posOffset>
                  </wp:positionV>
                  <wp:extent cx="2108835" cy="1658620"/>
                  <wp:effectExtent l="0" t="0" r="5715" b="0"/>
                  <wp:wrapNone/>
                  <wp:docPr id="2" name="Picture 2" descr="A picture containing mountain, sky, natur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ountain, sky, nature, outdoo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8835" cy="1658620"/>
                          </a:xfrm>
                          <a:prstGeom prst="rect">
                            <a:avLst/>
                          </a:prstGeom>
                        </pic:spPr>
                      </pic:pic>
                    </a:graphicData>
                  </a:graphic>
                  <wp14:sizeRelH relativeFrom="margin">
                    <wp14:pctWidth>0</wp14:pctWidth>
                  </wp14:sizeRelH>
                  <wp14:sizeRelV relativeFrom="margin">
                    <wp14:pctHeight>0</wp14:pctHeight>
                  </wp14:sizeRelV>
                </wp:anchor>
              </w:drawing>
            </w:r>
          </w:p>
        </w:tc>
        <w:tc>
          <w:tcPr>
            <w:tcW w:w="7488" w:type="dxa"/>
            <w:tcBorders>
              <w:bottom w:val="nil"/>
            </w:tcBorders>
          </w:tcPr>
          <w:p w14:paraId="63D18F70" w14:textId="3F686D07" w:rsidR="006B64B0" w:rsidRPr="005D4D4A" w:rsidRDefault="006B64B0" w:rsidP="00383269">
            <w:pPr>
              <w:jc w:val="center"/>
              <w:rPr>
                <w:rFonts w:ascii="Trebuchet MS" w:hAnsi="Trebuchet MS"/>
                <w:b/>
                <w:bCs/>
                <w:color w:val="5F497A" w:themeColor="accent4" w:themeShade="BF"/>
                <w:sz w:val="28"/>
                <w:szCs w:val="28"/>
              </w:rPr>
            </w:pPr>
            <w:r>
              <w:rPr>
                <w:rFonts w:ascii="Trebuchet MS" w:hAnsi="Trebuchet MS"/>
                <w:b/>
                <w:bCs/>
                <w:color w:val="5F497A" w:themeColor="accent4" w:themeShade="BF"/>
                <w:sz w:val="28"/>
                <w:szCs w:val="28"/>
              </w:rPr>
              <w:t>M</w:t>
            </w:r>
            <w:r w:rsidRPr="005D4D4A">
              <w:rPr>
                <w:rFonts w:ascii="Trebuchet MS" w:hAnsi="Trebuchet MS"/>
                <w:b/>
                <w:bCs/>
                <w:color w:val="5F497A" w:themeColor="accent4" w:themeShade="BF"/>
                <w:sz w:val="28"/>
                <w:szCs w:val="28"/>
              </w:rPr>
              <w:t>EN’S JTD #214</w:t>
            </w:r>
          </w:p>
          <w:p w14:paraId="7D2FE2DE" w14:textId="7978A136" w:rsidR="006B64B0" w:rsidRDefault="006B64B0" w:rsidP="006B64B0">
            <w:pPr>
              <w:jc w:val="center"/>
              <w:rPr>
                <w:rFonts w:ascii="Trebuchet MS" w:hAnsi="Trebuchet MS"/>
                <w:b/>
                <w:bCs/>
                <w:color w:val="5F497A" w:themeColor="accent4" w:themeShade="BF"/>
              </w:rPr>
            </w:pPr>
            <w:r w:rsidRPr="005D4D4A">
              <w:rPr>
                <w:rFonts w:ascii="Trebuchet MS" w:hAnsi="Trebuchet MS"/>
                <w:b/>
                <w:bCs/>
                <w:color w:val="5F497A" w:themeColor="accent4" w:themeShade="BF"/>
                <w:sz w:val="28"/>
                <w:szCs w:val="28"/>
              </w:rPr>
              <w:t>August 3-6, 2023</w:t>
            </w:r>
          </w:p>
          <w:p w14:paraId="7D3A2962" w14:textId="77777777" w:rsidR="006B64B0" w:rsidRDefault="006B64B0" w:rsidP="006B64B0">
            <w:pPr>
              <w:jc w:val="center"/>
              <w:rPr>
                <w:rFonts w:ascii="Trebuchet MS" w:hAnsi="Trebuchet MS"/>
                <w:b/>
                <w:bCs/>
                <w:color w:val="5F497A" w:themeColor="accent4" w:themeShade="BF"/>
              </w:rPr>
            </w:pPr>
          </w:p>
          <w:p w14:paraId="55285594" w14:textId="2B4EE580" w:rsidR="006B64B0" w:rsidRPr="008800A0" w:rsidRDefault="006B64B0" w:rsidP="006B64B0">
            <w:pPr>
              <w:shd w:val="clear" w:color="auto" w:fill="FFFFFF"/>
              <w:rPr>
                <w:rFonts w:ascii="Verdana" w:hAnsi="Verdana" w:cs="Arial"/>
                <w:b/>
                <w:bCs/>
                <w:i/>
                <w:iCs/>
                <w:color w:val="202124"/>
                <w:sz w:val="20"/>
                <w:szCs w:val="20"/>
                <w:shd w:val="clear" w:color="auto" w:fill="FFFFFF"/>
              </w:rPr>
            </w:pPr>
            <w:r w:rsidRPr="008800A0">
              <w:rPr>
                <w:rFonts w:ascii="Verdana" w:hAnsi="Verdana" w:cs="Arial"/>
                <w:b/>
                <w:bCs/>
                <w:i/>
                <w:iCs/>
                <w:color w:val="202124"/>
                <w:sz w:val="20"/>
                <w:szCs w:val="20"/>
                <w:shd w:val="clear" w:color="auto" w:fill="FFFFFF"/>
              </w:rPr>
              <w:t>“I have swept away your offenses like a cloud, your sins like the morning mist. Return to me, for I have redeemed you.”</w:t>
            </w:r>
            <w:r>
              <w:rPr>
                <w:rFonts w:ascii="Verdana" w:hAnsi="Verdana" w:cs="Arial"/>
                <w:b/>
                <w:bCs/>
                <w:i/>
                <w:iCs/>
                <w:color w:val="202124"/>
                <w:sz w:val="20"/>
                <w:szCs w:val="20"/>
                <w:shd w:val="clear" w:color="auto" w:fill="FFFFFF"/>
              </w:rPr>
              <w:t xml:space="preserve"> </w:t>
            </w:r>
            <w:r w:rsidRPr="008800A0">
              <w:rPr>
                <w:rFonts w:ascii="Verdana" w:hAnsi="Verdana" w:cs="Arial"/>
                <w:b/>
                <w:bCs/>
                <w:i/>
                <w:iCs/>
                <w:color w:val="222222"/>
                <w:sz w:val="20"/>
                <w:szCs w:val="20"/>
                <w:shd w:val="clear" w:color="auto" w:fill="FFFFFF"/>
              </w:rPr>
              <w:t>Isaiah 44:22</w:t>
            </w:r>
          </w:p>
          <w:p w14:paraId="0767DF3E" w14:textId="77777777" w:rsidR="006B64B0" w:rsidRPr="008800A0" w:rsidRDefault="006B64B0" w:rsidP="006B64B0">
            <w:pPr>
              <w:shd w:val="clear" w:color="auto" w:fill="FFFFFF"/>
              <w:rPr>
                <w:rFonts w:ascii="Verdana" w:hAnsi="Verdana" w:cs="Arial"/>
                <w:color w:val="222222"/>
                <w:sz w:val="20"/>
                <w:szCs w:val="20"/>
              </w:rPr>
            </w:pPr>
            <w:r w:rsidRPr="008800A0">
              <w:rPr>
                <w:rFonts w:ascii="Verdana" w:hAnsi="Verdana" w:cs="Arial"/>
                <w:color w:val="222222"/>
                <w:sz w:val="20"/>
                <w:szCs w:val="20"/>
              </w:rPr>
              <w:t> </w:t>
            </w:r>
          </w:p>
          <w:p w14:paraId="36EC0426" w14:textId="77777777" w:rsidR="006B64B0" w:rsidRPr="008800A0" w:rsidRDefault="006B64B0" w:rsidP="006B64B0">
            <w:pPr>
              <w:shd w:val="clear" w:color="auto" w:fill="FFFFFF"/>
              <w:rPr>
                <w:rFonts w:ascii="Verdana" w:hAnsi="Verdana" w:cs="Arial"/>
                <w:color w:val="222222"/>
                <w:sz w:val="20"/>
                <w:szCs w:val="20"/>
              </w:rPr>
            </w:pPr>
            <w:r w:rsidRPr="008800A0">
              <w:rPr>
                <w:rFonts w:ascii="Verdana" w:hAnsi="Verdana" w:cs="Arial"/>
                <w:color w:val="222222"/>
                <w:sz w:val="20"/>
                <w:szCs w:val="20"/>
              </w:rPr>
              <w:t>Dear Journey Community,</w:t>
            </w:r>
          </w:p>
          <w:p w14:paraId="1767E93E" w14:textId="77777777" w:rsidR="006B64B0" w:rsidRPr="008800A0" w:rsidRDefault="006B64B0" w:rsidP="006B64B0">
            <w:pPr>
              <w:shd w:val="clear" w:color="auto" w:fill="FFFFFF"/>
              <w:rPr>
                <w:rFonts w:ascii="Verdana" w:hAnsi="Verdana" w:cs="Arial"/>
                <w:color w:val="222222"/>
                <w:sz w:val="20"/>
                <w:szCs w:val="20"/>
              </w:rPr>
            </w:pPr>
            <w:r w:rsidRPr="008800A0">
              <w:rPr>
                <w:rFonts w:ascii="Verdana" w:hAnsi="Verdana" w:cs="Arial"/>
                <w:color w:val="222222"/>
                <w:sz w:val="20"/>
                <w:szCs w:val="20"/>
              </w:rPr>
              <w:t> </w:t>
            </w:r>
          </w:p>
          <w:p w14:paraId="086BB549" w14:textId="14F5659A" w:rsidR="006B64B0" w:rsidRPr="008800A0" w:rsidRDefault="006B64B0" w:rsidP="006B64B0">
            <w:pPr>
              <w:shd w:val="clear" w:color="auto" w:fill="FFFFFF"/>
              <w:jc w:val="both"/>
              <w:rPr>
                <w:rFonts w:ascii="Verdana" w:hAnsi="Verdana" w:cs="Arial"/>
                <w:color w:val="222222"/>
                <w:sz w:val="20"/>
                <w:szCs w:val="20"/>
              </w:rPr>
            </w:pPr>
            <w:r w:rsidRPr="008800A0">
              <w:rPr>
                <w:rFonts w:ascii="Verdana" w:hAnsi="Verdana" w:cs="Arial"/>
                <w:color w:val="222222"/>
                <w:sz w:val="20"/>
                <w:szCs w:val="20"/>
              </w:rPr>
              <w:t xml:space="preserve">My name is Michael Main, and my Pilgrim Journey was #107 in August 2012.  I sat at the table of St. Stephen, which was one of seven tables.  It’s been a while since we’ve had seven tables of pilgrims at a men’s journey, and I’d love for us to get there again.  All of us have been so affected by our </w:t>
            </w:r>
            <w:proofErr w:type="gramStart"/>
            <w:r w:rsidRPr="008800A0">
              <w:rPr>
                <w:rFonts w:ascii="Verdana" w:hAnsi="Verdana" w:cs="Arial"/>
                <w:color w:val="222222"/>
                <w:sz w:val="20"/>
                <w:szCs w:val="20"/>
              </w:rPr>
              <w:t>Journey</w:t>
            </w:r>
            <w:proofErr w:type="gramEnd"/>
            <w:r w:rsidRPr="008800A0">
              <w:rPr>
                <w:rFonts w:ascii="Verdana" w:hAnsi="Verdana" w:cs="Arial"/>
                <w:color w:val="222222"/>
                <w:sz w:val="20"/>
                <w:szCs w:val="20"/>
              </w:rPr>
              <w:t xml:space="preserve"> weekend, and many of us continue to be impacted in our fourth day, let’s share that with those around us.</w:t>
            </w:r>
          </w:p>
          <w:p w14:paraId="2716691E" w14:textId="77777777" w:rsidR="006B64B0" w:rsidRPr="008800A0" w:rsidRDefault="006B64B0" w:rsidP="006B64B0">
            <w:pPr>
              <w:shd w:val="clear" w:color="auto" w:fill="FFFFFF"/>
              <w:jc w:val="both"/>
              <w:rPr>
                <w:rFonts w:ascii="Verdana" w:hAnsi="Verdana" w:cs="Arial"/>
                <w:color w:val="222222"/>
                <w:sz w:val="20"/>
                <w:szCs w:val="20"/>
              </w:rPr>
            </w:pPr>
          </w:p>
          <w:p w14:paraId="21CB7533" w14:textId="77777777" w:rsidR="006B64B0" w:rsidRPr="008800A0" w:rsidRDefault="006B64B0" w:rsidP="006B64B0">
            <w:pPr>
              <w:shd w:val="clear" w:color="auto" w:fill="FFFFFF"/>
              <w:jc w:val="both"/>
              <w:rPr>
                <w:rFonts w:ascii="Verdana" w:hAnsi="Verdana" w:cs="Arial"/>
                <w:color w:val="222222"/>
                <w:sz w:val="20"/>
                <w:szCs w:val="20"/>
              </w:rPr>
            </w:pPr>
            <w:r w:rsidRPr="008800A0">
              <w:rPr>
                <w:rFonts w:ascii="Verdana" w:hAnsi="Verdana" w:cs="Arial"/>
                <w:color w:val="222222"/>
                <w:sz w:val="20"/>
                <w:szCs w:val="20"/>
              </w:rPr>
              <w:t>My lay director was Mark Gorman, and his scripture, “Give thanks to the Lord for He is good, His faithful love endures forever,” from Psalm 118:1 NLV, is a reminder to me that God is always faithful to us. When I was asked to be lay director for Journey #214, it was time for me to be faithful to Him and say yes.</w:t>
            </w:r>
          </w:p>
          <w:p w14:paraId="155BDC14" w14:textId="77777777" w:rsidR="006B64B0" w:rsidRPr="008800A0" w:rsidRDefault="006B64B0" w:rsidP="006B64B0">
            <w:pPr>
              <w:shd w:val="clear" w:color="auto" w:fill="FFFFFF"/>
              <w:jc w:val="both"/>
              <w:rPr>
                <w:rFonts w:ascii="Verdana" w:hAnsi="Verdana" w:cs="Arial"/>
                <w:color w:val="222222"/>
                <w:sz w:val="20"/>
                <w:szCs w:val="20"/>
              </w:rPr>
            </w:pPr>
          </w:p>
          <w:p w14:paraId="0016A7BD" w14:textId="77777777" w:rsidR="006B64B0" w:rsidRPr="008800A0" w:rsidRDefault="006B64B0" w:rsidP="006B64B0">
            <w:pPr>
              <w:shd w:val="clear" w:color="auto" w:fill="FFFFFF"/>
              <w:jc w:val="both"/>
              <w:rPr>
                <w:rFonts w:ascii="Verdana" w:hAnsi="Verdana" w:cs="Arial"/>
                <w:color w:val="222222"/>
                <w:sz w:val="20"/>
                <w:szCs w:val="20"/>
              </w:rPr>
            </w:pPr>
            <w:r w:rsidRPr="008800A0">
              <w:rPr>
                <w:rFonts w:ascii="Verdana" w:hAnsi="Verdana" w:cs="Arial"/>
                <w:color w:val="222222"/>
                <w:sz w:val="20"/>
                <w:szCs w:val="20"/>
              </w:rPr>
              <w:t>I’m asking all of you out there, men and women to be faithful to Him when you year this call.  Men, I am currently recruiting team for the August Journey, and would love to have you join us.  Please contact me by phone or text at (832) 444-1728 or by email at </w:t>
            </w:r>
            <w:hyperlink r:id="rId18" w:history="1">
              <w:r w:rsidRPr="008800A0">
                <w:rPr>
                  <w:rFonts w:ascii="Verdana" w:hAnsi="Verdana"/>
                  <w:color w:val="0070C0"/>
                  <w:sz w:val="20"/>
                  <w:szCs w:val="20"/>
                </w:rPr>
                <w:t>mike.j.main@gmail.com</w:t>
              </w:r>
            </w:hyperlink>
            <w:r w:rsidRPr="008800A0">
              <w:rPr>
                <w:rFonts w:ascii="Verdana" w:hAnsi="Verdana" w:cs="Arial"/>
                <w:color w:val="0070C0"/>
                <w:sz w:val="20"/>
                <w:szCs w:val="20"/>
              </w:rPr>
              <w:t> </w:t>
            </w:r>
            <w:r w:rsidRPr="008800A0">
              <w:rPr>
                <w:rFonts w:ascii="Verdana" w:hAnsi="Verdana" w:cs="Arial"/>
                <w:color w:val="222222"/>
                <w:sz w:val="20"/>
                <w:szCs w:val="20"/>
              </w:rPr>
              <w:t xml:space="preserve">and let me know you’re ready to answer the call.  If you are one of the many wonderful women in our community, I need your help too.  I would appreciate any pilgrims you could sponsor, men who need a </w:t>
            </w:r>
            <w:proofErr w:type="gramStart"/>
            <w:r w:rsidRPr="008800A0">
              <w:rPr>
                <w:rFonts w:ascii="Verdana" w:hAnsi="Verdana" w:cs="Arial"/>
                <w:color w:val="222222"/>
                <w:sz w:val="20"/>
                <w:szCs w:val="20"/>
              </w:rPr>
              <w:t>Journey</w:t>
            </w:r>
            <w:proofErr w:type="gramEnd"/>
            <w:r w:rsidRPr="008800A0">
              <w:rPr>
                <w:rFonts w:ascii="Verdana" w:hAnsi="Verdana" w:cs="Arial"/>
                <w:color w:val="222222"/>
                <w:sz w:val="20"/>
                <w:szCs w:val="20"/>
              </w:rPr>
              <w:t xml:space="preserve"> weekend, even if they think that they don’t.  And I’ll need women to volunteer to help with the Saturday night dinner.  I know you’ll come </w:t>
            </w:r>
            <w:proofErr w:type="gramStart"/>
            <w:r w:rsidRPr="008800A0">
              <w:rPr>
                <w:rFonts w:ascii="Verdana" w:hAnsi="Verdana" w:cs="Arial"/>
                <w:color w:val="222222"/>
                <w:sz w:val="20"/>
                <w:szCs w:val="20"/>
              </w:rPr>
              <w:t>through,</w:t>
            </w:r>
            <w:proofErr w:type="gramEnd"/>
            <w:r w:rsidRPr="008800A0">
              <w:rPr>
                <w:rFonts w:ascii="Verdana" w:hAnsi="Verdana" w:cs="Arial"/>
                <w:color w:val="222222"/>
                <w:sz w:val="20"/>
                <w:szCs w:val="20"/>
              </w:rPr>
              <w:t xml:space="preserve"> you always answer His call.  For the men and women that can’t serve, or don’t have a pilgrim, please, come to Candlelight, and get on the prayer list for the pilgrims.  Service comes in many forms, and everyone can find a way to participate.  I thank you in advance for all your support.</w:t>
            </w:r>
          </w:p>
          <w:p w14:paraId="002DA12E" w14:textId="77777777" w:rsidR="006B64B0" w:rsidRPr="008800A0" w:rsidRDefault="006B64B0" w:rsidP="006B64B0">
            <w:pPr>
              <w:shd w:val="clear" w:color="auto" w:fill="FFFFFF"/>
              <w:jc w:val="both"/>
              <w:rPr>
                <w:rFonts w:ascii="Verdana" w:hAnsi="Verdana" w:cs="Arial"/>
                <w:color w:val="222222"/>
                <w:sz w:val="20"/>
                <w:szCs w:val="20"/>
              </w:rPr>
            </w:pPr>
            <w:r w:rsidRPr="008800A0">
              <w:rPr>
                <w:rFonts w:ascii="Verdana" w:hAnsi="Verdana" w:cs="Arial"/>
                <w:color w:val="222222"/>
                <w:sz w:val="20"/>
                <w:szCs w:val="20"/>
              </w:rPr>
              <w:t> </w:t>
            </w:r>
          </w:p>
          <w:p w14:paraId="718D18EF" w14:textId="39E30418" w:rsidR="006B64B0" w:rsidRDefault="006B64B0" w:rsidP="006B64B0">
            <w:pPr>
              <w:shd w:val="clear" w:color="auto" w:fill="FFFFFF"/>
              <w:jc w:val="both"/>
              <w:rPr>
                <w:rFonts w:ascii="Verdana" w:hAnsi="Verdana" w:cs="Arial"/>
                <w:color w:val="222222"/>
                <w:sz w:val="20"/>
                <w:szCs w:val="20"/>
              </w:rPr>
            </w:pPr>
            <w:r w:rsidRPr="008800A0">
              <w:rPr>
                <w:rFonts w:ascii="Verdana" w:hAnsi="Verdana" w:cs="Arial"/>
                <w:color w:val="222222"/>
                <w:sz w:val="20"/>
                <w:szCs w:val="20"/>
              </w:rPr>
              <w:t xml:space="preserve">Our team meetings will be held from 9:00 a.m. – 12:00 p.m. at </w:t>
            </w:r>
            <w:proofErr w:type="spellStart"/>
            <w:r w:rsidRPr="008800A0">
              <w:rPr>
                <w:rFonts w:ascii="Verdana" w:hAnsi="Verdana" w:cs="Arial"/>
                <w:color w:val="222222"/>
                <w:sz w:val="20"/>
                <w:szCs w:val="20"/>
              </w:rPr>
              <w:t>Chapelwood</w:t>
            </w:r>
            <w:proofErr w:type="spellEnd"/>
            <w:r w:rsidRPr="008800A0">
              <w:rPr>
                <w:rFonts w:ascii="Verdana" w:hAnsi="Verdana" w:cs="Arial"/>
                <w:color w:val="222222"/>
                <w:sz w:val="20"/>
                <w:szCs w:val="20"/>
              </w:rPr>
              <w:t xml:space="preserve"> United Methodist Church 11140 </w:t>
            </w:r>
            <w:proofErr w:type="spellStart"/>
            <w:r w:rsidRPr="008800A0">
              <w:rPr>
                <w:rFonts w:ascii="Verdana" w:hAnsi="Verdana" w:cs="Arial"/>
                <w:color w:val="222222"/>
                <w:sz w:val="20"/>
                <w:szCs w:val="20"/>
              </w:rPr>
              <w:t>Greenbay</w:t>
            </w:r>
            <w:proofErr w:type="spellEnd"/>
            <w:r w:rsidRPr="008800A0">
              <w:rPr>
                <w:rFonts w:ascii="Verdana" w:hAnsi="Verdana" w:cs="Arial"/>
                <w:color w:val="222222"/>
                <w:sz w:val="20"/>
                <w:szCs w:val="20"/>
              </w:rPr>
              <w:t xml:space="preserve"> St., Houston, TX 77024.  We’ll have an hour of fellowship before each meeting. Our </w:t>
            </w:r>
            <w:r w:rsidR="00817D27">
              <w:rPr>
                <w:rFonts w:ascii="Verdana" w:hAnsi="Verdana" w:cs="Arial"/>
                <w:color w:val="222222"/>
                <w:sz w:val="20"/>
                <w:szCs w:val="20"/>
              </w:rPr>
              <w:t xml:space="preserve">remaining </w:t>
            </w:r>
            <w:r w:rsidRPr="008800A0">
              <w:rPr>
                <w:rFonts w:ascii="Verdana" w:hAnsi="Verdana" w:cs="Arial"/>
                <w:color w:val="222222"/>
                <w:sz w:val="20"/>
                <w:szCs w:val="20"/>
              </w:rPr>
              <w:t>meeting dates are May 6, and June 3 and July 1.</w:t>
            </w:r>
          </w:p>
          <w:p w14:paraId="60C6A162" w14:textId="77777777" w:rsidR="00E960BD" w:rsidRPr="008800A0" w:rsidRDefault="00E960BD" w:rsidP="006B64B0">
            <w:pPr>
              <w:shd w:val="clear" w:color="auto" w:fill="FFFFFF"/>
              <w:jc w:val="both"/>
              <w:rPr>
                <w:rFonts w:ascii="Verdana" w:hAnsi="Verdana" w:cs="Arial"/>
                <w:color w:val="222222"/>
                <w:sz w:val="20"/>
                <w:szCs w:val="20"/>
              </w:rPr>
            </w:pPr>
          </w:p>
          <w:p w14:paraId="70DB2BBB" w14:textId="3616CAD1" w:rsidR="006B64B0" w:rsidRPr="008800A0" w:rsidRDefault="006B64B0" w:rsidP="006B64B0">
            <w:pPr>
              <w:shd w:val="clear" w:color="auto" w:fill="FFFFFF"/>
              <w:jc w:val="both"/>
              <w:rPr>
                <w:rFonts w:ascii="Verdana" w:hAnsi="Verdana" w:cs="Arial"/>
                <w:color w:val="222222"/>
                <w:sz w:val="20"/>
                <w:szCs w:val="20"/>
              </w:rPr>
            </w:pPr>
            <w:r w:rsidRPr="008800A0">
              <w:rPr>
                <w:rFonts w:ascii="Verdana" w:hAnsi="Verdana" w:cs="Arial"/>
                <w:color w:val="222222"/>
                <w:sz w:val="20"/>
                <w:szCs w:val="20"/>
              </w:rPr>
              <w:t>If you have Pilgrims you would like to register, please guide them to our website at </w:t>
            </w:r>
            <w:hyperlink r:id="rId19" w:tgtFrame="_blank" w:history="1">
              <w:r w:rsidRPr="008800A0">
                <w:rPr>
                  <w:rFonts w:ascii="Verdana" w:hAnsi="Verdana" w:cs="Arial"/>
                  <w:color w:val="0070C0"/>
                  <w:sz w:val="20"/>
                  <w:szCs w:val="20"/>
                  <w:u w:val="single"/>
                </w:rPr>
                <w:t>www.houstonjtd.com</w:t>
              </w:r>
            </w:hyperlink>
            <w:r w:rsidRPr="008800A0">
              <w:rPr>
                <w:rFonts w:ascii="Verdana" w:hAnsi="Verdana" w:cs="Arial"/>
                <w:color w:val="222222"/>
                <w:sz w:val="20"/>
                <w:szCs w:val="20"/>
              </w:rPr>
              <w:t> under the Retreats Registration tab and Men’s JTD #214 to register and pay online; or call or text me at (832) 444-1728 or email </w:t>
            </w:r>
            <w:hyperlink r:id="rId20" w:history="1">
              <w:r w:rsidRPr="008800A0">
                <w:rPr>
                  <w:rFonts w:ascii="Verdana" w:hAnsi="Verdana"/>
                  <w:color w:val="0070C0"/>
                  <w:sz w:val="20"/>
                  <w:szCs w:val="20"/>
                </w:rPr>
                <w:t>mike.j.main@gmail.com</w:t>
              </w:r>
            </w:hyperlink>
            <w:r w:rsidRPr="008800A0">
              <w:rPr>
                <w:rFonts w:ascii="Verdana" w:hAnsi="Verdana" w:cs="Arial"/>
                <w:color w:val="0070C0"/>
                <w:sz w:val="20"/>
                <w:szCs w:val="20"/>
                <w:u w:val="single"/>
              </w:rPr>
              <w:t xml:space="preserve">. </w:t>
            </w:r>
            <w:r w:rsidRPr="008800A0">
              <w:rPr>
                <w:rFonts w:ascii="Verdana" w:hAnsi="Verdana" w:cs="Arial"/>
                <w:color w:val="222222"/>
                <w:sz w:val="20"/>
                <w:szCs w:val="20"/>
              </w:rPr>
              <w:t xml:space="preserve"> Below are the direct links for registering pilgrims, team, and sponsors.</w:t>
            </w:r>
          </w:p>
          <w:p w14:paraId="23299F12" w14:textId="77777777" w:rsidR="006B64B0" w:rsidRPr="008800A0" w:rsidRDefault="006B64B0" w:rsidP="006B64B0">
            <w:pPr>
              <w:shd w:val="clear" w:color="auto" w:fill="FFFFFF"/>
              <w:jc w:val="both"/>
              <w:rPr>
                <w:rFonts w:ascii="Verdana" w:hAnsi="Verdana" w:cs="Arial"/>
                <w:color w:val="222222"/>
                <w:sz w:val="20"/>
                <w:szCs w:val="20"/>
              </w:rPr>
            </w:pPr>
          </w:p>
          <w:p w14:paraId="0EC82C04" w14:textId="77777777" w:rsidR="006B64B0" w:rsidRPr="008800A0" w:rsidRDefault="006B64B0" w:rsidP="006B64B0">
            <w:pPr>
              <w:shd w:val="clear" w:color="auto" w:fill="FFFFFF"/>
              <w:rPr>
                <w:rFonts w:ascii="Verdana" w:hAnsi="Verdana" w:cs="Arial"/>
                <w:color w:val="0070C0"/>
                <w:sz w:val="20"/>
                <w:szCs w:val="20"/>
                <w:u w:val="single"/>
              </w:rPr>
            </w:pPr>
            <w:r w:rsidRPr="008800A0">
              <w:rPr>
                <w:rFonts w:ascii="Verdana" w:hAnsi="Verdana" w:cs="Arial"/>
                <w:color w:val="222222"/>
                <w:sz w:val="20"/>
                <w:szCs w:val="20"/>
              </w:rPr>
              <w:t>Pilgrim Reg Form: </w:t>
            </w:r>
            <w:hyperlink r:id="rId21" w:tgtFrame="_blank" w:history="1">
              <w:r w:rsidRPr="008800A0">
                <w:rPr>
                  <w:rFonts w:ascii="Verdana" w:hAnsi="Verdana" w:cs="Arial"/>
                  <w:color w:val="0070C0"/>
                  <w:sz w:val="16"/>
                  <w:szCs w:val="16"/>
                  <w:u w:val="single"/>
                </w:rPr>
                <w:t>https://jtd.breezechms.com/form/PilgrimApp214</w:t>
              </w:r>
            </w:hyperlink>
          </w:p>
          <w:p w14:paraId="5A2364D1" w14:textId="0F26467C" w:rsidR="006B64B0" w:rsidRPr="008800A0" w:rsidRDefault="006B64B0" w:rsidP="006B64B0">
            <w:pPr>
              <w:shd w:val="clear" w:color="auto" w:fill="FFFFFF"/>
              <w:rPr>
                <w:rFonts w:ascii="Verdana" w:hAnsi="Verdana" w:cs="Arial"/>
                <w:color w:val="0070C0"/>
                <w:sz w:val="20"/>
                <w:szCs w:val="20"/>
                <w:u w:val="single"/>
              </w:rPr>
            </w:pPr>
            <w:r w:rsidRPr="008800A0">
              <w:rPr>
                <w:rFonts w:ascii="Verdana" w:hAnsi="Verdana" w:cs="Arial"/>
                <w:color w:val="222222"/>
                <w:sz w:val="20"/>
                <w:szCs w:val="20"/>
              </w:rPr>
              <w:t>Sponsor Reg Form: </w:t>
            </w:r>
            <w:hyperlink r:id="rId22" w:tgtFrame="_blank" w:history="1">
              <w:r w:rsidRPr="008800A0">
                <w:rPr>
                  <w:rFonts w:ascii="Verdana" w:hAnsi="Verdana" w:cs="Arial"/>
                  <w:color w:val="0070C0"/>
                  <w:sz w:val="16"/>
                  <w:szCs w:val="16"/>
                  <w:u w:val="single"/>
                </w:rPr>
                <w:t>https://jtd.breezechms.com/form/SponsorFormJTD214</w:t>
              </w:r>
            </w:hyperlink>
          </w:p>
          <w:p w14:paraId="204140A5" w14:textId="77777777" w:rsidR="006B64B0" w:rsidRPr="008800A0" w:rsidRDefault="006B64B0" w:rsidP="006B64B0">
            <w:pPr>
              <w:shd w:val="clear" w:color="auto" w:fill="FFFFFF"/>
              <w:rPr>
                <w:rFonts w:ascii="Verdana" w:hAnsi="Verdana" w:cs="Arial"/>
                <w:color w:val="0070C0"/>
                <w:sz w:val="20"/>
                <w:szCs w:val="20"/>
                <w:u w:val="single"/>
              </w:rPr>
            </w:pPr>
            <w:r w:rsidRPr="008800A0">
              <w:rPr>
                <w:rFonts w:ascii="Verdana" w:hAnsi="Verdana" w:cs="Arial"/>
                <w:color w:val="222222"/>
                <w:sz w:val="20"/>
                <w:szCs w:val="20"/>
              </w:rPr>
              <w:t>Team Reg Form: </w:t>
            </w:r>
            <w:hyperlink r:id="rId23" w:tgtFrame="_blank" w:history="1">
              <w:r w:rsidRPr="008800A0">
                <w:rPr>
                  <w:rFonts w:ascii="Verdana" w:hAnsi="Verdana" w:cs="Arial"/>
                  <w:color w:val="0070C0"/>
                  <w:sz w:val="16"/>
                  <w:szCs w:val="16"/>
                  <w:u w:val="single"/>
                </w:rPr>
                <w:t>https://jtd.breezechms.com/form/TeamApplication214</w:t>
              </w:r>
            </w:hyperlink>
          </w:p>
          <w:p w14:paraId="0259B0CB" w14:textId="77777777" w:rsidR="006B64B0" w:rsidRPr="008800A0" w:rsidRDefault="006B64B0" w:rsidP="006B64B0">
            <w:pPr>
              <w:shd w:val="clear" w:color="auto" w:fill="FFFFFF"/>
              <w:rPr>
                <w:rFonts w:ascii="Verdana" w:hAnsi="Verdana" w:cs="Arial"/>
                <w:color w:val="222222"/>
                <w:sz w:val="20"/>
                <w:szCs w:val="20"/>
              </w:rPr>
            </w:pPr>
          </w:p>
          <w:p w14:paraId="6D6F22B0" w14:textId="6763F833" w:rsidR="00FD0157" w:rsidRDefault="006B64B0" w:rsidP="006B64B0">
            <w:pPr>
              <w:pBdr>
                <w:bottom w:val="single" w:sz="12" w:space="1" w:color="auto"/>
              </w:pBdr>
              <w:shd w:val="clear" w:color="auto" w:fill="FFFFFF"/>
              <w:jc w:val="both"/>
              <w:rPr>
                <w:rFonts w:ascii="Verdana" w:hAnsi="Verdana" w:cs="Arial"/>
                <w:color w:val="222222"/>
                <w:sz w:val="20"/>
                <w:szCs w:val="20"/>
              </w:rPr>
            </w:pPr>
            <w:r w:rsidRPr="008800A0">
              <w:rPr>
                <w:rFonts w:ascii="Verdana" w:hAnsi="Verdana" w:cs="Arial"/>
                <w:color w:val="222222"/>
                <w:sz w:val="20"/>
                <w:szCs w:val="20"/>
              </w:rPr>
              <w:t xml:space="preserve"> De </w:t>
            </w:r>
            <w:proofErr w:type="spellStart"/>
            <w:r w:rsidRPr="008800A0">
              <w:rPr>
                <w:rFonts w:ascii="Verdana" w:hAnsi="Verdana" w:cs="Arial"/>
                <w:color w:val="222222"/>
                <w:sz w:val="20"/>
                <w:szCs w:val="20"/>
              </w:rPr>
              <w:t>Colores</w:t>
            </w:r>
            <w:proofErr w:type="spellEnd"/>
            <w:r w:rsidRPr="008800A0">
              <w:rPr>
                <w:rFonts w:ascii="Verdana" w:hAnsi="Verdana" w:cs="Arial"/>
                <w:color w:val="222222"/>
                <w:sz w:val="20"/>
                <w:szCs w:val="20"/>
              </w:rPr>
              <w:t>! </w:t>
            </w:r>
          </w:p>
          <w:p w14:paraId="7160114D" w14:textId="51DFEC09" w:rsidR="00574749" w:rsidRDefault="00574749" w:rsidP="00574749">
            <w:pPr>
              <w:shd w:val="clear" w:color="auto" w:fill="FFFFFF"/>
              <w:jc w:val="center"/>
              <w:rPr>
                <w:rFonts w:ascii="Trebuchet MS" w:hAnsi="Trebuchet MS"/>
                <w:b/>
                <w:bCs/>
                <w:color w:val="5F497A" w:themeColor="accent4" w:themeShade="BF"/>
                <w:sz w:val="28"/>
                <w:szCs w:val="28"/>
              </w:rPr>
            </w:pPr>
            <w:r w:rsidRPr="00FD0157">
              <w:rPr>
                <w:rFonts w:ascii="Trebuchet MS" w:hAnsi="Trebuchet MS"/>
                <w:b/>
                <w:bCs/>
                <w:color w:val="5F497A" w:themeColor="accent4" w:themeShade="BF"/>
                <w:sz w:val="28"/>
                <w:szCs w:val="28"/>
              </w:rPr>
              <w:lastRenderedPageBreak/>
              <w:t>FINANCE NEWS</w:t>
            </w:r>
          </w:p>
          <w:p w14:paraId="65FB92A3" w14:textId="77777777" w:rsidR="00D14F8E" w:rsidRPr="00FD0157" w:rsidRDefault="00D14F8E" w:rsidP="00574749">
            <w:pPr>
              <w:shd w:val="clear" w:color="auto" w:fill="FFFFFF"/>
              <w:jc w:val="center"/>
              <w:rPr>
                <w:rFonts w:ascii="Trebuchet MS" w:hAnsi="Trebuchet MS"/>
                <w:b/>
                <w:bCs/>
                <w:color w:val="5F497A" w:themeColor="accent4" w:themeShade="BF"/>
                <w:sz w:val="28"/>
                <w:szCs w:val="28"/>
              </w:rPr>
            </w:pPr>
          </w:p>
          <w:p w14:paraId="270CED17" w14:textId="77777777" w:rsidR="005B16BC" w:rsidRPr="005B16BC" w:rsidRDefault="005B16BC" w:rsidP="005B16BC">
            <w:pPr>
              <w:shd w:val="clear" w:color="auto" w:fill="FFFFFF"/>
              <w:jc w:val="both"/>
              <w:rPr>
                <w:rFonts w:ascii="Verdana" w:hAnsi="Verdana"/>
                <w:sz w:val="20"/>
                <w:szCs w:val="20"/>
              </w:rPr>
            </w:pPr>
            <w:r w:rsidRPr="005B16BC">
              <w:rPr>
                <w:rFonts w:ascii="Verdana" w:hAnsi="Verdana"/>
                <w:sz w:val="20"/>
                <w:szCs w:val="20"/>
              </w:rPr>
              <w:t>The price for goods and services is rising in every aspect of our lives.  And so, it is the same at Camp Lone Star Pines (CLS) and JTD expenses. We have outlined below the estimated expenses and average cost per Journey for awareness and transparency. At the end of the year, we will have actuals that we can then report and budget from.</w:t>
            </w:r>
          </w:p>
          <w:p w14:paraId="35F04820" w14:textId="77777777" w:rsidR="005B16BC" w:rsidRPr="005B16BC" w:rsidRDefault="005B16BC" w:rsidP="005B16BC">
            <w:pPr>
              <w:shd w:val="clear" w:color="auto" w:fill="FFFFFF"/>
              <w:jc w:val="both"/>
              <w:rPr>
                <w:rFonts w:ascii="Verdana" w:hAnsi="Verdana"/>
                <w:sz w:val="20"/>
                <w:szCs w:val="20"/>
              </w:rPr>
            </w:pPr>
          </w:p>
          <w:p w14:paraId="5E0BB303" w14:textId="77777777" w:rsidR="005B16BC" w:rsidRPr="005B16BC" w:rsidRDefault="005B16BC" w:rsidP="005B16BC">
            <w:pPr>
              <w:shd w:val="clear" w:color="auto" w:fill="FFFFFF"/>
              <w:jc w:val="both"/>
              <w:rPr>
                <w:rFonts w:ascii="Verdana" w:hAnsi="Verdana"/>
                <w:b/>
                <w:bCs/>
                <w:i/>
                <w:iCs/>
                <w:sz w:val="20"/>
                <w:szCs w:val="20"/>
              </w:rPr>
            </w:pPr>
            <w:r w:rsidRPr="005B16BC">
              <w:rPr>
                <w:rFonts w:ascii="Verdana" w:hAnsi="Verdana"/>
                <w:b/>
                <w:bCs/>
                <w:i/>
                <w:iCs/>
                <w:sz w:val="20"/>
                <w:szCs w:val="20"/>
              </w:rPr>
              <w:t>Rental (lodging and food)</w:t>
            </w:r>
          </w:p>
          <w:p w14:paraId="01DF6D8F" w14:textId="77777777" w:rsidR="005B16BC" w:rsidRPr="005B16BC" w:rsidRDefault="005B16BC" w:rsidP="005B16BC">
            <w:pPr>
              <w:shd w:val="clear" w:color="auto" w:fill="FFFFFF"/>
              <w:jc w:val="both"/>
              <w:rPr>
                <w:rFonts w:ascii="Verdana" w:hAnsi="Verdana"/>
                <w:sz w:val="20"/>
                <w:szCs w:val="20"/>
              </w:rPr>
            </w:pPr>
            <w:r w:rsidRPr="005B16BC">
              <w:rPr>
                <w:rFonts w:ascii="Verdana" w:hAnsi="Verdana"/>
                <w:sz w:val="20"/>
                <w:szCs w:val="20"/>
              </w:rPr>
              <w:t>CLS retreat center costs are increasing throughout 2023 and will increase by 7% in 2024, from $217 per person in Jan 2023 to $265 per person in Jan 2024; that covers the food and lodging for three nights.</w:t>
            </w:r>
          </w:p>
          <w:p w14:paraId="737AB6E7" w14:textId="77777777" w:rsidR="005B16BC" w:rsidRPr="005B16BC" w:rsidRDefault="005B16BC" w:rsidP="005B16BC">
            <w:pPr>
              <w:shd w:val="clear" w:color="auto" w:fill="FFFFFF"/>
              <w:jc w:val="both"/>
              <w:rPr>
                <w:rFonts w:ascii="Verdana" w:hAnsi="Verdana"/>
                <w:sz w:val="20"/>
                <w:szCs w:val="20"/>
              </w:rPr>
            </w:pPr>
          </w:p>
          <w:p w14:paraId="257EC67F" w14:textId="60446368" w:rsidR="005B16BC" w:rsidRPr="005B16BC" w:rsidRDefault="005B16BC" w:rsidP="005B16BC">
            <w:pPr>
              <w:shd w:val="clear" w:color="auto" w:fill="FFFFFF"/>
              <w:jc w:val="both"/>
              <w:rPr>
                <w:rFonts w:ascii="Verdana" w:hAnsi="Verdana"/>
                <w:sz w:val="20"/>
                <w:szCs w:val="20"/>
              </w:rPr>
            </w:pPr>
            <w:r w:rsidRPr="005B16BC">
              <w:rPr>
                <w:rFonts w:ascii="Verdana" w:hAnsi="Verdana"/>
                <w:sz w:val="20"/>
                <w:szCs w:val="20"/>
              </w:rPr>
              <w:t>We are committed at CLS for 50 people for each Journey weekend. That ensures that we</w:t>
            </w:r>
            <w:r w:rsidR="00D0399A">
              <w:rPr>
                <w:rFonts w:ascii="Verdana" w:hAnsi="Verdana"/>
                <w:sz w:val="20"/>
                <w:szCs w:val="20"/>
              </w:rPr>
              <w:t xml:space="preserve"> </w:t>
            </w:r>
            <w:r w:rsidRPr="005B16BC">
              <w:rPr>
                <w:rFonts w:ascii="Verdana" w:hAnsi="Verdana"/>
                <w:sz w:val="20"/>
                <w:szCs w:val="20"/>
              </w:rPr>
              <w:t>have the entire facility. If we have less than 50 total team and pilgrims, we are still</w:t>
            </w:r>
            <w:r w:rsidR="0093240E">
              <w:rPr>
                <w:rFonts w:ascii="Verdana" w:hAnsi="Verdana"/>
                <w:sz w:val="20"/>
                <w:szCs w:val="20"/>
              </w:rPr>
              <w:t xml:space="preserve"> </w:t>
            </w:r>
            <w:r w:rsidRPr="005B16BC">
              <w:rPr>
                <w:rFonts w:ascii="Verdana" w:hAnsi="Verdana"/>
                <w:sz w:val="20"/>
                <w:szCs w:val="20"/>
              </w:rPr>
              <w:t>committed to pay for 50 people.</w:t>
            </w:r>
          </w:p>
          <w:p w14:paraId="0B91CEC8" w14:textId="77777777" w:rsidR="005B16BC" w:rsidRPr="005B16BC" w:rsidRDefault="005B16BC" w:rsidP="005B16BC">
            <w:pPr>
              <w:shd w:val="clear" w:color="auto" w:fill="FFFFFF"/>
              <w:jc w:val="both"/>
              <w:rPr>
                <w:rFonts w:ascii="Verdana" w:hAnsi="Verdana"/>
                <w:sz w:val="20"/>
                <w:szCs w:val="20"/>
              </w:rPr>
            </w:pPr>
          </w:p>
          <w:p w14:paraId="73B67D8F" w14:textId="77777777" w:rsidR="005B16BC" w:rsidRPr="005B16BC" w:rsidRDefault="005B16BC" w:rsidP="005B16BC">
            <w:pPr>
              <w:shd w:val="clear" w:color="auto" w:fill="FFFFFF"/>
              <w:jc w:val="both"/>
              <w:rPr>
                <w:rFonts w:ascii="Verdana" w:hAnsi="Verdana"/>
                <w:sz w:val="20"/>
                <w:szCs w:val="20"/>
              </w:rPr>
            </w:pPr>
            <w:r w:rsidRPr="005B16BC">
              <w:rPr>
                <w:rFonts w:ascii="Verdana" w:hAnsi="Verdana"/>
                <w:sz w:val="20"/>
                <w:szCs w:val="20"/>
              </w:rPr>
              <w:t>Currently the cost of CLS is approximately $16,000 per year at 50 people per JTD.  That relates to lodging and meals plus overhead &amp; expenses.  We collect approximately between $4,000 and $5,000 per JTD in registration, green agape, community and Board scholarships and donations.  Therefore, the shortfall is approximately $19,500 per year.  Please note that some JTD weekends bring in a little more.</w:t>
            </w:r>
          </w:p>
          <w:p w14:paraId="3AFBCBEA" w14:textId="77777777" w:rsidR="005B16BC" w:rsidRPr="005B16BC" w:rsidRDefault="005B16BC" w:rsidP="005B16BC">
            <w:pPr>
              <w:shd w:val="clear" w:color="auto" w:fill="FFFFFF"/>
              <w:jc w:val="both"/>
              <w:rPr>
                <w:rFonts w:ascii="Verdana" w:hAnsi="Verdana"/>
                <w:sz w:val="20"/>
                <w:szCs w:val="20"/>
              </w:rPr>
            </w:pPr>
          </w:p>
          <w:p w14:paraId="68CA9850" w14:textId="77777777" w:rsidR="005B16BC" w:rsidRPr="005B16BC" w:rsidRDefault="005B16BC" w:rsidP="005B16BC">
            <w:pPr>
              <w:shd w:val="clear" w:color="auto" w:fill="FFFFFF"/>
              <w:jc w:val="both"/>
              <w:rPr>
                <w:rFonts w:ascii="Verdana" w:hAnsi="Verdana"/>
                <w:b/>
                <w:bCs/>
                <w:i/>
                <w:iCs/>
                <w:sz w:val="20"/>
                <w:szCs w:val="20"/>
              </w:rPr>
            </w:pPr>
            <w:r w:rsidRPr="005B16BC">
              <w:rPr>
                <w:rFonts w:ascii="Verdana" w:hAnsi="Verdana"/>
                <w:b/>
                <w:bCs/>
                <w:i/>
                <w:iCs/>
                <w:sz w:val="20"/>
                <w:szCs w:val="20"/>
              </w:rPr>
              <w:t>Expenses</w:t>
            </w:r>
          </w:p>
          <w:p w14:paraId="3F4219C4" w14:textId="77777777" w:rsidR="005B16BC" w:rsidRPr="005B16BC" w:rsidRDefault="005B16BC" w:rsidP="005B16BC">
            <w:pPr>
              <w:shd w:val="clear" w:color="auto" w:fill="FFFFFF"/>
              <w:rPr>
                <w:rFonts w:ascii="Verdana" w:hAnsi="Verdana"/>
                <w:sz w:val="20"/>
                <w:szCs w:val="20"/>
              </w:rPr>
            </w:pPr>
            <w:r w:rsidRPr="005B16BC">
              <w:rPr>
                <w:rFonts w:ascii="Verdana" w:hAnsi="Verdana"/>
                <w:sz w:val="20"/>
                <w:szCs w:val="20"/>
              </w:rPr>
              <w:t xml:space="preserve">The operating costs of JTD weekends have increased.  Overhead such as insurance, storage rental, subscriptions to capture our finances for audit/tax purposes, database to capture and record our weekend attendance, web admin tools, music license, etc. are approximately $19,000 per year. This number is </w:t>
            </w:r>
            <w:proofErr w:type="gramStart"/>
            <w:r w:rsidRPr="005B16BC">
              <w:rPr>
                <w:rFonts w:ascii="Verdana" w:hAnsi="Verdana"/>
                <w:sz w:val="20"/>
                <w:szCs w:val="20"/>
              </w:rPr>
              <w:t>included  in</w:t>
            </w:r>
            <w:proofErr w:type="gramEnd"/>
            <w:r w:rsidRPr="005B16BC">
              <w:rPr>
                <w:rFonts w:ascii="Verdana" w:hAnsi="Verdana"/>
                <w:sz w:val="20"/>
                <w:szCs w:val="20"/>
              </w:rPr>
              <w:t xml:space="preserve"> the overhead &amp; expenses mentioned in the above paragraph.</w:t>
            </w:r>
          </w:p>
          <w:p w14:paraId="65E352D6" w14:textId="77777777" w:rsidR="005B16BC" w:rsidRPr="005B16BC" w:rsidRDefault="005B16BC" w:rsidP="005B16BC">
            <w:pPr>
              <w:shd w:val="clear" w:color="auto" w:fill="FFFFFF"/>
              <w:rPr>
                <w:rFonts w:ascii="Verdana" w:hAnsi="Verdana"/>
                <w:sz w:val="20"/>
                <w:szCs w:val="20"/>
              </w:rPr>
            </w:pPr>
          </w:p>
          <w:p w14:paraId="5CEDC564" w14:textId="77777777" w:rsidR="005B16BC" w:rsidRPr="005B16BC" w:rsidRDefault="005B16BC" w:rsidP="005B16BC">
            <w:pPr>
              <w:shd w:val="clear" w:color="auto" w:fill="FFFFFF"/>
              <w:rPr>
                <w:rFonts w:ascii="Verdana" w:hAnsi="Verdana"/>
                <w:b/>
                <w:bCs/>
                <w:i/>
                <w:iCs/>
                <w:sz w:val="20"/>
                <w:szCs w:val="20"/>
              </w:rPr>
            </w:pPr>
            <w:r w:rsidRPr="005B16BC">
              <w:rPr>
                <w:rFonts w:ascii="Verdana" w:hAnsi="Verdana"/>
                <w:b/>
                <w:bCs/>
                <w:i/>
                <w:iCs/>
                <w:sz w:val="20"/>
                <w:szCs w:val="20"/>
              </w:rPr>
              <w:t>Registration Fee</w:t>
            </w:r>
          </w:p>
          <w:p w14:paraId="28BA6B84" w14:textId="77777777" w:rsidR="005B16BC" w:rsidRPr="005B16BC" w:rsidRDefault="005B16BC" w:rsidP="005B16BC">
            <w:pPr>
              <w:shd w:val="clear" w:color="auto" w:fill="FFFFFF"/>
              <w:rPr>
                <w:rFonts w:ascii="Verdana" w:hAnsi="Verdana"/>
                <w:sz w:val="20"/>
                <w:szCs w:val="20"/>
              </w:rPr>
            </w:pPr>
            <w:r w:rsidRPr="005B16BC">
              <w:rPr>
                <w:rFonts w:ascii="Verdana" w:hAnsi="Verdana"/>
                <w:sz w:val="20"/>
                <w:szCs w:val="20"/>
              </w:rPr>
              <w:t>The cost per person for food and lodging at CLS in May 2023 is $230 per person and will increase to $244 in Aug and $247 in Oct.  In January 2024 the cost per person will be $265.  The Board agreed to implement a two-step increase on the registration fee by $25 in 2022 and 2023. The registration fee of $250 will be effective on the Aug 2023 weekend. </w:t>
            </w:r>
          </w:p>
          <w:p w14:paraId="12BB66CC" w14:textId="77777777" w:rsidR="005B16BC" w:rsidRPr="005B16BC" w:rsidRDefault="005B16BC" w:rsidP="005B16BC">
            <w:pPr>
              <w:shd w:val="clear" w:color="auto" w:fill="FFFFFF"/>
              <w:jc w:val="both"/>
              <w:rPr>
                <w:rFonts w:ascii="Verdana" w:hAnsi="Verdana"/>
                <w:sz w:val="20"/>
                <w:szCs w:val="20"/>
              </w:rPr>
            </w:pPr>
          </w:p>
          <w:p w14:paraId="3A634A4B" w14:textId="77777777" w:rsidR="005B16BC" w:rsidRPr="005B16BC" w:rsidRDefault="005B16BC" w:rsidP="005B16BC">
            <w:pPr>
              <w:shd w:val="clear" w:color="auto" w:fill="FFFFFF"/>
              <w:jc w:val="both"/>
              <w:rPr>
                <w:rFonts w:ascii="Verdana" w:hAnsi="Verdana"/>
                <w:i/>
                <w:iCs/>
                <w:sz w:val="20"/>
                <w:szCs w:val="20"/>
              </w:rPr>
            </w:pPr>
            <w:r w:rsidRPr="005B16BC">
              <w:rPr>
                <w:rFonts w:ascii="Verdana" w:hAnsi="Verdana"/>
                <w:i/>
                <w:iCs/>
                <w:sz w:val="20"/>
                <w:szCs w:val="20"/>
              </w:rPr>
              <w:t>Note: to see current details of the costs and expenses please email us at: houstonjtd.com</w:t>
            </w:r>
          </w:p>
          <w:p w14:paraId="0E260334" w14:textId="77777777" w:rsidR="005B16BC" w:rsidRPr="005B16BC" w:rsidRDefault="005B16BC" w:rsidP="005B16BC">
            <w:pPr>
              <w:shd w:val="clear" w:color="auto" w:fill="FFFFFF"/>
              <w:rPr>
                <w:rFonts w:ascii="Verdana" w:hAnsi="Verdana"/>
                <w:b/>
                <w:bCs/>
                <w:i/>
                <w:iCs/>
                <w:sz w:val="20"/>
                <w:szCs w:val="20"/>
              </w:rPr>
            </w:pPr>
          </w:p>
          <w:p w14:paraId="6355A134" w14:textId="77777777" w:rsidR="005B16BC" w:rsidRPr="005B16BC" w:rsidRDefault="005B16BC" w:rsidP="005B16BC">
            <w:pPr>
              <w:shd w:val="clear" w:color="auto" w:fill="FFFFFF"/>
              <w:rPr>
                <w:rFonts w:ascii="Verdana" w:hAnsi="Verdana"/>
                <w:b/>
                <w:bCs/>
                <w:i/>
                <w:iCs/>
                <w:sz w:val="20"/>
                <w:szCs w:val="20"/>
              </w:rPr>
            </w:pPr>
            <w:r w:rsidRPr="005B16BC">
              <w:rPr>
                <w:rFonts w:ascii="Verdana" w:hAnsi="Verdana"/>
                <w:b/>
                <w:bCs/>
                <w:i/>
                <w:iCs/>
                <w:sz w:val="20"/>
                <w:szCs w:val="20"/>
              </w:rPr>
              <w:t>2022 Fundraisers</w:t>
            </w:r>
          </w:p>
          <w:p w14:paraId="67163462" w14:textId="77777777" w:rsidR="005B16BC" w:rsidRPr="005B16BC" w:rsidRDefault="005B16BC" w:rsidP="005B16BC">
            <w:pPr>
              <w:shd w:val="clear" w:color="auto" w:fill="FFFFFF"/>
              <w:jc w:val="both"/>
              <w:rPr>
                <w:rFonts w:ascii="Verdana" w:hAnsi="Verdana"/>
                <w:sz w:val="20"/>
                <w:szCs w:val="20"/>
              </w:rPr>
            </w:pPr>
            <w:r w:rsidRPr="005B16BC">
              <w:rPr>
                <w:rFonts w:ascii="Verdana" w:hAnsi="Verdana"/>
                <w:sz w:val="20"/>
                <w:szCs w:val="20"/>
              </w:rPr>
              <w:t>The annual JTD Golf Tournament is our biggest fundraiser.  In 2022 the golf tournament, earned $12,000 profit. We also sponsored a Ballpark fundraiser held at Constellation Field in June which earned $1,500. JTD Merchandise (T-shirts, caps, tumblers) sold in 2022 earned $1,200. The grand total from those fundraiser efforts for 2022 was $14,700.</w:t>
            </w:r>
          </w:p>
          <w:p w14:paraId="59E49467" w14:textId="77777777" w:rsidR="005B16BC" w:rsidRPr="005B16BC" w:rsidRDefault="005B16BC" w:rsidP="005B16BC">
            <w:pPr>
              <w:shd w:val="clear" w:color="auto" w:fill="FFFFFF"/>
              <w:jc w:val="both"/>
              <w:rPr>
                <w:rFonts w:ascii="Verdana" w:hAnsi="Verdana"/>
                <w:sz w:val="20"/>
                <w:szCs w:val="20"/>
              </w:rPr>
            </w:pPr>
          </w:p>
          <w:p w14:paraId="311E1679" w14:textId="0BBA642A" w:rsidR="005B16BC" w:rsidRPr="005B16BC" w:rsidRDefault="005B16BC" w:rsidP="005B16BC">
            <w:pPr>
              <w:shd w:val="clear" w:color="auto" w:fill="FFFFFF"/>
              <w:jc w:val="both"/>
              <w:rPr>
                <w:rFonts w:ascii="Verdana" w:hAnsi="Verdana"/>
                <w:b/>
                <w:bCs/>
                <w:i/>
                <w:iCs/>
                <w:sz w:val="20"/>
                <w:szCs w:val="20"/>
              </w:rPr>
            </w:pPr>
            <w:r w:rsidRPr="005B16BC">
              <w:rPr>
                <w:rFonts w:ascii="Verdana" w:hAnsi="Verdana"/>
                <w:b/>
                <w:bCs/>
                <w:i/>
                <w:iCs/>
                <w:sz w:val="20"/>
                <w:szCs w:val="20"/>
              </w:rPr>
              <w:t>2023 Fundraisers</w:t>
            </w:r>
          </w:p>
          <w:p w14:paraId="6A50FEBD" w14:textId="77777777" w:rsidR="005B16BC" w:rsidRPr="005B16BC" w:rsidRDefault="005B16BC" w:rsidP="005B16BC">
            <w:pPr>
              <w:shd w:val="clear" w:color="auto" w:fill="FFFFFF"/>
              <w:jc w:val="both"/>
              <w:rPr>
                <w:rFonts w:ascii="Verdana" w:hAnsi="Verdana"/>
                <w:sz w:val="20"/>
                <w:szCs w:val="20"/>
              </w:rPr>
            </w:pPr>
            <w:r w:rsidRPr="005B16BC">
              <w:rPr>
                <w:rFonts w:ascii="Verdana" w:hAnsi="Verdana"/>
                <w:sz w:val="20"/>
                <w:szCs w:val="20"/>
              </w:rPr>
              <w:t xml:space="preserve">The Board is committed to hosting several fundraisers to offset the expenses that continue to rise each year.  Be on the lookout for more information coming soon! Please contact Shawn Royer or Randy </w:t>
            </w:r>
            <w:proofErr w:type="spellStart"/>
            <w:r w:rsidRPr="005B16BC">
              <w:rPr>
                <w:rFonts w:ascii="Verdana" w:hAnsi="Verdana"/>
                <w:sz w:val="20"/>
                <w:szCs w:val="20"/>
              </w:rPr>
              <w:t>Bame</w:t>
            </w:r>
            <w:proofErr w:type="spellEnd"/>
            <w:r w:rsidRPr="005B16BC">
              <w:rPr>
                <w:rFonts w:ascii="Verdana" w:hAnsi="Verdana"/>
                <w:sz w:val="20"/>
                <w:szCs w:val="20"/>
              </w:rPr>
              <w:t xml:space="preserve"> to volunteer on this important committee or if you have ideas to share.</w:t>
            </w:r>
          </w:p>
          <w:p w14:paraId="4049903F" w14:textId="77777777" w:rsidR="005B16BC" w:rsidRPr="005B16BC" w:rsidRDefault="005B16BC" w:rsidP="005B16BC">
            <w:pPr>
              <w:shd w:val="clear" w:color="auto" w:fill="FFFFFF"/>
              <w:jc w:val="both"/>
              <w:rPr>
                <w:rFonts w:ascii="Verdana" w:hAnsi="Verdana"/>
                <w:sz w:val="20"/>
                <w:szCs w:val="20"/>
              </w:rPr>
            </w:pPr>
          </w:p>
          <w:p w14:paraId="612F96D4" w14:textId="77777777" w:rsidR="005B16BC" w:rsidRPr="005B16BC" w:rsidRDefault="005B16BC" w:rsidP="005B16BC">
            <w:pPr>
              <w:shd w:val="clear" w:color="auto" w:fill="FFFFFF"/>
              <w:jc w:val="both"/>
              <w:rPr>
                <w:rFonts w:ascii="Verdana" w:hAnsi="Verdana"/>
                <w:b/>
                <w:bCs/>
                <w:i/>
                <w:iCs/>
                <w:sz w:val="20"/>
                <w:szCs w:val="20"/>
              </w:rPr>
            </w:pPr>
            <w:r w:rsidRPr="005B16BC">
              <w:rPr>
                <w:rFonts w:ascii="Verdana" w:hAnsi="Verdana"/>
                <w:b/>
                <w:bCs/>
                <w:i/>
                <w:iCs/>
                <w:sz w:val="20"/>
                <w:szCs w:val="20"/>
              </w:rPr>
              <w:t>Recurring Donation</w:t>
            </w:r>
          </w:p>
          <w:p w14:paraId="79BA29F7" w14:textId="77777777" w:rsidR="005B16BC" w:rsidRDefault="005B16BC" w:rsidP="005B16BC">
            <w:pPr>
              <w:rPr>
                <w:rFonts w:ascii="Verdana" w:hAnsi="Verdana"/>
                <w:sz w:val="20"/>
                <w:szCs w:val="20"/>
              </w:rPr>
            </w:pPr>
            <w:r w:rsidRPr="005B16BC">
              <w:rPr>
                <w:rFonts w:ascii="Verdana" w:hAnsi="Verdana"/>
                <w:sz w:val="20"/>
                <w:szCs w:val="20"/>
              </w:rPr>
              <w:t>As a 501(c)(3) non-profit organization, JTD relies on the generous donations from the community.</w:t>
            </w:r>
          </w:p>
          <w:p w14:paraId="1A6C67F1" w14:textId="77777777" w:rsidR="00580474" w:rsidRPr="005B16BC" w:rsidRDefault="00580474" w:rsidP="005B16BC">
            <w:pPr>
              <w:rPr>
                <w:rFonts w:ascii="Verdana" w:hAnsi="Verdana"/>
                <w:sz w:val="20"/>
                <w:szCs w:val="20"/>
              </w:rPr>
            </w:pPr>
          </w:p>
          <w:p w14:paraId="75E8D898" w14:textId="1C0C2E94" w:rsidR="005B16BC" w:rsidRPr="005B16BC" w:rsidRDefault="005B16BC" w:rsidP="005B16BC">
            <w:pPr>
              <w:shd w:val="clear" w:color="auto" w:fill="FFFFFF"/>
              <w:rPr>
                <w:rFonts w:ascii="Verdana" w:hAnsi="Verdana"/>
                <w:sz w:val="20"/>
                <w:szCs w:val="20"/>
              </w:rPr>
            </w:pPr>
            <w:r w:rsidRPr="005B16BC">
              <w:rPr>
                <w:rFonts w:ascii="Verdana" w:hAnsi="Verdana"/>
                <w:sz w:val="20"/>
                <w:szCs w:val="20"/>
              </w:rPr>
              <w:t>To support JTD by recurring donation you can pay online via credit card at </w:t>
            </w:r>
            <w:hyperlink r:id="rId24" w:tgtFrame="_blank" w:history="1">
              <w:r w:rsidRPr="005B16BC">
                <w:rPr>
                  <w:rFonts w:ascii="Verdana" w:hAnsi="Verdana"/>
                  <w:sz w:val="20"/>
                  <w:szCs w:val="20"/>
                </w:rPr>
                <w:t>houstonjtd.com</w:t>
              </w:r>
            </w:hyperlink>
            <w:r w:rsidRPr="005B16BC">
              <w:rPr>
                <w:rFonts w:ascii="Verdana" w:hAnsi="Verdana"/>
                <w:sz w:val="20"/>
                <w:szCs w:val="20"/>
              </w:rPr>
              <w:t xml:space="preserve"> at the link </w:t>
            </w:r>
            <w:hyperlink r:id="rId25" w:history="1">
              <w:r w:rsidRPr="005B16BC">
                <w:rPr>
                  <w:rStyle w:val="Hyperlink"/>
                  <w:color w:val="548DD4" w:themeColor="text2" w:themeTint="99"/>
                </w:rPr>
                <w:t>https://www.houstonjtd.com/donate-to-jtd</w:t>
              </w:r>
            </w:hyperlink>
            <w:r w:rsidRPr="005B16BC">
              <w:rPr>
                <w:rFonts w:ascii="Verdana" w:hAnsi="Verdana"/>
                <w:sz w:val="20"/>
                <w:szCs w:val="20"/>
              </w:rPr>
              <w:t xml:space="preserve">. Next go to ‘Donate to JTD’ and enter a weekly, monthly, yearly, or one-time amount.  If you prefer to make your donation by </w:t>
            </w:r>
            <w:proofErr w:type="gramStart"/>
            <w:r w:rsidRPr="005B16BC">
              <w:rPr>
                <w:rFonts w:ascii="Verdana" w:hAnsi="Verdana"/>
                <w:sz w:val="20"/>
                <w:szCs w:val="20"/>
              </w:rPr>
              <w:t>check</w:t>
            </w:r>
            <w:proofErr w:type="gramEnd"/>
            <w:r w:rsidRPr="005B16BC">
              <w:rPr>
                <w:rFonts w:ascii="Verdana" w:hAnsi="Verdana"/>
                <w:sz w:val="20"/>
                <w:szCs w:val="20"/>
              </w:rPr>
              <w:t xml:space="preserve"> please email us at houstonjtd.com.</w:t>
            </w:r>
          </w:p>
          <w:p w14:paraId="00CA46C5" w14:textId="77777777" w:rsidR="005B16BC" w:rsidRPr="005B16BC" w:rsidRDefault="005B16BC" w:rsidP="005B16BC">
            <w:pPr>
              <w:shd w:val="clear" w:color="auto" w:fill="FFFFFF"/>
              <w:rPr>
                <w:rFonts w:ascii="Verdana" w:hAnsi="Verdana"/>
                <w:sz w:val="20"/>
                <w:szCs w:val="20"/>
              </w:rPr>
            </w:pPr>
          </w:p>
          <w:p w14:paraId="6B09974E" w14:textId="77777777" w:rsidR="005B16BC" w:rsidRPr="005B16BC" w:rsidRDefault="005B16BC" w:rsidP="005B16BC">
            <w:pPr>
              <w:shd w:val="clear" w:color="auto" w:fill="FFFFFF"/>
              <w:rPr>
                <w:rFonts w:ascii="Verdana" w:hAnsi="Verdana"/>
                <w:sz w:val="20"/>
                <w:szCs w:val="20"/>
              </w:rPr>
            </w:pPr>
            <w:r w:rsidRPr="005B16BC">
              <w:rPr>
                <w:rFonts w:ascii="Verdana" w:hAnsi="Verdana"/>
                <w:sz w:val="20"/>
                <w:szCs w:val="20"/>
              </w:rPr>
              <w:t>We thank our generous donors in 2022 and hope that we can have your continued support in 2023.</w:t>
            </w:r>
          </w:p>
          <w:p w14:paraId="69FE7DD3" w14:textId="77777777" w:rsidR="005B16BC" w:rsidRPr="005B16BC" w:rsidRDefault="005B16BC" w:rsidP="005B16BC">
            <w:pPr>
              <w:shd w:val="clear" w:color="auto" w:fill="FFFFFF"/>
              <w:rPr>
                <w:rFonts w:ascii="Verdana" w:hAnsi="Verdana"/>
                <w:sz w:val="20"/>
                <w:szCs w:val="20"/>
              </w:rPr>
            </w:pPr>
          </w:p>
          <w:p w14:paraId="632E0202" w14:textId="77777777" w:rsidR="005B16BC" w:rsidRPr="005B16BC" w:rsidRDefault="005B16BC" w:rsidP="005B16BC">
            <w:pPr>
              <w:shd w:val="clear" w:color="auto" w:fill="FFFFFF"/>
              <w:rPr>
                <w:rFonts w:ascii="Verdana" w:hAnsi="Verdana"/>
                <w:b/>
                <w:bCs/>
                <w:i/>
                <w:iCs/>
                <w:sz w:val="20"/>
                <w:szCs w:val="20"/>
              </w:rPr>
            </w:pPr>
            <w:r w:rsidRPr="005B16BC">
              <w:rPr>
                <w:rFonts w:ascii="Verdana" w:hAnsi="Verdana"/>
                <w:b/>
                <w:bCs/>
                <w:i/>
                <w:iCs/>
                <w:sz w:val="20"/>
                <w:szCs w:val="20"/>
              </w:rPr>
              <w:t>Company Matching</w:t>
            </w:r>
          </w:p>
          <w:p w14:paraId="770FF851" w14:textId="77777777" w:rsidR="005B16BC" w:rsidRPr="005B16BC" w:rsidRDefault="005B16BC" w:rsidP="005B16BC">
            <w:pPr>
              <w:shd w:val="clear" w:color="auto" w:fill="FFFFFF"/>
              <w:rPr>
                <w:rFonts w:ascii="Verdana" w:hAnsi="Verdana"/>
                <w:sz w:val="20"/>
                <w:szCs w:val="20"/>
              </w:rPr>
            </w:pPr>
            <w:r w:rsidRPr="005B16BC">
              <w:rPr>
                <w:rFonts w:ascii="Verdana" w:hAnsi="Verdana"/>
                <w:sz w:val="20"/>
                <w:szCs w:val="20"/>
              </w:rPr>
              <w:t>Many companies provide matching of your donations to a charity or non-profit.  Please be sure to check with your company and request a match form. You may contact a board member for the JTD Tax ID as your company match will usually require it.</w:t>
            </w:r>
          </w:p>
          <w:p w14:paraId="3AB6235A" w14:textId="77777777" w:rsidR="005B16BC" w:rsidRPr="005B16BC" w:rsidRDefault="005B16BC" w:rsidP="005B16BC">
            <w:pPr>
              <w:shd w:val="clear" w:color="auto" w:fill="FFFFFF"/>
              <w:rPr>
                <w:rFonts w:ascii="Verdana" w:hAnsi="Verdana"/>
                <w:sz w:val="20"/>
                <w:szCs w:val="20"/>
              </w:rPr>
            </w:pPr>
          </w:p>
          <w:p w14:paraId="78770B22" w14:textId="77777777" w:rsidR="005B16BC" w:rsidRPr="005B16BC" w:rsidRDefault="005B16BC" w:rsidP="005B16BC">
            <w:pPr>
              <w:shd w:val="clear" w:color="auto" w:fill="FFFFFF"/>
              <w:jc w:val="both"/>
              <w:rPr>
                <w:rFonts w:ascii="Verdana" w:hAnsi="Verdana"/>
                <w:b/>
                <w:bCs/>
                <w:i/>
                <w:iCs/>
                <w:sz w:val="20"/>
                <w:szCs w:val="20"/>
              </w:rPr>
            </w:pPr>
            <w:r w:rsidRPr="005B16BC">
              <w:rPr>
                <w:rFonts w:ascii="Verdana" w:hAnsi="Verdana"/>
                <w:b/>
                <w:bCs/>
                <w:i/>
                <w:iCs/>
                <w:sz w:val="20"/>
                <w:szCs w:val="20"/>
              </w:rPr>
              <w:t>PILGRIMS</w:t>
            </w:r>
          </w:p>
          <w:p w14:paraId="09F31695" w14:textId="77777777" w:rsidR="005B16BC" w:rsidRDefault="005B16BC" w:rsidP="005B16BC">
            <w:pPr>
              <w:shd w:val="clear" w:color="auto" w:fill="FFFFFF"/>
              <w:jc w:val="both"/>
              <w:rPr>
                <w:rFonts w:ascii="Verdana" w:hAnsi="Verdana"/>
                <w:b/>
                <w:bCs/>
                <w:sz w:val="20"/>
                <w:szCs w:val="20"/>
              </w:rPr>
            </w:pPr>
            <w:r w:rsidRPr="005B16BC">
              <w:rPr>
                <w:rFonts w:ascii="Verdana" w:hAnsi="Verdana"/>
                <w:b/>
                <w:bCs/>
                <w:sz w:val="20"/>
                <w:szCs w:val="20"/>
              </w:rPr>
              <w:t>The most important piece to this pie is PILGRIMS! To continue this ministry that is so needed during these trying times we need the community to be intentional in inviting and sponsoring pilgrims. Should you need help on how to share what JTD is about please reach out to a board member who can provide brochures, details to go in church bulletins, etc.</w:t>
            </w:r>
          </w:p>
          <w:p w14:paraId="16D3443B" w14:textId="77777777" w:rsidR="00DE04B9" w:rsidRPr="005B16BC" w:rsidRDefault="00DE04B9" w:rsidP="005B16BC">
            <w:pPr>
              <w:shd w:val="clear" w:color="auto" w:fill="FFFFFF"/>
              <w:jc w:val="both"/>
              <w:rPr>
                <w:rFonts w:ascii="Verdana" w:hAnsi="Verdana"/>
                <w:b/>
                <w:bCs/>
                <w:sz w:val="20"/>
                <w:szCs w:val="20"/>
              </w:rPr>
            </w:pPr>
          </w:p>
          <w:p w14:paraId="381028B4" w14:textId="77777777" w:rsidR="006F181B" w:rsidRPr="008800A0" w:rsidRDefault="006F181B" w:rsidP="006B64B0">
            <w:pPr>
              <w:pBdr>
                <w:bottom w:val="single" w:sz="12" w:space="1" w:color="auto"/>
              </w:pBdr>
              <w:shd w:val="clear" w:color="auto" w:fill="FFFFFF"/>
              <w:jc w:val="both"/>
              <w:rPr>
                <w:rFonts w:ascii="Trebuchet MS" w:hAnsi="Trebuchet MS"/>
                <w:b/>
                <w:bCs/>
                <w:color w:val="5F497A" w:themeColor="accent4" w:themeShade="BF"/>
                <w:sz w:val="18"/>
                <w:szCs w:val="18"/>
              </w:rPr>
            </w:pPr>
          </w:p>
          <w:p w14:paraId="632B7D86" w14:textId="77777777" w:rsidR="00DE04B9" w:rsidRDefault="00DE04B9" w:rsidP="006B64B0">
            <w:pPr>
              <w:jc w:val="center"/>
              <w:rPr>
                <w:rFonts w:ascii="Trebuchet MS" w:hAnsi="Trebuchet MS"/>
                <w:b/>
                <w:bCs/>
                <w:color w:val="5F497A" w:themeColor="accent4" w:themeShade="BF"/>
                <w:sz w:val="28"/>
                <w:szCs w:val="28"/>
              </w:rPr>
            </w:pPr>
          </w:p>
          <w:p w14:paraId="043D44B6" w14:textId="70A9240F" w:rsidR="006B64B0" w:rsidRPr="00D14F8E" w:rsidRDefault="006B64B0" w:rsidP="006B64B0">
            <w:pPr>
              <w:jc w:val="center"/>
              <w:rPr>
                <w:rFonts w:ascii="Trebuchet MS" w:hAnsi="Trebuchet MS"/>
                <w:b/>
                <w:bCs/>
                <w:color w:val="5F497A" w:themeColor="accent4" w:themeShade="BF"/>
                <w:sz w:val="28"/>
                <w:szCs w:val="28"/>
              </w:rPr>
            </w:pPr>
            <w:r w:rsidRPr="00D14F8E">
              <w:rPr>
                <w:rFonts w:ascii="Trebuchet MS" w:hAnsi="Trebuchet MS"/>
                <w:b/>
                <w:bCs/>
                <w:color w:val="5F497A" w:themeColor="accent4" w:themeShade="BF"/>
                <w:sz w:val="28"/>
                <w:szCs w:val="28"/>
              </w:rPr>
              <w:t>Connect with your brothers and sisters in Christ</w:t>
            </w:r>
          </w:p>
          <w:p w14:paraId="3D81B47D" w14:textId="1A511619" w:rsidR="006B64B0" w:rsidRPr="00D14F8E" w:rsidRDefault="006B64B0" w:rsidP="006B64B0">
            <w:pPr>
              <w:jc w:val="center"/>
              <w:rPr>
                <w:rFonts w:ascii="Trebuchet MS" w:hAnsi="Trebuchet MS"/>
                <w:b/>
                <w:bCs/>
                <w:color w:val="5F497A" w:themeColor="accent4" w:themeShade="BF"/>
                <w:sz w:val="28"/>
                <w:szCs w:val="28"/>
              </w:rPr>
            </w:pPr>
            <w:r w:rsidRPr="00D14F8E">
              <w:rPr>
                <w:rFonts w:ascii="Trebuchet MS" w:hAnsi="Trebuchet MS"/>
                <w:b/>
                <w:bCs/>
                <w:color w:val="5F497A" w:themeColor="accent4" w:themeShade="BF"/>
                <w:sz w:val="28"/>
                <w:szCs w:val="28"/>
              </w:rPr>
              <w:t>and keep the JTD fire going by joining</w:t>
            </w:r>
          </w:p>
          <w:p w14:paraId="129E8D44" w14:textId="129B56E7" w:rsidR="006B64B0" w:rsidRDefault="006B64B0" w:rsidP="006B64B0">
            <w:pPr>
              <w:jc w:val="center"/>
              <w:rPr>
                <w:rFonts w:ascii="Trebuchet MS" w:hAnsi="Trebuchet MS"/>
                <w:b/>
                <w:bCs/>
                <w:color w:val="5F497A" w:themeColor="accent4" w:themeShade="BF"/>
                <w:sz w:val="28"/>
                <w:szCs w:val="28"/>
              </w:rPr>
            </w:pPr>
            <w:r w:rsidRPr="00D14F8E">
              <w:rPr>
                <w:rFonts w:ascii="Trebuchet MS" w:hAnsi="Trebuchet MS"/>
                <w:b/>
                <w:bCs/>
                <w:color w:val="5F497A" w:themeColor="accent4" w:themeShade="BF"/>
                <w:sz w:val="28"/>
                <w:szCs w:val="28"/>
              </w:rPr>
              <w:t>a Houston reunion group near you:</w:t>
            </w:r>
          </w:p>
          <w:p w14:paraId="51F3BA10" w14:textId="508A2F6E" w:rsidR="00D32CA7" w:rsidRPr="00D32CA7" w:rsidRDefault="00D32CA7" w:rsidP="006B64B0">
            <w:pPr>
              <w:jc w:val="center"/>
              <w:rPr>
                <w:rFonts w:ascii="Trebuchet MS" w:hAnsi="Trebuchet MS"/>
                <w:b/>
                <w:bCs/>
                <w:i/>
                <w:iCs/>
                <w:color w:val="548DD4" w:themeColor="text2" w:themeTint="99"/>
                <w:sz w:val="20"/>
                <w:szCs w:val="20"/>
              </w:rPr>
            </w:pPr>
            <w:r w:rsidRPr="00D32CA7">
              <w:rPr>
                <w:rFonts w:ascii="Trebuchet MS" w:hAnsi="Trebuchet MS"/>
                <w:b/>
                <w:bCs/>
                <w:i/>
                <w:iCs/>
                <w:color w:val="548DD4" w:themeColor="text2" w:themeTint="99"/>
                <w:sz w:val="20"/>
                <w:szCs w:val="20"/>
              </w:rPr>
              <w:t>Please call</w:t>
            </w:r>
            <w:r>
              <w:rPr>
                <w:rFonts w:ascii="Trebuchet MS" w:hAnsi="Trebuchet MS"/>
                <w:b/>
                <w:bCs/>
                <w:i/>
                <w:iCs/>
                <w:color w:val="548DD4" w:themeColor="text2" w:themeTint="99"/>
                <w:sz w:val="20"/>
                <w:szCs w:val="20"/>
              </w:rPr>
              <w:t>/</w:t>
            </w:r>
            <w:r w:rsidRPr="00D32CA7">
              <w:rPr>
                <w:rFonts w:ascii="Trebuchet MS" w:hAnsi="Trebuchet MS"/>
                <w:b/>
                <w:bCs/>
                <w:i/>
                <w:iCs/>
                <w:color w:val="548DD4" w:themeColor="text2" w:themeTint="99"/>
                <w:sz w:val="20"/>
                <w:szCs w:val="20"/>
              </w:rPr>
              <w:t>e-mail the reunion group contact before attending a group for the first time</w:t>
            </w:r>
          </w:p>
          <w:p w14:paraId="00B8536C" w14:textId="3A64F541" w:rsidR="006B64B0" w:rsidRPr="00D32CA7" w:rsidRDefault="006B64B0" w:rsidP="006B64B0">
            <w:pPr>
              <w:jc w:val="center"/>
              <w:rPr>
                <w:rFonts w:ascii="Trebuchet MS" w:hAnsi="Trebuchet MS"/>
                <w:b/>
                <w:bCs/>
                <w:sz w:val="28"/>
                <w:szCs w:val="28"/>
              </w:rPr>
            </w:pPr>
          </w:p>
          <w:p w14:paraId="4E21A018" w14:textId="65633F49" w:rsidR="006B64B0" w:rsidRPr="002663FD" w:rsidRDefault="006B64B0" w:rsidP="006B64B0">
            <w:pPr>
              <w:jc w:val="center"/>
              <w:rPr>
                <w:rFonts w:ascii="Trebuchet MS" w:hAnsi="Trebuchet MS"/>
                <w:b/>
                <w:bCs/>
              </w:rPr>
            </w:pPr>
            <w:r w:rsidRPr="002663FD">
              <w:rPr>
                <w:rFonts w:ascii="Trebuchet MS" w:hAnsi="Trebuchet MS"/>
                <w:b/>
                <w:bCs/>
              </w:rPr>
              <w:t>Men’s Reunion Groups</w:t>
            </w:r>
          </w:p>
          <w:p w14:paraId="066962C5" w14:textId="77777777" w:rsidR="00DE04B9" w:rsidRDefault="00DE04B9" w:rsidP="006B64B0">
            <w:pPr>
              <w:jc w:val="center"/>
              <w:rPr>
                <w:rFonts w:ascii="Trebuchet MS" w:hAnsi="Trebuchet MS" w:cs="Arial"/>
                <w:b/>
                <w:bCs/>
                <w:color w:val="202020"/>
                <w:sz w:val="20"/>
                <w:szCs w:val="20"/>
                <w:bdr w:val="none" w:sz="0" w:space="0" w:color="auto" w:frame="1"/>
              </w:rPr>
            </w:pPr>
          </w:p>
          <w:p w14:paraId="13F51AA8" w14:textId="2C8BB347" w:rsidR="00593A51" w:rsidRDefault="006B64B0" w:rsidP="006B64B0">
            <w:pPr>
              <w:jc w:val="center"/>
              <w:rPr>
                <w:rFonts w:ascii="Trebuchet MS" w:hAnsi="Trebuchet MS" w:cs="Arial"/>
                <w:color w:val="202020"/>
                <w:sz w:val="20"/>
                <w:szCs w:val="20"/>
                <w:bdr w:val="none" w:sz="0" w:space="0" w:color="auto" w:frame="1"/>
              </w:rPr>
            </w:pPr>
            <w:r w:rsidRPr="003C0581">
              <w:rPr>
                <w:rFonts w:ascii="Trebuchet MS" w:hAnsi="Trebuchet MS" w:cs="Arial"/>
                <w:b/>
                <w:bCs/>
                <w:color w:val="202020"/>
                <w:sz w:val="20"/>
                <w:szCs w:val="20"/>
                <w:bdr w:val="none" w:sz="0" w:space="0" w:color="auto" w:frame="1"/>
              </w:rPr>
              <w:t>Dixie Farm Boys</w:t>
            </w:r>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Mondays, 6:00 PM</w:t>
            </w:r>
            <w:r w:rsidRPr="00A44024">
              <w:rPr>
                <w:rFonts w:ascii="Trebuchet MS" w:hAnsi="Trebuchet MS" w:cs="Arial"/>
                <w:color w:val="202020"/>
                <w:sz w:val="20"/>
                <w:szCs w:val="20"/>
                <w:bdr w:val="none" w:sz="0" w:space="0" w:color="auto" w:frame="1"/>
              </w:rPr>
              <w:br/>
              <w:t xml:space="preserve">Contact: Matt Hoffman, 713-819-2297, </w:t>
            </w:r>
            <w:hyperlink r:id="rId26" w:history="1">
              <w:r w:rsidR="00593A51" w:rsidRPr="00770498">
                <w:rPr>
                  <w:rStyle w:val="Hyperlink"/>
                  <w:rFonts w:ascii="Trebuchet MS" w:hAnsi="Trebuchet MS" w:cs="Arial"/>
                  <w:color w:val="548DD4" w:themeColor="text2" w:themeTint="99"/>
                  <w:bdr w:val="none" w:sz="0" w:space="0" w:color="auto" w:frame="1"/>
                </w:rPr>
                <w:t>mhof1100@aol.com</w:t>
              </w:r>
            </w:hyperlink>
          </w:p>
          <w:p w14:paraId="19DDDA3D" w14:textId="3BD90667" w:rsidR="006B64B0" w:rsidRDefault="006B64B0" w:rsidP="006B64B0">
            <w:pPr>
              <w:jc w:val="center"/>
              <w:rPr>
                <w:rFonts w:ascii="Trebuchet MS" w:hAnsi="Trebuchet MS" w:cs="Arial"/>
                <w:color w:val="202020"/>
                <w:sz w:val="20"/>
                <w:szCs w:val="20"/>
                <w:bdr w:val="none" w:sz="0" w:space="0" w:color="auto" w:frame="1"/>
              </w:rPr>
            </w:pPr>
            <w:r w:rsidRPr="00A44024">
              <w:rPr>
                <w:rFonts w:ascii="Trebuchet MS" w:hAnsi="Trebuchet MS" w:cs="Arial"/>
                <w:color w:val="202020"/>
                <w:sz w:val="20"/>
                <w:szCs w:val="20"/>
                <w:bdr w:val="none" w:sz="0" w:space="0" w:color="auto" w:frame="1"/>
              </w:rPr>
              <w:t>Location: Gateway Community Church, 760 Clear Lake City Blvd., Webster</w:t>
            </w:r>
            <w:r>
              <w:rPr>
                <w:rFonts w:ascii="Trebuchet MS" w:hAnsi="Trebuchet MS" w:cs="Arial"/>
                <w:color w:val="202020"/>
                <w:sz w:val="20"/>
                <w:szCs w:val="20"/>
                <w:bdr w:val="none" w:sz="0" w:space="0" w:color="auto" w:frame="1"/>
              </w:rPr>
              <w:t xml:space="preserve"> </w:t>
            </w:r>
          </w:p>
          <w:p w14:paraId="7E5401A7" w14:textId="30B33F2D" w:rsidR="00C21369" w:rsidRDefault="006B64B0" w:rsidP="006B64B0">
            <w:pPr>
              <w:jc w:val="center"/>
              <w:rPr>
                <w:rFonts w:ascii="Trebuchet MS" w:hAnsi="Trebuchet MS" w:cs="Arial"/>
                <w:b/>
                <w:bCs/>
                <w:color w:val="202020"/>
                <w:sz w:val="20"/>
                <w:szCs w:val="20"/>
                <w:bdr w:val="none" w:sz="0" w:space="0" w:color="auto" w:frame="1"/>
              </w:rPr>
            </w:pPr>
            <w:r w:rsidRPr="00A44024">
              <w:rPr>
                <w:rFonts w:ascii="Trebuchet MS" w:hAnsi="Trebuchet MS" w:cs="Arial"/>
                <w:color w:val="202020"/>
                <w:sz w:val="20"/>
                <w:szCs w:val="20"/>
              </w:rPr>
              <w:br/>
            </w:r>
            <w:r w:rsidRPr="003C0581">
              <w:rPr>
                <w:rFonts w:ascii="Trebuchet MS" w:hAnsi="Trebuchet MS" w:cs="Arial"/>
                <w:b/>
                <w:bCs/>
                <w:color w:val="202020"/>
                <w:sz w:val="20"/>
                <w:szCs w:val="20"/>
                <w:bdr w:val="none" w:sz="0" w:space="0" w:color="auto" w:frame="1"/>
              </w:rPr>
              <w:t>STRIVE!</w:t>
            </w:r>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Tuesdays, 6:00 AM</w:t>
            </w:r>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Contact: Brad Whitt, 713-469-1565, </w:t>
            </w:r>
            <w:hyperlink r:id="rId27" w:history="1">
              <w:r w:rsidRPr="00770498">
                <w:rPr>
                  <w:rStyle w:val="Hyperlink"/>
                  <w:rFonts w:ascii="Trebuchet MS" w:hAnsi="Trebuchet MS" w:cs="Arial"/>
                  <w:color w:val="548DD4" w:themeColor="text2" w:themeTint="99"/>
                  <w:bdr w:val="none" w:sz="0" w:space="0" w:color="auto" w:frame="1"/>
                </w:rPr>
                <w:t>brad.t.whitt@gmail.com</w:t>
              </w:r>
            </w:hyperlink>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Location: Panera Bread, 26003 NW Freeway, Cypress</w:t>
            </w:r>
            <w:r w:rsidRPr="00A44024">
              <w:rPr>
                <w:rFonts w:ascii="Trebuchet MS" w:hAnsi="Trebuchet MS" w:cs="Arial"/>
                <w:color w:val="202020"/>
                <w:sz w:val="20"/>
                <w:szCs w:val="20"/>
              </w:rPr>
              <w:br/>
            </w:r>
            <w:r w:rsidRPr="00A44024">
              <w:rPr>
                <w:rFonts w:ascii="Trebuchet MS" w:hAnsi="Trebuchet MS" w:cs="Arial"/>
                <w:color w:val="202020"/>
                <w:sz w:val="20"/>
                <w:szCs w:val="20"/>
              </w:rPr>
              <w:br/>
            </w:r>
            <w:proofErr w:type="spellStart"/>
            <w:r w:rsidRPr="003C0581">
              <w:rPr>
                <w:rFonts w:ascii="Trebuchet MS" w:hAnsi="Trebuchet MS" w:cs="Arial"/>
                <w:b/>
                <w:bCs/>
                <w:color w:val="202020"/>
                <w:sz w:val="20"/>
                <w:szCs w:val="20"/>
                <w:bdr w:val="none" w:sz="0" w:space="0" w:color="auto" w:frame="1"/>
              </w:rPr>
              <w:t>SEASoned</w:t>
            </w:r>
            <w:proofErr w:type="spellEnd"/>
            <w:r w:rsidRPr="003C0581">
              <w:rPr>
                <w:rFonts w:ascii="Trebuchet MS" w:hAnsi="Trebuchet MS" w:cs="Arial"/>
                <w:b/>
                <w:bCs/>
                <w:color w:val="202020"/>
                <w:sz w:val="20"/>
                <w:szCs w:val="20"/>
                <w:bdr w:val="none" w:sz="0" w:space="0" w:color="auto" w:frame="1"/>
              </w:rPr>
              <w:t xml:space="preserve"> Warriors</w:t>
            </w:r>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Every other Wednesday, 7:00 PM</w:t>
            </w:r>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Contact: Greg Bedell, </w:t>
            </w:r>
            <w:hyperlink r:id="rId28" w:history="1">
              <w:r w:rsidRPr="00770498">
                <w:rPr>
                  <w:rStyle w:val="Hyperlink"/>
                  <w:rFonts w:ascii="Trebuchet MS" w:hAnsi="Trebuchet MS" w:cs="Arial"/>
                  <w:color w:val="548DD4" w:themeColor="text2" w:themeTint="99"/>
                  <w:bdr w:val="none" w:sz="0" w:space="0" w:color="auto" w:frame="1"/>
                </w:rPr>
                <w:t>gjbedell@mdanderson.org</w:t>
              </w:r>
            </w:hyperlink>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 xml:space="preserve">Location: Willie's Grill &amp; Icehouse, 7092 Hwy 6 North </w:t>
            </w:r>
            <w:r>
              <w:rPr>
                <w:rFonts w:ascii="Trebuchet MS" w:hAnsi="Trebuchet MS" w:cs="Arial"/>
                <w:color w:val="202020"/>
                <w:sz w:val="20"/>
                <w:szCs w:val="20"/>
                <w:bdr w:val="none" w:sz="0" w:space="0" w:color="auto" w:frame="1"/>
              </w:rPr>
              <w:t>(</w:t>
            </w:r>
            <w:r w:rsidRPr="00A44024">
              <w:rPr>
                <w:rFonts w:ascii="Trebuchet MS" w:hAnsi="Trebuchet MS" w:cs="Arial"/>
                <w:color w:val="202020"/>
                <w:sz w:val="20"/>
                <w:szCs w:val="20"/>
                <w:bdr w:val="none" w:sz="0" w:space="0" w:color="auto" w:frame="1"/>
              </w:rPr>
              <w:t xml:space="preserve">FM 529 </w:t>
            </w:r>
            <w:r>
              <w:rPr>
                <w:rFonts w:ascii="Trebuchet MS" w:hAnsi="Trebuchet MS" w:cs="Arial"/>
                <w:color w:val="202020"/>
                <w:sz w:val="20"/>
                <w:szCs w:val="20"/>
                <w:bdr w:val="none" w:sz="0" w:space="0" w:color="auto" w:frame="1"/>
              </w:rPr>
              <w:t xml:space="preserve">&amp; </w:t>
            </w:r>
            <w:r w:rsidRPr="00A44024">
              <w:rPr>
                <w:rFonts w:ascii="Trebuchet MS" w:hAnsi="Trebuchet MS" w:cs="Arial"/>
                <w:color w:val="202020"/>
                <w:sz w:val="20"/>
                <w:szCs w:val="20"/>
                <w:bdr w:val="none" w:sz="0" w:space="0" w:color="auto" w:frame="1"/>
              </w:rPr>
              <w:t>Hwy 6)</w:t>
            </w:r>
            <w:r>
              <w:rPr>
                <w:rFonts w:ascii="Trebuchet MS" w:hAnsi="Trebuchet MS" w:cs="Arial"/>
                <w:color w:val="202020"/>
                <w:sz w:val="20"/>
                <w:szCs w:val="20"/>
                <w:bdr w:val="none" w:sz="0" w:space="0" w:color="auto" w:frame="1"/>
              </w:rPr>
              <w:t xml:space="preserve"> Houston</w:t>
            </w:r>
            <w:r w:rsidRPr="00A44024">
              <w:rPr>
                <w:rFonts w:ascii="Trebuchet MS" w:hAnsi="Trebuchet MS" w:cs="Arial"/>
                <w:color w:val="202020"/>
                <w:sz w:val="20"/>
                <w:szCs w:val="20"/>
              </w:rPr>
              <w:br/>
            </w:r>
          </w:p>
          <w:p w14:paraId="2F627707" w14:textId="77777777" w:rsidR="00A6120B" w:rsidRDefault="00A6120B" w:rsidP="006B64B0">
            <w:pPr>
              <w:jc w:val="center"/>
              <w:rPr>
                <w:rFonts w:ascii="Trebuchet MS" w:hAnsi="Trebuchet MS" w:cs="Arial"/>
                <w:b/>
                <w:bCs/>
                <w:color w:val="202020"/>
                <w:sz w:val="20"/>
                <w:szCs w:val="20"/>
                <w:bdr w:val="none" w:sz="0" w:space="0" w:color="auto" w:frame="1"/>
              </w:rPr>
            </w:pPr>
          </w:p>
          <w:p w14:paraId="1C7C7648" w14:textId="77777777" w:rsidR="0093240E" w:rsidRDefault="0093240E" w:rsidP="006B64B0">
            <w:pPr>
              <w:jc w:val="center"/>
              <w:rPr>
                <w:rFonts w:ascii="Trebuchet MS" w:hAnsi="Trebuchet MS" w:cs="Arial"/>
                <w:b/>
                <w:bCs/>
                <w:color w:val="202020"/>
                <w:sz w:val="20"/>
                <w:szCs w:val="20"/>
                <w:bdr w:val="none" w:sz="0" w:space="0" w:color="auto" w:frame="1"/>
              </w:rPr>
            </w:pPr>
          </w:p>
          <w:p w14:paraId="1F3E1D6B" w14:textId="22FCB34B" w:rsidR="00A6120B" w:rsidRDefault="00A6120B" w:rsidP="006B64B0">
            <w:pPr>
              <w:jc w:val="center"/>
              <w:rPr>
                <w:rFonts w:ascii="Trebuchet MS" w:hAnsi="Trebuchet MS" w:cs="Arial"/>
                <w:b/>
                <w:bCs/>
                <w:color w:val="202020"/>
                <w:sz w:val="20"/>
                <w:szCs w:val="20"/>
                <w:bdr w:val="none" w:sz="0" w:space="0" w:color="auto" w:frame="1"/>
              </w:rPr>
            </w:pPr>
            <w:r>
              <w:rPr>
                <w:rFonts w:ascii="Trebuchet MS" w:hAnsi="Trebuchet MS" w:cs="Arial"/>
                <w:b/>
                <w:bCs/>
                <w:color w:val="202020"/>
                <w:sz w:val="20"/>
                <w:szCs w:val="20"/>
                <w:bdr w:val="none" w:sz="0" w:space="0" w:color="auto" w:frame="1"/>
              </w:rPr>
              <w:t xml:space="preserve">Men’s Reunion Groups contd. </w:t>
            </w:r>
          </w:p>
          <w:p w14:paraId="48C882D0" w14:textId="77777777" w:rsidR="00A6120B" w:rsidRDefault="00A6120B" w:rsidP="006B64B0">
            <w:pPr>
              <w:jc w:val="center"/>
              <w:rPr>
                <w:rFonts w:ascii="Trebuchet MS" w:hAnsi="Trebuchet MS" w:cs="Arial"/>
                <w:b/>
                <w:bCs/>
                <w:color w:val="202020"/>
                <w:sz w:val="20"/>
                <w:szCs w:val="20"/>
                <w:bdr w:val="none" w:sz="0" w:space="0" w:color="auto" w:frame="1"/>
              </w:rPr>
            </w:pPr>
          </w:p>
          <w:p w14:paraId="3F04D47A" w14:textId="77777777" w:rsidR="00A6120B" w:rsidRDefault="00A6120B" w:rsidP="006B64B0">
            <w:pPr>
              <w:jc w:val="center"/>
              <w:rPr>
                <w:rFonts w:ascii="Trebuchet MS" w:hAnsi="Trebuchet MS" w:cs="Arial"/>
                <w:b/>
                <w:bCs/>
                <w:color w:val="202020"/>
                <w:sz w:val="20"/>
                <w:szCs w:val="20"/>
                <w:bdr w:val="none" w:sz="0" w:space="0" w:color="auto" w:frame="1"/>
              </w:rPr>
            </w:pPr>
          </w:p>
          <w:p w14:paraId="0DCB53D6" w14:textId="2CFB47F9" w:rsidR="00C21369" w:rsidRDefault="006B64B0" w:rsidP="006B64B0">
            <w:pPr>
              <w:jc w:val="center"/>
              <w:rPr>
                <w:rFonts w:ascii="Trebuchet MS" w:hAnsi="Trebuchet MS" w:cs="Arial"/>
                <w:b/>
                <w:bCs/>
                <w:color w:val="202020"/>
                <w:sz w:val="20"/>
                <w:szCs w:val="20"/>
                <w:bdr w:val="none" w:sz="0" w:space="0" w:color="auto" w:frame="1"/>
              </w:rPr>
            </w:pPr>
            <w:r w:rsidRPr="003C0581">
              <w:rPr>
                <w:rFonts w:ascii="Trebuchet MS" w:hAnsi="Trebuchet MS" w:cs="Arial"/>
                <w:b/>
                <w:bCs/>
                <w:color w:val="202020"/>
                <w:sz w:val="20"/>
                <w:szCs w:val="20"/>
                <w:bdr w:val="none" w:sz="0" w:space="0" w:color="auto" w:frame="1"/>
              </w:rPr>
              <w:t>Walking Tall</w:t>
            </w:r>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Fridays, 6:00 AM</w:t>
            </w:r>
            <w:r w:rsidR="00D32CA7">
              <w:rPr>
                <w:rFonts w:ascii="Trebuchet MS" w:hAnsi="Trebuchet MS" w:cs="Arial"/>
                <w:color w:val="202020"/>
                <w:sz w:val="20"/>
                <w:szCs w:val="20"/>
                <w:bdr w:val="none" w:sz="0" w:space="0" w:color="auto" w:frame="1"/>
              </w:rPr>
              <w:t xml:space="preserve"> via Zoom Call</w:t>
            </w:r>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Contact: Tom Stallings, 281-450-8101,</w:t>
            </w:r>
            <w:r w:rsidRPr="00E310FC">
              <w:rPr>
                <w:rFonts w:ascii="Trebuchet MS" w:hAnsi="Trebuchet MS" w:cs="Arial"/>
                <w:color w:val="548DD4" w:themeColor="text2" w:themeTint="99"/>
                <w:sz w:val="20"/>
                <w:szCs w:val="20"/>
                <w:bdr w:val="none" w:sz="0" w:space="0" w:color="auto" w:frame="1"/>
              </w:rPr>
              <w:t> </w:t>
            </w:r>
            <w:hyperlink r:id="rId29" w:history="1">
              <w:r w:rsidRPr="00E310FC">
                <w:rPr>
                  <w:rStyle w:val="Hyperlink"/>
                  <w:rFonts w:ascii="Trebuchet MS" w:hAnsi="Trebuchet MS" w:cs="Arial"/>
                  <w:color w:val="548DD4" w:themeColor="text2" w:themeTint="99"/>
                  <w:bdr w:val="none" w:sz="0" w:space="0" w:color="auto" w:frame="1"/>
                </w:rPr>
                <w:t>tom@tomstallings.com</w:t>
              </w:r>
            </w:hyperlink>
            <w:r w:rsidRPr="00A44024">
              <w:rPr>
                <w:rFonts w:ascii="Trebuchet MS" w:hAnsi="Trebuchet MS" w:cs="Arial"/>
                <w:color w:val="202020"/>
                <w:sz w:val="20"/>
                <w:szCs w:val="20"/>
              </w:rPr>
              <w:br/>
            </w:r>
          </w:p>
          <w:p w14:paraId="5699E112" w14:textId="77D05149" w:rsidR="00593A51" w:rsidRDefault="006B64B0" w:rsidP="006B64B0">
            <w:pPr>
              <w:jc w:val="center"/>
              <w:rPr>
                <w:rFonts w:ascii="Trebuchet MS" w:hAnsi="Trebuchet MS" w:cs="Arial"/>
                <w:color w:val="202020"/>
                <w:sz w:val="20"/>
                <w:szCs w:val="20"/>
                <w:bdr w:val="none" w:sz="0" w:space="0" w:color="auto" w:frame="1"/>
              </w:rPr>
            </w:pPr>
            <w:r w:rsidRPr="003C0581">
              <w:rPr>
                <w:rFonts w:ascii="Trebuchet MS" w:hAnsi="Trebuchet MS" w:cs="Arial"/>
                <w:b/>
                <w:bCs/>
                <w:color w:val="202020"/>
                <w:sz w:val="20"/>
                <w:szCs w:val="20"/>
                <w:bdr w:val="none" w:sz="0" w:space="0" w:color="auto" w:frame="1"/>
              </w:rPr>
              <w:t>Mama's Boys</w:t>
            </w:r>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Fridays, 8:00 AM</w:t>
            </w:r>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Contact: Mike Main, 832-444-1728, </w:t>
            </w:r>
            <w:hyperlink r:id="rId30" w:history="1">
              <w:r w:rsidRPr="00E310FC">
                <w:rPr>
                  <w:rStyle w:val="Hyperlink"/>
                  <w:rFonts w:ascii="Trebuchet MS" w:hAnsi="Trebuchet MS" w:cs="Arial"/>
                  <w:color w:val="548DD4" w:themeColor="text2" w:themeTint="99"/>
                  <w:bdr w:val="none" w:sz="0" w:space="0" w:color="auto" w:frame="1"/>
                </w:rPr>
                <w:t>mike.j.main@gmail.com</w:t>
              </w:r>
            </w:hyperlink>
            <w:r w:rsidRPr="00A44024">
              <w:rPr>
                <w:rFonts w:ascii="Trebuchet MS" w:hAnsi="Trebuchet MS" w:cs="Arial"/>
                <w:color w:val="202020"/>
                <w:sz w:val="20"/>
                <w:szCs w:val="20"/>
                <w:bdr w:val="none" w:sz="0" w:space="0" w:color="auto" w:frame="1"/>
              </w:rPr>
              <w:br/>
              <w:t xml:space="preserve">Location: Buffalo Grille, 1301 S. Voss Road (S. Voss </w:t>
            </w:r>
            <w:r>
              <w:rPr>
                <w:rFonts w:ascii="Trebuchet MS" w:hAnsi="Trebuchet MS" w:cs="Arial"/>
                <w:color w:val="202020"/>
                <w:sz w:val="20"/>
                <w:szCs w:val="20"/>
                <w:bdr w:val="none" w:sz="0" w:space="0" w:color="auto" w:frame="1"/>
              </w:rPr>
              <w:t xml:space="preserve"> &amp;</w:t>
            </w:r>
            <w:r w:rsidRPr="00A44024">
              <w:rPr>
                <w:rFonts w:ascii="Trebuchet MS" w:hAnsi="Trebuchet MS" w:cs="Arial"/>
                <w:color w:val="202020"/>
                <w:sz w:val="20"/>
                <w:szCs w:val="20"/>
                <w:bdr w:val="none" w:sz="0" w:space="0" w:color="auto" w:frame="1"/>
              </w:rPr>
              <w:t xml:space="preserve"> Woodway)</w:t>
            </w:r>
            <w:r>
              <w:rPr>
                <w:rFonts w:ascii="Trebuchet MS" w:hAnsi="Trebuchet MS" w:cs="Arial"/>
                <w:color w:val="202020"/>
                <w:sz w:val="20"/>
                <w:szCs w:val="20"/>
                <w:bdr w:val="none" w:sz="0" w:space="0" w:color="auto" w:frame="1"/>
              </w:rPr>
              <w:t xml:space="preserve"> Houston</w:t>
            </w:r>
            <w:r w:rsidRPr="00A44024">
              <w:rPr>
                <w:rFonts w:ascii="Trebuchet MS" w:hAnsi="Trebuchet MS" w:cs="Arial"/>
                <w:color w:val="202020"/>
                <w:sz w:val="20"/>
                <w:szCs w:val="20"/>
                <w:bdr w:val="none" w:sz="0" w:space="0" w:color="auto" w:frame="1"/>
              </w:rPr>
              <w:br/>
            </w:r>
            <w:r w:rsidRPr="00A44024">
              <w:rPr>
                <w:rFonts w:ascii="Trebuchet MS" w:hAnsi="Trebuchet MS" w:cs="Arial"/>
                <w:color w:val="202020"/>
                <w:sz w:val="20"/>
                <w:szCs w:val="20"/>
                <w:bdr w:val="none" w:sz="0" w:space="0" w:color="auto" w:frame="1"/>
              </w:rPr>
              <w:br/>
            </w:r>
            <w:r w:rsidRPr="003C0581">
              <w:rPr>
                <w:rFonts w:ascii="Trebuchet MS" w:hAnsi="Trebuchet MS" w:cs="Arial"/>
                <w:b/>
                <w:bCs/>
                <w:color w:val="202020"/>
                <w:sz w:val="20"/>
                <w:szCs w:val="20"/>
                <w:bdr w:val="none" w:sz="0" w:space="0" w:color="auto" w:frame="1"/>
              </w:rPr>
              <w:t>Blurry Eyed Boys</w:t>
            </w:r>
            <w:r w:rsidRPr="00A44024">
              <w:rPr>
                <w:rFonts w:ascii="Trebuchet MS" w:hAnsi="Trebuchet MS" w:cs="Arial"/>
                <w:color w:val="202020"/>
                <w:sz w:val="20"/>
                <w:szCs w:val="20"/>
                <w:bdr w:val="none" w:sz="0" w:space="0" w:color="auto" w:frame="1"/>
              </w:rPr>
              <w:br/>
              <w:t>Saturdays, 7:00 AM</w:t>
            </w:r>
            <w:r w:rsidRPr="00A44024">
              <w:rPr>
                <w:rFonts w:ascii="Trebuchet MS" w:hAnsi="Trebuchet MS" w:cs="Arial"/>
                <w:color w:val="202020"/>
                <w:sz w:val="20"/>
                <w:szCs w:val="20"/>
                <w:bdr w:val="none" w:sz="0" w:space="0" w:color="auto" w:frame="1"/>
              </w:rPr>
              <w:br/>
              <w:t xml:space="preserve">Contact: Tim Cullen, 281-948-1417, </w:t>
            </w:r>
            <w:hyperlink r:id="rId31" w:history="1">
              <w:r w:rsidR="00593A51" w:rsidRPr="00E310FC">
                <w:rPr>
                  <w:rStyle w:val="Hyperlink"/>
                  <w:rFonts w:ascii="Trebuchet MS" w:hAnsi="Trebuchet MS" w:cs="Arial"/>
                  <w:color w:val="548DD4" w:themeColor="text2" w:themeTint="99"/>
                  <w:bdr w:val="none" w:sz="0" w:space="0" w:color="auto" w:frame="1"/>
                </w:rPr>
                <w:t>tpcullen@windstream.net</w:t>
              </w:r>
            </w:hyperlink>
          </w:p>
          <w:p w14:paraId="71FD04DF" w14:textId="29B8785B" w:rsidR="00593A51" w:rsidRDefault="006B64B0" w:rsidP="006B64B0">
            <w:pPr>
              <w:jc w:val="center"/>
              <w:rPr>
                <w:rFonts w:ascii="Trebuchet MS" w:hAnsi="Trebuchet MS" w:cs="Arial"/>
                <w:color w:val="202020"/>
                <w:sz w:val="20"/>
                <w:szCs w:val="20"/>
                <w:bdr w:val="none" w:sz="0" w:space="0" w:color="auto" w:frame="1"/>
              </w:rPr>
            </w:pPr>
            <w:r w:rsidRPr="00A44024">
              <w:rPr>
                <w:rFonts w:ascii="Trebuchet MS" w:hAnsi="Trebuchet MS" w:cs="Arial"/>
                <w:color w:val="202020"/>
                <w:sz w:val="20"/>
                <w:szCs w:val="20"/>
                <w:bdr w:val="none" w:sz="0" w:space="0" w:color="auto" w:frame="1"/>
              </w:rPr>
              <w:t>Location: La Madeleine, 2675 Town Center Blvd., Sugar Land</w:t>
            </w:r>
            <w:r w:rsidRPr="00A44024">
              <w:rPr>
                <w:rFonts w:ascii="Trebuchet MS" w:hAnsi="Trebuchet MS" w:cs="Arial"/>
                <w:color w:val="202020"/>
                <w:sz w:val="20"/>
                <w:szCs w:val="20"/>
                <w:bdr w:val="none" w:sz="0" w:space="0" w:color="auto" w:frame="1"/>
              </w:rPr>
              <w:br/>
            </w:r>
            <w:r w:rsidRPr="00A44024">
              <w:rPr>
                <w:rFonts w:ascii="Trebuchet MS" w:hAnsi="Trebuchet MS" w:cs="Arial"/>
                <w:color w:val="202020"/>
                <w:sz w:val="20"/>
                <w:szCs w:val="20"/>
                <w:bdr w:val="none" w:sz="0" w:space="0" w:color="auto" w:frame="1"/>
              </w:rPr>
              <w:br/>
            </w:r>
            <w:r w:rsidRPr="003C0581">
              <w:rPr>
                <w:rFonts w:ascii="Trebuchet MS" w:hAnsi="Trebuchet MS" w:cs="Arial"/>
                <w:b/>
                <w:bCs/>
                <w:color w:val="202020"/>
                <w:sz w:val="20"/>
                <w:szCs w:val="20"/>
                <w:bdr w:val="none" w:sz="0" w:space="0" w:color="auto" w:frame="1"/>
              </w:rPr>
              <w:t>Gravy Spoon Disciples</w:t>
            </w:r>
            <w:r w:rsidRPr="00A44024">
              <w:rPr>
                <w:rFonts w:ascii="Trebuchet MS" w:hAnsi="Trebuchet MS" w:cs="Arial"/>
                <w:color w:val="202020"/>
                <w:sz w:val="20"/>
                <w:szCs w:val="20"/>
                <w:bdr w:val="none" w:sz="0" w:space="0" w:color="auto" w:frame="1"/>
              </w:rPr>
              <w:br/>
              <w:t>Saturdays, 7:00 AM</w:t>
            </w:r>
            <w:r w:rsidRPr="00A44024">
              <w:rPr>
                <w:rFonts w:ascii="Trebuchet MS" w:hAnsi="Trebuchet MS" w:cs="Arial"/>
                <w:color w:val="202020"/>
                <w:sz w:val="20"/>
                <w:szCs w:val="20"/>
                <w:bdr w:val="none" w:sz="0" w:space="0" w:color="auto" w:frame="1"/>
              </w:rPr>
              <w:br/>
              <w:t xml:space="preserve">Contact: Eric Gallup, 832-253-4766, </w:t>
            </w:r>
            <w:hyperlink r:id="rId32" w:history="1">
              <w:r w:rsidR="00593A51" w:rsidRPr="00E310FC">
                <w:rPr>
                  <w:rStyle w:val="Hyperlink"/>
                  <w:rFonts w:ascii="Trebuchet MS" w:hAnsi="Trebuchet MS" w:cs="Arial"/>
                  <w:color w:val="548DD4" w:themeColor="text2" w:themeTint="99"/>
                  <w:bdr w:val="none" w:sz="0" w:space="0" w:color="auto" w:frame="1"/>
                </w:rPr>
                <w:t>tccsuper01@yahoo.com</w:t>
              </w:r>
            </w:hyperlink>
          </w:p>
          <w:p w14:paraId="2BDECC2C" w14:textId="24EDF847" w:rsidR="006B64B0" w:rsidRPr="00A44024" w:rsidRDefault="006B64B0" w:rsidP="006B64B0">
            <w:pPr>
              <w:jc w:val="center"/>
              <w:rPr>
                <w:rFonts w:ascii="Trebuchet MS" w:hAnsi="Trebuchet MS" w:cs="Arial"/>
                <w:color w:val="202020"/>
                <w:sz w:val="20"/>
                <w:szCs w:val="20"/>
                <w:bdr w:val="none" w:sz="0" w:space="0" w:color="auto" w:frame="1"/>
              </w:rPr>
            </w:pPr>
            <w:r w:rsidRPr="00A44024">
              <w:rPr>
                <w:rFonts w:ascii="Trebuchet MS" w:hAnsi="Trebuchet MS" w:cs="Arial"/>
                <w:color w:val="202020"/>
                <w:sz w:val="20"/>
                <w:szCs w:val="20"/>
                <w:bdr w:val="none" w:sz="0" w:space="0" w:color="auto" w:frame="1"/>
              </w:rPr>
              <w:t xml:space="preserve">Location: Cracker Barrel, 14765 North Freeway (I-45 and </w:t>
            </w:r>
            <w:proofErr w:type="spellStart"/>
            <w:r w:rsidRPr="00A44024">
              <w:rPr>
                <w:rFonts w:ascii="Trebuchet MS" w:hAnsi="Trebuchet MS" w:cs="Arial"/>
                <w:color w:val="202020"/>
                <w:sz w:val="20"/>
                <w:szCs w:val="20"/>
                <w:bdr w:val="none" w:sz="0" w:space="0" w:color="auto" w:frame="1"/>
              </w:rPr>
              <w:t>Airtex</w:t>
            </w:r>
            <w:proofErr w:type="spellEnd"/>
            <w:r w:rsidRPr="00A44024">
              <w:rPr>
                <w:rFonts w:ascii="Trebuchet MS" w:hAnsi="Trebuchet MS" w:cs="Arial"/>
                <w:color w:val="202020"/>
                <w:sz w:val="20"/>
                <w:szCs w:val="20"/>
                <w:bdr w:val="none" w:sz="0" w:space="0" w:color="auto" w:frame="1"/>
              </w:rPr>
              <w:t>)</w:t>
            </w:r>
            <w:r>
              <w:rPr>
                <w:rFonts w:ascii="Trebuchet MS" w:hAnsi="Trebuchet MS" w:cs="Arial"/>
                <w:color w:val="202020"/>
                <w:sz w:val="20"/>
                <w:szCs w:val="20"/>
                <w:bdr w:val="none" w:sz="0" w:space="0" w:color="auto" w:frame="1"/>
              </w:rPr>
              <w:t xml:space="preserve"> Houston</w:t>
            </w:r>
          </w:p>
          <w:p w14:paraId="1D4B6D75" w14:textId="7D1ADEEB" w:rsidR="006B64B0" w:rsidRPr="00A44024" w:rsidRDefault="006B64B0" w:rsidP="006B64B0">
            <w:pPr>
              <w:rPr>
                <w:rFonts w:ascii="Trebuchet MS" w:hAnsi="Trebuchet MS" w:cs="Arial"/>
                <w:color w:val="202020"/>
                <w:sz w:val="20"/>
                <w:szCs w:val="20"/>
                <w:bdr w:val="none" w:sz="0" w:space="0" w:color="auto" w:frame="1"/>
              </w:rPr>
            </w:pPr>
          </w:p>
          <w:p w14:paraId="194060E5" w14:textId="77777777" w:rsidR="00A6120B" w:rsidRDefault="00A6120B" w:rsidP="006B64B0">
            <w:pPr>
              <w:jc w:val="center"/>
              <w:rPr>
                <w:rFonts w:ascii="Trebuchet MS" w:hAnsi="Trebuchet MS"/>
                <w:b/>
                <w:bCs/>
              </w:rPr>
            </w:pPr>
          </w:p>
          <w:p w14:paraId="105ED624" w14:textId="53770D27" w:rsidR="006B64B0" w:rsidRPr="005E425F" w:rsidRDefault="006B64B0" w:rsidP="006B64B0">
            <w:pPr>
              <w:jc w:val="center"/>
              <w:rPr>
                <w:rFonts w:ascii="Trebuchet MS" w:hAnsi="Trebuchet MS"/>
                <w:b/>
                <w:bCs/>
              </w:rPr>
            </w:pPr>
            <w:r w:rsidRPr="005E425F">
              <w:rPr>
                <w:rFonts w:ascii="Trebuchet MS" w:hAnsi="Trebuchet MS"/>
                <w:b/>
                <w:bCs/>
              </w:rPr>
              <w:t>Women’s Reunion Groups</w:t>
            </w:r>
          </w:p>
          <w:p w14:paraId="35A48CED" w14:textId="77777777" w:rsidR="006B64B0" w:rsidRDefault="006B64B0" w:rsidP="006B64B0">
            <w:pPr>
              <w:jc w:val="center"/>
              <w:rPr>
                <w:rFonts w:ascii="Trebuchet MS" w:hAnsi="Trebuchet MS" w:cs="Arial"/>
                <w:b/>
                <w:bCs/>
                <w:color w:val="202020"/>
                <w:sz w:val="20"/>
                <w:szCs w:val="20"/>
                <w:bdr w:val="none" w:sz="0" w:space="0" w:color="auto" w:frame="1"/>
              </w:rPr>
            </w:pPr>
          </w:p>
          <w:p w14:paraId="5ACC2B97" w14:textId="7D90EEAB" w:rsidR="006B64B0" w:rsidRDefault="006B64B0" w:rsidP="006B64B0">
            <w:pPr>
              <w:jc w:val="center"/>
              <w:rPr>
                <w:rFonts w:ascii="Trebuchet MS" w:hAnsi="Trebuchet MS" w:cs="Arial"/>
                <w:color w:val="202020"/>
                <w:sz w:val="20"/>
                <w:szCs w:val="20"/>
              </w:rPr>
            </w:pPr>
            <w:r w:rsidRPr="003C0581">
              <w:rPr>
                <w:rFonts w:ascii="Trebuchet MS" w:hAnsi="Trebuchet MS" w:cs="Arial"/>
                <w:b/>
                <w:bCs/>
                <w:color w:val="202020"/>
                <w:sz w:val="20"/>
                <w:szCs w:val="20"/>
                <w:bdr w:val="none" w:sz="0" w:space="0" w:color="auto" w:frame="1"/>
              </w:rPr>
              <w:t>SEAS Sisters</w:t>
            </w:r>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Mondays, 11:30 AM</w:t>
            </w:r>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 xml:space="preserve">Contact: Denise </w:t>
            </w:r>
            <w:proofErr w:type="spellStart"/>
            <w:r w:rsidRPr="00A44024">
              <w:rPr>
                <w:rFonts w:ascii="Trebuchet MS" w:hAnsi="Trebuchet MS" w:cs="Arial"/>
                <w:color w:val="202020"/>
                <w:sz w:val="20"/>
                <w:szCs w:val="20"/>
                <w:bdr w:val="none" w:sz="0" w:space="0" w:color="auto" w:frame="1"/>
              </w:rPr>
              <w:t>Dreyling</w:t>
            </w:r>
            <w:proofErr w:type="spellEnd"/>
            <w:r w:rsidRPr="00A44024">
              <w:rPr>
                <w:rFonts w:ascii="Trebuchet MS" w:hAnsi="Trebuchet MS" w:cs="Arial"/>
                <w:color w:val="202020"/>
                <w:sz w:val="20"/>
                <w:szCs w:val="20"/>
                <w:bdr w:val="none" w:sz="0" w:space="0" w:color="auto" w:frame="1"/>
              </w:rPr>
              <w:t>, 281-855-7745, </w:t>
            </w:r>
            <w:hyperlink r:id="rId33" w:history="1">
              <w:r w:rsidRPr="00E310FC">
                <w:rPr>
                  <w:rStyle w:val="Hyperlink"/>
                  <w:rFonts w:ascii="Trebuchet MS" w:hAnsi="Trebuchet MS" w:cs="Arial"/>
                  <w:color w:val="548DD4" w:themeColor="text2" w:themeTint="99"/>
                  <w:bdr w:val="none" w:sz="0" w:space="0" w:color="auto" w:frame="1"/>
                </w:rPr>
                <w:t>denise@thoede.com</w:t>
              </w:r>
            </w:hyperlink>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 xml:space="preserve">Location: </w:t>
            </w:r>
            <w:proofErr w:type="spellStart"/>
            <w:r w:rsidRPr="00A44024">
              <w:rPr>
                <w:rFonts w:ascii="Trebuchet MS" w:hAnsi="Trebuchet MS" w:cs="Arial"/>
                <w:color w:val="202020"/>
                <w:sz w:val="20"/>
                <w:szCs w:val="20"/>
                <w:bdr w:val="none" w:sz="0" w:space="0" w:color="auto" w:frame="1"/>
              </w:rPr>
              <w:t>Romeros</w:t>
            </w:r>
            <w:proofErr w:type="spellEnd"/>
            <w:r w:rsidRPr="00A44024">
              <w:rPr>
                <w:rFonts w:ascii="Trebuchet MS" w:hAnsi="Trebuchet MS" w:cs="Arial"/>
                <w:color w:val="202020"/>
                <w:sz w:val="20"/>
                <w:szCs w:val="20"/>
                <w:bdr w:val="none" w:sz="0" w:space="0" w:color="auto" w:frame="1"/>
              </w:rPr>
              <w:t xml:space="preserve">, Hwy 6 &amp; </w:t>
            </w:r>
            <w:proofErr w:type="spellStart"/>
            <w:r w:rsidRPr="00A44024">
              <w:rPr>
                <w:rFonts w:ascii="Trebuchet MS" w:hAnsi="Trebuchet MS" w:cs="Arial"/>
                <w:color w:val="202020"/>
                <w:sz w:val="20"/>
                <w:szCs w:val="20"/>
                <w:bdr w:val="none" w:sz="0" w:space="0" w:color="auto" w:frame="1"/>
              </w:rPr>
              <w:t>Longenbaugh</w:t>
            </w:r>
            <w:proofErr w:type="spellEnd"/>
            <w:r>
              <w:rPr>
                <w:rFonts w:ascii="Trebuchet MS" w:hAnsi="Trebuchet MS" w:cs="Arial"/>
                <w:color w:val="202020"/>
                <w:sz w:val="20"/>
                <w:szCs w:val="20"/>
                <w:bdr w:val="none" w:sz="0" w:space="0" w:color="auto" w:frame="1"/>
              </w:rPr>
              <w:t>, Houston</w:t>
            </w:r>
            <w:r w:rsidRPr="00A44024">
              <w:rPr>
                <w:rFonts w:ascii="Trebuchet MS" w:hAnsi="Trebuchet MS" w:cs="Arial"/>
                <w:color w:val="202020"/>
                <w:sz w:val="20"/>
                <w:szCs w:val="20"/>
              </w:rPr>
              <w:br/>
            </w:r>
            <w:r w:rsidRPr="00A44024">
              <w:rPr>
                <w:rFonts w:ascii="Trebuchet MS" w:hAnsi="Trebuchet MS" w:cs="Arial"/>
                <w:color w:val="202020"/>
                <w:sz w:val="20"/>
                <w:szCs w:val="20"/>
              </w:rPr>
              <w:br/>
            </w:r>
            <w:r w:rsidRPr="003C0581">
              <w:rPr>
                <w:rFonts w:ascii="Trebuchet MS" w:hAnsi="Trebuchet MS" w:cs="Arial"/>
                <w:b/>
                <w:bCs/>
                <w:color w:val="202020"/>
                <w:sz w:val="20"/>
                <w:szCs w:val="20"/>
                <w:bdr w:val="none" w:sz="0" w:space="0" w:color="auto" w:frame="1"/>
              </w:rPr>
              <w:t>Sisters with a Purpose</w:t>
            </w:r>
            <w:r w:rsidRPr="003C0581">
              <w:rPr>
                <w:rFonts w:ascii="Trebuchet MS" w:hAnsi="Trebuchet MS" w:cs="Arial"/>
                <w:b/>
                <w:bCs/>
                <w:color w:val="202020"/>
                <w:sz w:val="20"/>
                <w:szCs w:val="20"/>
              </w:rPr>
              <w:br/>
            </w:r>
            <w:r w:rsidRPr="00A44024">
              <w:rPr>
                <w:rFonts w:ascii="Trebuchet MS" w:hAnsi="Trebuchet MS" w:cs="Arial"/>
                <w:color w:val="202020"/>
                <w:sz w:val="20"/>
                <w:szCs w:val="20"/>
                <w:bdr w:val="none" w:sz="0" w:space="0" w:color="auto" w:frame="1"/>
              </w:rPr>
              <w:t>2nd &amp; 4th Monday, 1:00 PM</w:t>
            </w:r>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Contact: Shay Christopherson, 281-799-2002, </w:t>
            </w:r>
            <w:hyperlink r:id="rId34" w:history="1">
              <w:r w:rsidRPr="00E310FC">
                <w:rPr>
                  <w:rStyle w:val="Hyperlink"/>
                  <w:rFonts w:ascii="Trebuchet MS" w:hAnsi="Trebuchet MS" w:cs="Arial"/>
                  <w:color w:val="548DD4" w:themeColor="text2" w:themeTint="99"/>
                  <w:bdr w:val="none" w:sz="0" w:space="0" w:color="auto" w:frame="1"/>
                </w:rPr>
                <w:t>christopherson.shay@gmail.com</w:t>
              </w:r>
            </w:hyperlink>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Location: Jason's Deli, 529/Hwy6</w:t>
            </w:r>
            <w:r>
              <w:rPr>
                <w:rFonts w:ascii="Trebuchet MS" w:hAnsi="Trebuchet MS" w:cs="Arial"/>
                <w:color w:val="202020"/>
                <w:sz w:val="20"/>
                <w:szCs w:val="20"/>
                <w:bdr w:val="none" w:sz="0" w:space="0" w:color="auto" w:frame="1"/>
              </w:rPr>
              <w:t>, Houston</w:t>
            </w:r>
            <w:r w:rsidRPr="00A44024">
              <w:rPr>
                <w:rFonts w:ascii="Trebuchet MS" w:hAnsi="Trebuchet MS" w:cs="Arial"/>
                <w:color w:val="202020"/>
                <w:sz w:val="20"/>
                <w:szCs w:val="20"/>
              </w:rPr>
              <w:br/>
            </w:r>
          </w:p>
          <w:p w14:paraId="6CE06713" w14:textId="56D5D89D" w:rsidR="00593A51" w:rsidRDefault="006B64B0" w:rsidP="006B64B0">
            <w:pPr>
              <w:jc w:val="center"/>
              <w:rPr>
                <w:rFonts w:ascii="Trebuchet MS" w:hAnsi="Trebuchet MS" w:cs="Arial"/>
                <w:color w:val="202020"/>
                <w:sz w:val="20"/>
                <w:szCs w:val="20"/>
                <w:bdr w:val="none" w:sz="0" w:space="0" w:color="auto" w:frame="1"/>
              </w:rPr>
            </w:pPr>
            <w:r>
              <w:rPr>
                <w:rFonts w:ascii="Trebuchet MS" w:hAnsi="Trebuchet MS" w:cs="Arial"/>
                <w:b/>
                <w:bCs/>
                <w:color w:val="202020"/>
                <w:sz w:val="20"/>
                <w:szCs w:val="20"/>
                <w:bdr w:val="none" w:sz="0" w:space="0" w:color="auto" w:frame="1"/>
              </w:rPr>
              <w:t>H</w:t>
            </w:r>
            <w:r w:rsidRPr="009B479A">
              <w:rPr>
                <w:rFonts w:ascii="Trebuchet MS" w:hAnsi="Trebuchet MS" w:cs="Arial"/>
                <w:b/>
                <w:bCs/>
                <w:color w:val="202020"/>
                <w:sz w:val="20"/>
                <w:szCs w:val="20"/>
                <w:bdr w:val="none" w:sz="0" w:space="0" w:color="auto" w:frame="1"/>
              </w:rPr>
              <w:t>is Honeys</w:t>
            </w:r>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Every other Saturdays, 9:00 AM</w:t>
            </w:r>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Contact: Pam Gonzalez, 713-854-6587, </w:t>
            </w:r>
            <w:hyperlink r:id="rId35" w:history="1">
              <w:r w:rsidRPr="00E310FC">
                <w:rPr>
                  <w:rStyle w:val="Hyperlink"/>
                  <w:rFonts w:ascii="Trebuchet MS" w:hAnsi="Trebuchet MS" w:cs="Arial"/>
                  <w:color w:val="548DD4" w:themeColor="text2" w:themeTint="99"/>
                  <w:bdr w:val="none" w:sz="0" w:space="0" w:color="auto" w:frame="1"/>
                </w:rPr>
                <w:t>furnituregirlpam@gmail.com</w:t>
              </w:r>
            </w:hyperlink>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Location: Black Walnut, The Vintage Park, 10623 Louetta Rd., Houston</w:t>
            </w:r>
            <w:r w:rsidRPr="00A44024">
              <w:rPr>
                <w:rFonts w:ascii="Trebuchet MS" w:hAnsi="Trebuchet MS" w:cs="Arial"/>
                <w:color w:val="202020"/>
                <w:sz w:val="20"/>
                <w:szCs w:val="20"/>
              </w:rPr>
              <w:br/>
            </w:r>
            <w:r w:rsidRPr="00A44024">
              <w:rPr>
                <w:rFonts w:ascii="Trebuchet MS" w:hAnsi="Trebuchet MS" w:cs="Arial"/>
                <w:color w:val="202020"/>
                <w:sz w:val="20"/>
                <w:szCs w:val="20"/>
              </w:rPr>
              <w:br/>
            </w:r>
            <w:r w:rsidRPr="009B479A">
              <w:rPr>
                <w:rFonts w:ascii="Trebuchet MS" w:hAnsi="Trebuchet MS" w:cs="Arial"/>
                <w:b/>
                <w:bCs/>
                <w:color w:val="202020"/>
                <w:sz w:val="20"/>
                <w:szCs w:val="20"/>
                <w:bdr w:val="none" w:sz="0" w:space="0" w:color="auto" w:frame="1"/>
              </w:rPr>
              <w:t>The Breakfast Club</w:t>
            </w:r>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Thursdays, 6:00 AM</w:t>
            </w:r>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 xml:space="preserve">Contact: Toni </w:t>
            </w:r>
            <w:proofErr w:type="spellStart"/>
            <w:r w:rsidRPr="00A44024">
              <w:rPr>
                <w:rFonts w:ascii="Trebuchet MS" w:hAnsi="Trebuchet MS" w:cs="Arial"/>
                <w:color w:val="202020"/>
                <w:sz w:val="20"/>
                <w:szCs w:val="20"/>
                <w:bdr w:val="none" w:sz="0" w:space="0" w:color="auto" w:frame="1"/>
              </w:rPr>
              <w:t>Weyand</w:t>
            </w:r>
            <w:proofErr w:type="spellEnd"/>
            <w:r w:rsidRPr="00A44024">
              <w:rPr>
                <w:rFonts w:ascii="Trebuchet MS" w:hAnsi="Trebuchet MS" w:cs="Arial"/>
                <w:color w:val="202020"/>
                <w:sz w:val="20"/>
                <w:szCs w:val="20"/>
                <w:bdr w:val="none" w:sz="0" w:space="0" w:color="auto" w:frame="1"/>
              </w:rPr>
              <w:t>. 281-731-6883,</w:t>
            </w:r>
            <w:r w:rsidRPr="00E310FC">
              <w:rPr>
                <w:rFonts w:ascii="Trebuchet MS" w:hAnsi="Trebuchet MS" w:cs="Arial"/>
                <w:color w:val="548DD4" w:themeColor="text2" w:themeTint="99"/>
                <w:sz w:val="20"/>
                <w:szCs w:val="20"/>
                <w:bdr w:val="none" w:sz="0" w:space="0" w:color="auto" w:frame="1"/>
              </w:rPr>
              <w:t> </w:t>
            </w:r>
            <w:hyperlink r:id="rId36" w:history="1">
              <w:r w:rsidRPr="00E310FC">
                <w:rPr>
                  <w:rStyle w:val="Hyperlink"/>
                  <w:rFonts w:ascii="Trebuchet MS" w:hAnsi="Trebuchet MS" w:cs="Arial"/>
                  <w:color w:val="548DD4" w:themeColor="text2" w:themeTint="99"/>
                  <w:bdr w:val="none" w:sz="0" w:space="0" w:color="auto" w:frame="1"/>
                </w:rPr>
                <w:t>toniweyand@gmail.com</w:t>
              </w:r>
            </w:hyperlink>
            <w:r w:rsidRPr="00A44024">
              <w:rPr>
                <w:rFonts w:ascii="Trebuchet MS" w:hAnsi="Trebuchet MS" w:cs="Arial"/>
                <w:color w:val="202020"/>
                <w:sz w:val="20"/>
                <w:szCs w:val="20"/>
              </w:rPr>
              <w:br/>
            </w:r>
            <w:r w:rsidRPr="00A44024">
              <w:rPr>
                <w:rFonts w:ascii="Trebuchet MS" w:hAnsi="Trebuchet MS" w:cs="Arial"/>
                <w:color w:val="202020"/>
                <w:sz w:val="20"/>
                <w:szCs w:val="20"/>
                <w:bdr w:val="none" w:sz="0" w:space="0" w:color="auto" w:frame="1"/>
              </w:rPr>
              <w:t xml:space="preserve">Location: </w:t>
            </w:r>
            <w:proofErr w:type="spellStart"/>
            <w:r w:rsidRPr="00A44024">
              <w:rPr>
                <w:rFonts w:ascii="Trebuchet MS" w:hAnsi="Trebuchet MS" w:cs="Arial"/>
                <w:color w:val="202020"/>
                <w:sz w:val="20"/>
                <w:szCs w:val="20"/>
                <w:bdr w:val="none" w:sz="0" w:space="0" w:color="auto" w:frame="1"/>
              </w:rPr>
              <w:t>Dennys's</w:t>
            </w:r>
            <w:proofErr w:type="spellEnd"/>
            <w:r w:rsidRPr="00A44024">
              <w:rPr>
                <w:rFonts w:ascii="Trebuchet MS" w:hAnsi="Trebuchet MS" w:cs="Arial"/>
                <w:color w:val="202020"/>
                <w:sz w:val="20"/>
                <w:szCs w:val="20"/>
                <w:bdr w:val="none" w:sz="0" w:space="0" w:color="auto" w:frame="1"/>
              </w:rPr>
              <w:t>, 1422 Highway 6, Sugar Land</w:t>
            </w:r>
            <w:r w:rsidRPr="00A44024">
              <w:rPr>
                <w:rFonts w:ascii="Trebuchet MS" w:hAnsi="Trebuchet MS" w:cs="Arial"/>
                <w:color w:val="202020"/>
                <w:sz w:val="20"/>
                <w:szCs w:val="20"/>
                <w:bdr w:val="none" w:sz="0" w:space="0" w:color="auto" w:frame="1"/>
              </w:rPr>
              <w:br/>
            </w:r>
            <w:r w:rsidRPr="00A44024">
              <w:rPr>
                <w:rFonts w:ascii="Trebuchet MS" w:hAnsi="Trebuchet MS" w:cs="Arial"/>
                <w:color w:val="202020"/>
                <w:sz w:val="20"/>
                <w:szCs w:val="20"/>
                <w:bdr w:val="none" w:sz="0" w:space="0" w:color="auto" w:frame="1"/>
              </w:rPr>
              <w:br/>
            </w:r>
            <w:r w:rsidRPr="009B479A">
              <w:rPr>
                <w:rFonts w:ascii="Trebuchet MS" w:hAnsi="Trebuchet MS" w:cs="Arial"/>
                <w:b/>
                <w:bCs/>
                <w:color w:val="202020"/>
                <w:sz w:val="20"/>
                <w:szCs w:val="20"/>
                <w:bdr w:val="none" w:sz="0" w:space="0" w:color="auto" w:frame="1"/>
              </w:rPr>
              <w:t>Sophia Sisters</w:t>
            </w:r>
            <w:r w:rsidRPr="00A44024">
              <w:rPr>
                <w:rFonts w:ascii="Trebuchet MS" w:hAnsi="Trebuchet MS" w:cs="Arial"/>
                <w:color w:val="202020"/>
                <w:sz w:val="20"/>
                <w:szCs w:val="20"/>
                <w:bdr w:val="none" w:sz="0" w:space="0" w:color="auto" w:frame="1"/>
              </w:rPr>
              <w:br/>
              <w:t>Every other Saturday, 8:00 AM</w:t>
            </w:r>
            <w:r w:rsidRPr="00A44024">
              <w:rPr>
                <w:rFonts w:ascii="Trebuchet MS" w:hAnsi="Trebuchet MS" w:cs="Arial"/>
                <w:color w:val="202020"/>
                <w:sz w:val="20"/>
                <w:szCs w:val="20"/>
                <w:bdr w:val="none" w:sz="0" w:space="0" w:color="auto" w:frame="1"/>
              </w:rPr>
              <w:br/>
              <w:t xml:space="preserve">Contact: </w:t>
            </w:r>
            <w:proofErr w:type="spellStart"/>
            <w:r w:rsidRPr="00A44024">
              <w:rPr>
                <w:rFonts w:ascii="Trebuchet MS" w:hAnsi="Trebuchet MS" w:cs="Arial"/>
                <w:color w:val="202020"/>
                <w:sz w:val="20"/>
                <w:szCs w:val="20"/>
                <w:bdr w:val="none" w:sz="0" w:space="0" w:color="auto" w:frame="1"/>
              </w:rPr>
              <w:t>MaryClare</w:t>
            </w:r>
            <w:proofErr w:type="spellEnd"/>
            <w:r w:rsidRPr="00A44024">
              <w:rPr>
                <w:rFonts w:ascii="Trebuchet MS" w:hAnsi="Trebuchet MS" w:cs="Arial"/>
                <w:color w:val="202020"/>
                <w:sz w:val="20"/>
                <w:szCs w:val="20"/>
                <w:bdr w:val="none" w:sz="0" w:space="0" w:color="auto" w:frame="1"/>
              </w:rPr>
              <w:t xml:space="preserve"> Cullen, 713-480-7511, </w:t>
            </w:r>
            <w:hyperlink r:id="rId37" w:history="1">
              <w:r w:rsidR="00593A51" w:rsidRPr="00E310FC">
                <w:rPr>
                  <w:rStyle w:val="Hyperlink"/>
                  <w:rFonts w:ascii="Trebuchet MS" w:hAnsi="Trebuchet MS" w:cs="Arial"/>
                  <w:color w:val="548DD4" w:themeColor="text2" w:themeTint="99"/>
                  <w:bdr w:val="none" w:sz="0" w:space="0" w:color="auto" w:frame="1"/>
                </w:rPr>
                <w:t>clarecullen@windstream.net</w:t>
              </w:r>
            </w:hyperlink>
          </w:p>
          <w:p w14:paraId="0D7FB0EC" w14:textId="431B2578" w:rsidR="006B64B0" w:rsidRPr="00A44024" w:rsidRDefault="006B64B0" w:rsidP="006B64B0">
            <w:pPr>
              <w:jc w:val="center"/>
              <w:rPr>
                <w:rFonts w:ascii="Trebuchet MS" w:hAnsi="Trebuchet MS" w:cs="Arial"/>
                <w:color w:val="202020"/>
                <w:sz w:val="20"/>
                <w:szCs w:val="20"/>
              </w:rPr>
            </w:pPr>
            <w:r w:rsidRPr="00A44024">
              <w:rPr>
                <w:rFonts w:ascii="Trebuchet MS" w:hAnsi="Trebuchet MS" w:cs="Arial"/>
                <w:color w:val="202020"/>
                <w:sz w:val="20"/>
                <w:szCs w:val="20"/>
              </w:rPr>
              <w:t>Location: La Madeleine, 2675 Town Center Blvd, Sugar Land</w:t>
            </w:r>
            <w:r w:rsidRPr="00A44024">
              <w:rPr>
                <w:rFonts w:ascii="Trebuchet MS" w:hAnsi="Trebuchet MS" w:cs="Arial"/>
                <w:color w:val="202020"/>
                <w:sz w:val="20"/>
                <w:szCs w:val="20"/>
              </w:rPr>
              <w:br/>
            </w:r>
            <w:r w:rsidRPr="00A44024">
              <w:rPr>
                <w:rFonts w:ascii="Trebuchet MS" w:hAnsi="Trebuchet MS" w:cs="Arial"/>
                <w:color w:val="202020"/>
                <w:sz w:val="20"/>
                <w:szCs w:val="20"/>
              </w:rPr>
              <w:br/>
            </w:r>
            <w:r w:rsidRPr="009B479A">
              <w:rPr>
                <w:rFonts w:ascii="Trebuchet MS" w:hAnsi="Trebuchet MS" w:cs="Arial"/>
                <w:b/>
                <w:bCs/>
                <w:color w:val="202020"/>
                <w:sz w:val="20"/>
                <w:szCs w:val="20"/>
              </w:rPr>
              <w:t>Grace Girls</w:t>
            </w:r>
            <w:r w:rsidRPr="00A44024">
              <w:rPr>
                <w:rFonts w:ascii="Trebuchet MS" w:hAnsi="Trebuchet MS" w:cs="Arial"/>
                <w:color w:val="202020"/>
                <w:sz w:val="20"/>
                <w:szCs w:val="20"/>
              </w:rPr>
              <w:br/>
              <w:t>3rd Tuesday of the month, 6:</w:t>
            </w:r>
            <w:r>
              <w:rPr>
                <w:rFonts w:ascii="Trebuchet MS" w:hAnsi="Trebuchet MS" w:cs="Arial"/>
                <w:color w:val="202020"/>
                <w:sz w:val="20"/>
                <w:szCs w:val="20"/>
              </w:rPr>
              <w:t>0</w:t>
            </w:r>
            <w:r w:rsidRPr="00A44024">
              <w:rPr>
                <w:rFonts w:ascii="Trebuchet MS" w:hAnsi="Trebuchet MS" w:cs="Arial"/>
                <w:color w:val="202020"/>
                <w:sz w:val="20"/>
                <w:szCs w:val="20"/>
              </w:rPr>
              <w:t>0 PM</w:t>
            </w:r>
            <w:r w:rsidRPr="00A44024">
              <w:rPr>
                <w:rFonts w:ascii="Trebuchet MS" w:hAnsi="Trebuchet MS" w:cs="Arial"/>
                <w:color w:val="202020"/>
                <w:sz w:val="20"/>
                <w:szCs w:val="20"/>
              </w:rPr>
              <w:br/>
              <w:t xml:space="preserve">Contact: Rachelle Vento, 713-851-0364, </w:t>
            </w:r>
            <w:hyperlink r:id="rId38" w:history="1">
              <w:r w:rsidR="00770498" w:rsidRPr="00E310FC">
                <w:rPr>
                  <w:rStyle w:val="Hyperlink"/>
                  <w:rFonts w:ascii="Trebuchet MS" w:hAnsi="Trebuchet MS" w:cs="Arial"/>
                  <w:color w:val="548DD4" w:themeColor="text2" w:themeTint="99"/>
                </w:rPr>
                <w:t>rachelle.vento@gmail.com</w:t>
              </w:r>
            </w:hyperlink>
            <w:r w:rsidRPr="00A44024">
              <w:rPr>
                <w:rFonts w:ascii="Trebuchet MS" w:hAnsi="Trebuchet MS" w:cs="Arial"/>
                <w:color w:val="202020"/>
                <w:sz w:val="20"/>
                <w:szCs w:val="20"/>
              </w:rPr>
              <w:br/>
              <w:t>Location: La Fiesta, 11623 Katy Freeway, Houston</w:t>
            </w:r>
          </w:p>
          <w:p w14:paraId="71C53434" w14:textId="77777777" w:rsidR="00A6120B" w:rsidRDefault="006B64B0" w:rsidP="00FD0157">
            <w:pPr>
              <w:jc w:val="center"/>
              <w:rPr>
                <w:rFonts w:ascii="Trebuchet MS" w:hAnsi="Trebuchet MS" w:cs="Arial"/>
                <w:b/>
                <w:bCs/>
                <w:color w:val="202020"/>
                <w:sz w:val="20"/>
                <w:szCs w:val="20"/>
              </w:rPr>
            </w:pPr>
            <w:r w:rsidRPr="00A44024">
              <w:rPr>
                <w:rFonts w:ascii="Trebuchet MS" w:hAnsi="Trebuchet MS" w:cs="Arial"/>
                <w:color w:val="202020"/>
                <w:sz w:val="20"/>
                <w:szCs w:val="20"/>
              </w:rPr>
              <w:br/>
            </w:r>
          </w:p>
          <w:p w14:paraId="7EDD018E" w14:textId="55D1EEDB" w:rsidR="00593A51" w:rsidRDefault="006B64B0" w:rsidP="00FD0157">
            <w:pPr>
              <w:jc w:val="center"/>
              <w:rPr>
                <w:rFonts w:ascii="Trebuchet MS" w:hAnsi="Trebuchet MS" w:cs="Arial"/>
                <w:color w:val="202020"/>
                <w:sz w:val="20"/>
                <w:szCs w:val="20"/>
              </w:rPr>
            </w:pPr>
            <w:r w:rsidRPr="009B479A">
              <w:rPr>
                <w:rFonts w:ascii="Trebuchet MS" w:hAnsi="Trebuchet MS" w:cs="Arial"/>
                <w:b/>
                <w:bCs/>
                <w:color w:val="202020"/>
                <w:sz w:val="20"/>
                <w:szCs w:val="20"/>
              </w:rPr>
              <w:lastRenderedPageBreak/>
              <w:t>Mary Martha</w:t>
            </w:r>
            <w:r w:rsidRPr="00A44024">
              <w:rPr>
                <w:rFonts w:ascii="Trebuchet MS" w:hAnsi="Trebuchet MS" w:cs="Arial"/>
                <w:color w:val="202020"/>
                <w:sz w:val="20"/>
                <w:szCs w:val="20"/>
              </w:rPr>
              <w:br/>
              <w:t>2nd &amp; 4th Saturday, 11:00 AM</w:t>
            </w:r>
            <w:r w:rsidRPr="00A44024">
              <w:rPr>
                <w:rFonts w:ascii="Trebuchet MS" w:hAnsi="Trebuchet MS" w:cs="Arial"/>
                <w:color w:val="202020"/>
                <w:sz w:val="20"/>
                <w:szCs w:val="20"/>
              </w:rPr>
              <w:br/>
              <w:t xml:space="preserve">Contact: Agnes Fernandes, 281-933-3721, </w:t>
            </w:r>
            <w:hyperlink r:id="rId39" w:history="1">
              <w:r w:rsidR="00593A51" w:rsidRPr="00E310FC">
                <w:rPr>
                  <w:rStyle w:val="Hyperlink"/>
                  <w:rFonts w:ascii="Trebuchet MS" w:hAnsi="Trebuchet MS" w:cs="Arial"/>
                  <w:color w:val="548DD4" w:themeColor="text2" w:themeTint="99"/>
                </w:rPr>
                <w:t>agnesffernasdes@gmail.com</w:t>
              </w:r>
            </w:hyperlink>
          </w:p>
          <w:p w14:paraId="3024537E" w14:textId="77777777" w:rsidR="00DE04B9" w:rsidRDefault="006B64B0" w:rsidP="00FD0157">
            <w:pPr>
              <w:jc w:val="center"/>
              <w:rPr>
                <w:rFonts w:ascii="Trebuchet MS" w:hAnsi="Trebuchet MS" w:cs="Arial"/>
                <w:b/>
                <w:bCs/>
                <w:color w:val="202020"/>
                <w:sz w:val="20"/>
                <w:szCs w:val="20"/>
              </w:rPr>
            </w:pPr>
            <w:r w:rsidRPr="00A44024">
              <w:rPr>
                <w:rFonts w:ascii="Trebuchet MS" w:hAnsi="Trebuchet MS" w:cs="Arial"/>
                <w:color w:val="202020"/>
                <w:sz w:val="20"/>
                <w:szCs w:val="20"/>
              </w:rPr>
              <w:t xml:space="preserve">Location: Panera Bread, 7041 FM1960 East, </w:t>
            </w:r>
            <w:proofErr w:type="spellStart"/>
            <w:r w:rsidRPr="00A44024">
              <w:rPr>
                <w:rFonts w:ascii="Trebuchet MS" w:hAnsi="Trebuchet MS" w:cs="Arial"/>
                <w:color w:val="202020"/>
                <w:sz w:val="20"/>
                <w:szCs w:val="20"/>
              </w:rPr>
              <w:t>Atascosita</w:t>
            </w:r>
            <w:proofErr w:type="spellEnd"/>
            <w:r w:rsidRPr="00A44024">
              <w:rPr>
                <w:rFonts w:ascii="Trebuchet MS" w:hAnsi="Trebuchet MS" w:cs="Arial"/>
                <w:color w:val="202020"/>
                <w:sz w:val="20"/>
                <w:szCs w:val="20"/>
              </w:rPr>
              <w:br/>
            </w:r>
            <w:r w:rsidRPr="00A44024">
              <w:rPr>
                <w:rFonts w:ascii="Trebuchet MS" w:hAnsi="Trebuchet MS" w:cs="Arial"/>
                <w:color w:val="202020"/>
                <w:sz w:val="20"/>
                <w:szCs w:val="20"/>
              </w:rPr>
              <w:br/>
            </w:r>
          </w:p>
          <w:p w14:paraId="555EA956" w14:textId="13FEC6FB" w:rsidR="00593A51" w:rsidRDefault="006B64B0" w:rsidP="00FD0157">
            <w:pPr>
              <w:jc w:val="center"/>
              <w:rPr>
                <w:rFonts w:ascii="Trebuchet MS" w:hAnsi="Trebuchet MS" w:cs="Arial"/>
                <w:color w:val="202020"/>
                <w:sz w:val="20"/>
                <w:szCs w:val="20"/>
              </w:rPr>
            </w:pPr>
            <w:r w:rsidRPr="009B479A">
              <w:rPr>
                <w:rFonts w:ascii="Trebuchet MS" w:hAnsi="Trebuchet MS" w:cs="Arial"/>
                <w:b/>
                <w:bCs/>
                <w:color w:val="202020"/>
                <w:sz w:val="20"/>
                <w:szCs w:val="20"/>
              </w:rPr>
              <w:t>Bay Area Blessed Sisters</w:t>
            </w:r>
            <w:r w:rsidRPr="00A44024">
              <w:rPr>
                <w:rFonts w:ascii="Trebuchet MS" w:hAnsi="Trebuchet MS" w:cs="Arial"/>
                <w:color w:val="202020"/>
                <w:sz w:val="20"/>
                <w:szCs w:val="20"/>
              </w:rPr>
              <w:br/>
              <w:t>3rd Wednesday, 7:00 PM</w:t>
            </w:r>
            <w:r w:rsidRPr="00A44024">
              <w:rPr>
                <w:rFonts w:ascii="Trebuchet MS" w:hAnsi="Trebuchet MS" w:cs="Arial"/>
                <w:color w:val="202020"/>
                <w:sz w:val="20"/>
                <w:szCs w:val="20"/>
              </w:rPr>
              <w:br/>
              <w:t xml:space="preserve">Contact: Sherry Metcalf, 832-643-9689, </w:t>
            </w:r>
            <w:hyperlink r:id="rId40" w:history="1">
              <w:r w:rsidR="00593A51" w:rsidRPr="00E310FC">
                <w:rPr>
                  <w:rStyle w:val="Hyperlink"/>
                  <w:rFonts w:ascii="Trebuchet MS" w:hAnsi="Trebuchet MS" w:cs="Arial"/>
                  <w:color w:val="548DD4" w:themeColor="text2" w:themeTint="99"/>
                </w:rPr>
                <w:t>sherry_metcalf@yahoo.com</w:t>
              </w:r>
            </w:hyperlink>
          </w:p>
          <w:p w14:paraId="23B44552" w14:textId="79E2E1FC" w:rsidR="00FD0157" w:rsidRDefault="006B64B0" w:rsidP="00FD0157">
            <w:pPr>
              <w:jc w:val="center"/>
              <w:rPr>
                <w:rFonts w:ascii="Trebuchet MS" w:hAnsi="Trebuchet MS" w:cs="Arial"/>
                <w:color w:val="202020"/>
                <w:sz w:val="20"/>
                <w:szCs w:val="20"/>
              </w:rPr>
            </w:pPr>
            <w:r w:rsidRPr="00A44024">
              <w:rPr>
                <w:rFonts w:ascii="Trebuchet MS" w:hAnsi="Trebuchet MS" w:cs="Arial"/>
                <w:color w:val="202020"/>
                <w:sz w:val="20"/>
                <w:szCs w:val="20"/>
              </w:rPr>
              <w:t>Location: La Madeleine, 929 Bay Area Blvd, Webster</w:t>
            </w:r>
          </w:p>
          <w:p w14:paraId="6C953698" w14:textId="77777777" w:rsidR="00B8258B" w:rsidRPr="00235DD0" w:rsidRDefault="00B8258B" w:rsidP="00B8258B">
            <w:pPr>
              <w:rPr>
                <w:sz w:val="16"/>
                <w:szCs w:val="16"/>
              </w:rPr>
            </w:pPr>
          </w:p>
          <w:p w14:paraId="1B4AB381" w14:textId="13D26BDF" w:rsidR="00B8258B" w:rsidRDefault="00C45151" w:rsidP="006B64B0">
            <w:pPr>
              <w:jc w:val="center"/>
              <w:rPr>
                <w:rFonts w:ascii="Trebuchet MS" w:hAnsi="Trebuchet MS"/>
                <w:b/>
                <w:bCs/>
                <w:color w:val="5F497A" w:themeColor="accent4" w:themeShade="BF"/>
                <w:sz w:val="28"/>
                <w:szCs w:val="28"/>
              </w:rPr>
            </w:pPr>
            <w:r>
              <w:rPr>
                <w:rFonts w:ascii="Verdana" w:hAnsi="Verdana"/>
                <w:noProof/>
                <w:sz w:val="20"/>
                <w:szCs w:val="20"/>
              </w:rPr>
              <mc:AlternateContent>
                <mc:Choice Requires="wps">
                  <w:drawing>
                    <wp:anchor distT="0" distB="0" distL="114300" distR="114300" simplePos="0" relativeHeight="251700224" behindDoc="0" locked="0" layoutInCell="1" allowOverlap="1" wp14:anchorId="0F7B9813" wp14:editId="1385CB59">
                      <wp:simplePos x="0" y="0"/>
                      <wp:positionH relativeFrom="column">
                        <wp:posOffset>1905</wp:posOffset>
                      </wp:positionH>
                      <wp:positionV relativeFrom="paragraph">
                        <wp:posOffset>1905</wp:posOffset>
                      </wp:positionV>
                      <wp:extent cx="4898243" cy="4595"/>
                      <wp:effectExtent l="0" t="0" r="36195" b="33655"/>
                      <wp:wrapNone/>
                      <wp:docPr id="8" name="Straight Connector 8"/>
                      <wp:cNvGraphicFramePr/>
                      <a:graphic xmlns:a="http://schemas.openxmlformats.org/drawingml/2006/main">
                        <a:graphicData uri="http://schemas.microsoft.com/office/word/2010/wordprocessingShape">
                          <wps:wsp>
                            <wps:cNvCnPr/>
                            <wps:spPr>
                              <a:xfrm>
                                <a:off x="0" y="0"/>
                                <a:ext cx="4898243" cy="4595"/>
                              </a:xfrm>
                              <a:prstGeom prst="line">
                                <a:avLst/>
                              </a:prstGeom>
                              <a:noFill/>
                              <a:ln w="19050" cap="flat" cmpd="sng" algn="ctr">
                                <a:solidFill>
                                  <a:srgbClr val="8064A2">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BC730F" id="Straight Connector 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38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" strokecolor="#604a7b" strokeweight="1.5pt"/>
                  </w:pict>
                </mc:Fallback>
              </mc:AlternateContent>
            </w:r>
          </w:p>
          <w:p w14:paraId="09BD4AF0" w14:textId="77777777" w:rsidR="009218A1" w:rsidRDefault="009218A1" w:rsidP="006B64B0">
            <w:pPr>
              <w:jc w:val="center"/>
              <w:rPr>
                <w:rFonts w:ascii="Trebuchet MS" w:hAnsi="Trebuchet MS"/>
                <w:b/>
                <w:bCs/>
                <w:color w:val="5F497A" w:themeColor="accent4" w:themeShade="BF"/>
                <w:sz w:val="28"/>
                <w:szCs w:val="28"/>
              </w:rPr>
            </w:pPr>
          </w:p>
          <w:p w14:paraId="0A402105" w14:textId="77777777" w:rsidR="009218A1" w:rsidRPr="005D4D4A" w:rsidRDefault="009218A1" w:rsidP="009218A1">
            <w:pPr>
              <w:jc w:val="center"/>
              <w:rPr>
                <w:rFonts w:ascii="Trebuchet MS" w:hAnsi="Trebuchet MS"/>
                <w:b/>
                <w:bCs/>
                <w:color w:val="5F497A" w:themeColor="accent4" w:themeShade="BF"/>
                <w:sz w:val="28"/>
                <w:szCs w:val="28"/>
              </w:rPr>
            </w:pPr>
            <w:r w:rsidRPr="005D4D4A">
              <w:rPr>
                <w:rFonts w:ascii="Trebuchet MS" w:hAnsi="Trebuchet MS"/>
                <w:b/>
                <w:bCs/>
                <w:color w:val="5F497A" w:themeColor="accent4" w:themeShade="BF"/>
                <w:sz w:val="28"/>
                <w:szCs w:val="28"/>
              </w:rPr>
              <w:t>SAVE THE DATE!</w:t>
            </w:r>
          </w:p>
          <w:p w14:paraId="593F6E0B" w14:textId="77777777" w:rsidR="009218A1" w:rsidRDefault="009218A1" w:rsidP="009218A1">
            <w:pPr>
              <w:jc w:val="center"/>
              <w:rPr>
                <w:rFonts w:ascii="Trebuchet MS" w:hAnsi="Trebuchet MS"/>
                <w:b/>
                <w:bCs/>
                <w:color w:val="5F497A" w:themeColor="accent4" w:themeShade="BF"/>
                <w:sz w:val="28"/>
                <w:szCs w:val="28"/>
              </w:rPr>
            </w:pPr>
          </w:p>
          <w:p w14:paraId="716D82CC" w14:textId="77777777" w:rsidR="009218A1" w:rsidRPr="00C62B8F" w:rsidRDefault="009218A1" w:rsidP="009218A1">
            <w:pPr>
              <w:jc w:val="center"/>
              <w:rPr>
                <w:rFonts w:ascii="Verdana" w:hAnsi="Verdana"/>
                <w:b/>
                <w:bCs/>
              </w:rPr>
            </w:pPr>
            <w:r w:rsidRPr="00C62B8F">
              <w:rPr>
                <w:rFonts w:ascii="Verdana" w:hAnsi="Verdana"/>
                <w:b/>
                <w:bCs/>
              </w:rPr>
              <w:t>Houston JTD Annual Golf Tournament, Breakfast, Lunch and Silent Auction</w:t>
            </w:r>
          </w:p>
          <w:p w14:paraId="113FAE0B" w14:textId="77777777" w:rsidR="009218A1" w:rsidRPr="00C62B8F" w:rsidRDefault="009218A1" w:rsidP="009218A1">
            <w:pPr>
              <w:jc w:val="center"/>
              <w:rPr>
                <w:rFonts w:ascii="Verdana" w:hAnsi="Verdana"/>
                <w:b/>
                <w:bCs/>
              </w:rPr>
            </w:pPr>
          </w:p>
          <w:p w14:paraId="53049F0E" w14:textId="77777777" w:rsidR="009218A1" w:rsidRPr="00C62B8F" w:rsidRDefault="009218A1" w:rsidP="009218A1">
            <w:pPr>
              <w:jc w:val="center"/>
              <w:rPr>
                <w:rFonts w:ascii="Verdana" w:hAnsi="Verdana"/>
                <w:b/>
                <w:bCs/>
              </w:rPr>
            </w:pPr>
            <w:r w:rsidRPr="00C62B8F">
              <w:rPr>
                <w:rFonts w:ascii="Verdana" w:hAnsi="Verdana"/>
                <w:b/>
                <w:bCs/>
              </w:rPr>
              <w:t>Thursday, September 28</w:t>
            </w:r>
          </w:p>
          <w:p w14:paraId="7356CBBA" w14:textId="77777777" w:rsidR="009218A1" w:rsidRPr="00C62B8F" w:rsidRDefault="009218A1" w:rsidP="009218A1">
            <w:pPr>
              <w:jc w:val="center"/>
              <w:rPr>
                <w:rFonts w:ascii="Verdana" w:hAnsi="Verdana"/>
                <w:b/>
                <w:bCs/>
                <w:sz w:val="22"/>
                <w:szCs w:val="22"/>
              </w:rPr>
            </w:pPr>
            <w:r w:rsidRPr="00C62B8F">
              <w:rPr>
                <w:rFonts w:ascii="Verdana" w:hAnsi="Verdana"/>
                <w:b/>
                <w:bCs/>
                <w:sz w:val="22"/>
                <w:szCs w:val="22"/>
              </w:rPr>
              <w:t>8:00 a.m.</w:t>
            </w:r>
          </w:p>
          <w:p w14:paraId="63D29122" w14:textId="77777777" w:rsidR="009218A1" w:rsidRPr="00C62B8F" w:rsidRDefault="009218A1" w:rsidP="009218A1">
            <w:pPr>
              <w:jc w:val="center"/>
              <w:rPr>
                <w:rFonts w:ascii="Verdana" w:hAnsi="Verdana"/>
                <w:b/>
                <w:bCs/>
                <w:color w:val="5F497A" w:themeColor="accent4" w:themeShade="BF"/>
              </w:rPr>
            </w:pPr>
          </w:p>
          <w:p w14:paraId="2016BB37" w14:textId="77777777" w:rsidR="009218A1" w:rsidRPr="00C62B8F" w:rsidRDefault="009218A1" w:rsidP="009218A1">
            <w:pPr>
              <w:tabs>
                <w:tab w:val="left" w:pos="2604"/>
              </w:tabs>
              <w:jc w:val="center"/>
              <w:rPr>
                <w:rFonts w:ascii="Verdana" w:hAnsi="Verdana"/>
                <w:b/>
              </w:rPr>
            </w:pPr>
            <w:r w:rsidRPr="00C62B8F">
              <w:rPr>
                <w:rFonts w:ascii="Verdana" w:hAnsi="Verdana"/>
                <w:b/>
              </w:rPr>
              <w:t xml:space="preserve">Tour 18 </w:t>
            </w:r>
          </w:p>
          <w:p w14:paraId="2318FC1B" w14:textId="77777777" w:rsidR="009218A1" w:rsidRPr="00C62B8F" w:rsidRDefault="009218A1" w:rsidP="009218A1">
            <w:pPr>
              <w:tabs>
                <w:tab w:val="left" w:pos="2604"/>
              </w:tabs>
              <w:jc w:val="center"/>
              <w:rPr>
                <w:rFonts w:ascii="Verdana" w:hAnsi="Verdana"/>
                <w:b/>
                <w:sz w:val="20"/>
                <w:szCs w:val="20"/>
              </w:rPr>
            </w:pPr>
            <w:r w:rsidRPr="00C62B8F">
              <w:rPr>
                <w:rFonts w:ascii="Verdana" w:hAnsi="Verdana"/>
                <w:b/>
                <w:sz w:val="20"/>
                <w:szCs w:val="20"/>
              </w:rPr>
              <w:t>3102 FM 1960 East</w:t>
            </w:r>
          </w:p>
          <w:p w14:paraId="108C6A75" w14:textId="77777777" w:rsidR="009218A1" w:rsidRPr="00C62B8F" w:rsidRDefault="009218A1" w:rsidP="009218A1">
            <w:pPr>
              <w:tabs>
                <w:tab w:val="left" w:pos="2604"/>
              </w:tabs>
              <w:jc w:val="center"/>
              <w:rPr>
                <w:rFonts w:ascii="Verdana" w:hAnsi="Verdana"/>
                <w:b/>
                <w:sz w:val="20"/>
                <w:szCs w:val="20"/>
              </w:rPr>
            </w:pPr>
            <w:r w:rsidRPr="00C62B8F">
              <w:rPr>
                <w:rFonts w:ascii="Verdana" w:hAnsi="Verdana"/>
                <w:b/>
                <w:sz w:val="20"/>
                <w:szCs w:val="20"/>
              </w:rPr>
              <w:t>Humble, Tx 77388</w:t>
            </w:r>
          </w:p>
          <w:p w14:paraId="75DCCB64" w14:textId="77777777" w:rsidR="009218A1" w:rsidRPr="00C62B8F" w:rsidRDefault="009218A1" w:rsidP="009218A1">
            <w:pPr>
              <w:jc w:val="center"/>
              <w:rPr>
                <w:rFonts w:ascii="Verdana" w:hAnsi="Verdana"/>
                <w:b/>
                <w:bCs/>
                <w:color w:val="5F497A" w:themeColor="accent4" w:themeShade="BF"/>
                <w:sz w:val="28"/>
                <w:szCs w:val="28"/>
              </w:rPr>
            </w:pPr>
          </w:p>
          <w:p w14:paraId="3273A0B5" w14:textId="77777777" w:rsidR="009218A1" w:rsidRPr="00C62B8F" w:rsidRDefault="009218A1" w:rsidP="009218A1">
            <w:pPr>
              <w:jc w:val="center"/>
              <w:rPr>
                <w:rFonts w:ascii="Verdana" w:hAnsi="Verdana"/>
              </w:rPr>
            </w:pPr>
            <w:r w:rsidRPr="00C62B8F">
              <w:rPr>
                <w:rFonts w:ascii="Verdana" w:hAnsi="Verdana"/>
              </w:rPr>
              <w:t xml:space="preserve">Player registration $150 </w:t>
            </w:r>
          </w:p>
          <w:p w14:paraId="18E91074" w14:textId="77777777" w:rsidR="009218A1" w:rsidRPr="00C62B8F" w:rsidRDefault="009218A1" w:rsidP="009218A1">
            <w:pPr>
              <w:jc w:val="center"/>
              <w:rPr>
                <w:rFonts w:ascii="Verdana" w:hAnsi="Verdana"/>
              </w:rPr>
            </w:pPr>
          </w:p>
          <w:p w14:paraId="4028FDAB" w14:textId="77777777" w:rsidR="009218A1" w:rsidRPr="00C62B8F" w:rsidRDefault="009218A1" w:rsidP="009218A1">
            <w:pPr>
              <w:jc w:val="center"/>
              <w:rPr>
                <w:rFonts w:ascii="Verdana" w:hAnsi="Verdana"/>
              </w:rPr>
            </w:pPr>
            <w:r w:rsidRPr="00C62B8F">
              <w:rPr>
                <w:rFonts w:ascii="Verdana" w:hAnsi="Verdana"/>
              </w:rPr>
              <w:t>Hole Sponsor $</w:t>
            </w:r>
            <w:r>
              <w:rPr>
                <w:rFonts w:ascii="Verdana" w:hAnsi="Verdana"/>
              </w:rPr>
              <w:t>250</w:t>
            </w:r>
          </w:p>
          <w:p w14:paraId="7F98668E" w14:textId="77777777" w:rsidR="009218A1" w:rsidRPr="00C62B8F" w:rsidRDefault="009218A1" w:rsidP="009218A1">
            <w:pPr>
              <w:jc w:val="center"/>
              <w:rPr>
                <w:rFonts w:ascii="Verdana" w:hAnsi="Verdana"/>
                <w:sz w:val="16"/>
                <w:szCs w:val="16"/>
              </w:rPr>
            </w:pPr>
            <w:r w:rsidRPr="00C62B8F">
              <w:rPr>
                <w:rFonts w:ascii="Verdana" w:hAnsi="Verdana"/>
                <w:sz w:val="16"/>
                <w:szCs w:val="16"/>
              </w:rPr>
              <w:t>(Hole sponsors can promote company on their holes)</w:t>
            </w:r>
          </w:p>
          <w:p w14:paraId="14A342D6" w14:textId="77777777" w:rsidR="009218A1" w:rsidRPr="00C62B8F" w:rsidRDefault="009218A1" w:rsidP="009218A1">
            <w:pPr>
              <w:jc w:val="center"/>
              <w:rPr>
                <w:rFonts w:ascii="Verdana" w:hAnsi="Verdana"/>
              </w:rPr>
            </w:pPr>
          </w:p>
          <w:p w14:paraId="5647B8EC" w14:textId="77777777" w:rsidR="009218A1" w:rsidRPr="00C62B8F" w:rsidRDefault="009218A1" w:rsidP="009218A1">
            <w:pPr>
              <w:jc w:val="center"/>
              <w:rPr>
                <w:rFonts w:ascii="Verdana" w:hAnsi="Verdana"/>
              </w:rPr>
            </w:pPr>
            <w:r w:rsidRPr="00C62B8F">
              <w:rPr>
                <w:rFonts w:ascii="Verdana" w:hAnsi="Verdana"/>
              </w:rPr>
              <w:t xml:space="preserve">Title Sponsorship $2,500 </w:t>
            </w:r>
          </w:p>
          <w:p w14:paraId="188E23E2" w14:textId="77777777" w:rsidR="009218A1" w:rsidRPr="00C62B8F" w:rsidRDefault="009218A1" w:rsidP="009218A1">
            <w:pPr>
              <w:jc w:val="center"/>
              <w:rPr>
                <w:rFonts w:ascii="Verdana" w:hAnsi="Verdana"/>
                <w:sz w:val="16"/>
                <w:szCs w:val="16"/>
              </w:rPr>
            </w:pPr>
            <w:r w:rsidRPr="00C62B8F">
              <w:rPr>
                <w:rFonts w:ascii="Verdana" w:hAnsi="Verdana"/>
                <w:sz w:val="16"/>
                <w:szCs w:val="16"/>
              </w:rPr>
              <w:t xml:space="preserve">(Title sponsor donor will have company logo </w:t>
            </w:r>
          </w:p>
          <w:p w14:paraId="20034907" w14:textId="77777777" w:rsidR="009218A1" w:rsidRPr="00C62B8F" w:rsidRDefault="009218A1" w:rsidP="009218A1">
            <w:pPr>
              <w:jc w:val="center"/>
              <w:rPr>
                <w:rFonts w:ascii="Verdana" w:hAnsi="Verdana"/>
                <w:sz w:val="16"/>
                <w:szCs w:val="16"/>
              </w:rPr>
            </w:pPr>
            <w:r w:rsidRPr="00C62B8F">
              <w:rPr>
                <w:rFonts w:ascii="Verdana" w:hAnsi="Verdana"/>
                <w:sz w:val="16"/>
                <w:szCs w:val="16"/>
              </w:rPr>
              <w:t>embroidered on four 1</w:t>
            </w:r>
            <w:r w:rsidRPr="00C62B8F">
              <w:rPr>
                <w:rFonts w:ascii="Verdana" w:hAnsi="Verdana"/>
                <w:sz w:val="16"/>
                <w:szCs w:val="16"/>
                <w:vertAlign w:val="superscript"/>
              </w:rPr>
              <w:t>st</w:t>
            </w:r>
            <w:r w:rsidRPr="00C62B8F">
              <w:rPr>
                <w:rFonts w:ascii="Verdana" w:hAnsi="Verdana"/>
                <w:sz w:val="16"/>
                <w:szCs w:val="16"/>
              </w:rPr>
              <w:t xml:space="preserve"> prize golf bags</w:t>
            </w:r>
            <w:r>
              <w:rPr>
                <w:rFonts w:ascii="Verdana" w:hAnsi="Verdana"/>
                <w:sz w:val="16"/>
                <w:szCs w:val="16"/>
              </w:rPr>
              <w:t xml:space="preserve"> and two free registration tickets</w:t>
            </w:r>
            <w:r w:rsidRPr="00C62B8F">
              <w:rPr>
                <w:rFonts w:ascii="Verdana" w:hAnsi="Verdana"/>
                <w:sz w:val="16"/>
                <w:szCs w:val="16"/>
              </w:rPr>
              <w:t>)</w:t>
            </w:r>
          </w:p>
          <w:p w14:paraId="391566AA" w14:textId="77777777" w:rsidR="009218A1" w:rsidRPr="00C62B8F" w:rsidRDefault="009218A1" w:rsidP="009218A1">
            <w:pPr>
              <w:jc w:val="center"/>
              <w:rPr>
                <w:rFonts w:ascii="Verdana" w:hAnsi="Verdana" w:cs="Arial"/>
                <w:color w:val="222222"/>
                <w:sz w:val="20"/>
                <w:szCs w:val="20"/>
              </w:rPr>
            </w:pPr>
            <w:r w:rsidRPr="00C62B8F">
              <w:rPr>
                <w:rFonts w:ascii="Verdana" w:hAnsi="Verdana" w:cs="Arial"/>
                <w:color w:val="222222"/>
              </w:rPr>
              <w:br/>
            </w:r>
            <w:r w:rsidRPr="00C62B8F">
              <w:rPr>
                <w:rFonts w:ascii="Verdana" w:hAnsi="Verdana" w:cs="Arial"/>
                <w:color w:val="222222"/>
                <w:sz w:val="20"/>
                <w:szCs w:val="20"/>
              </w:rPr>
              <w:t xml:space="preserve">Exciting contests including ‘Longest Drive’, ‘Closest to Pin’, </w:t>
            </w:r>
          </w:p>
          <w:p w14:paraId="0510486D" w14:textId="77777777" w:rsidR="009218A1" w:rsidRPr="00C62B8F" w:rsidRDefault="009218A1" w:rsidP="009218A1">
            <w:pPr>
              <w:jc w:val="center"/>
              <w:rPr>
                <w:rFonts w:ascii="Verdana" w:hAnsi="Verdana"/>
                <w:b/>
                <w:bCs/>
                <w:color w:val="5F497A" w:themeColor="accent4" w:themeShade="BF"/>
                <w:sz w:val="20"/>
                <w:szCs w:val="20"/>
              </w:rPr>
            </w:pPr>
            <w:r w:rsidRPr="00C62B8F">
              <w:rPr>
                <w:rFonts w:ascii="Verdana" w:hAnsi="Verdana" w:cs="Arial"/>
                <w:color w:val="222222"/>
                <w:sz w:val="20"/>
                <w:szCs w:val="20"/>
              </w:rPr>
              <w:t>‘Team of Four Scramble’ and a putting competition.</w:t>
            </w:r>
            <w:r w:rsidRPr="00C62B8F">
              <w:rPr>
                <w:rFonts w:ascii="Verdana" w:hAnsi="Verdana" w:cs="Arial"/>
                <w:color w:val="222222"/>
                <w:sz w:val="20"/>
                <w:szCs w:val="20"/>
              </w:rPr>
              <w:br/>
            </w:r>
          </w:p>
          <w:p w14:paraId="5CB727B5" w14:textId="77777777" w:rsidR="009218A1" w:rsidRPr="00C62B8F" w:rsidRDefault="009218A1" w:rsidP="009218A1">
            <w:pPr>
              <w:shd w:val="clear" w:color="auto" w:fill="FFFFFF"/>
              <w:jc w:val="center"/>
              <w:rPr>
                <w:rFonts w:ascii="Verdana" w:hAnsi="Verdana" w:cs="Arial"/>
                <w:color w:val="0070C0"/>
                <w:sz w:val="18"/>
                <w:szCs w:val="18"/>
              </w:rPr>
            </w:pPr>
            <w:r w:rsidRPr="00C62B8F">
              <w:rPr>
                <w:rFonts w:ascii="Verdana" w:hAnsi="Verdana" w:cs="Arial"/>
                <w:color w:val="222222"/>
                <w:sz w:val="18"/>
                <w:szCs w:val="18"/>
                <w:u w:val="single"/>
              </w:rPr>
              <w:t>Player registration</w:t>
            </w:r>
            <w:r w:rsidRPr="00C62B8F">
              <w:rPr>
                <w:rFonts w:ascii="Verdana" w:hAnsi="Verdana" w:cs="Arial"/>
                <w:color w:val="222222"/>
                <w:sz w:val="18"/>
                <w:szCs w:val="18"/>
              </w:rPr>
              <w:t>: </w:t>
            </w:r>
          </w:p>
          <w:p w14:paraId="797B27BD" w14:textId="77777777" w:rsidR="009218A1" w:rsidRPr="00E90570" w:rsidRDefault="00000000" w:rsidP="009218A1">
            <w:pPr>
              <w:shd w:val="clear" w:color="auto" w:fill="FFFFFF"/>
              <w:jc w:val="center"/>
              <w:rPr>
                <w:rFonts w:ascii="Verdana" w:hAnsi="Verdana" w:cs="Arial"/>
                <w:color w:val="222222"/>
                <w:sz w:val="18"/>
                <w:szCs w:val="18"/>
                <w:u w:val="single"/>
              </w:rPr>
            </w:pPr>
            <w:hyperlink r:id="rId41" w:history="1">
              <w:r w:rsidR="009218A1" w:rsidRPr="00E90570">
                <w:rPr>
                  <w:rStyle w:val="Hyperlink"/>
                  <w:color w:val="548DD4" w:themeColor="text2" w:themeTint="99"/>
                  <w:sz w:val="18"/>
                  <w:szCs w:val="18"/>
                </w:rPr>
                <w:t>https://jtd.breezechms.com/form/2023GolfRegistration</w:t>
              </w:r>
            </w:hyperlink>
            <w:r w:rsidR="009218A1" w:rsidRPr="00E90570">
              <w:rPr>
                <w:rFonts w:ascii="Verdana" w:hAnsi="Verdana"/>
                <w:sz w:val="18"/>
                <w:szCs w:val="18"/>
              </w:rPr>
              <w:t xml:space="preserve"> </w:t>
            </w:r>
          </w:p>
          <w:p w14:paraId="04B06776" w14:textId="77777777" w:rsidR="009218A1" w:rsidRPr="00E90570" w:rsidRDefault="009218A1" w:rsidP="009218A1">
            <w:pPr>
              <w:shd w:val="clear" w:color="auto" w:fill="FFFFFF"/>
              <w:jc w:val="center"/>
              <w:rPr>
                <w:rFonts w:ascii="Verdana" w:hAnsi="Verdana" w:cs="Arial"/>
                <w:color w:val="548DD4" w:themeColor="text2" w:themeTint="99"/>
                <w:sz w:val="18"/>
                <w:szCs w:val="18"/>
              </w:rPr>
            </w:pPr>
            <w:r w:rsidRPr="00C62B8F">
              <w:rPr>
                <w:rFonts w:ascii="Verdana" w:hAnsi="Verdana" w:cs="Arial"/>
                <w:color w:val="222222"/>
                <w:sz w:val="18"/>
                <w:szCs w:val="18"/>
                <w:u w:val="single"/>
              </w:rPr>
              <w:t>Sponsorship</w:t>
            </w:r>
            <w:r w:rsidRPr="00C62B8F">
              <w:rPr>
                <w:rFonts w:ascii="Verdana" w:hAnsi="Verdana" w:cs="Arial"/>
                <w:color w:val="222222"/>
                <w:sz w:val="18"/>
                <w:szCs w:val="18"/>
              </w:rPr>
              <w:t>:</w:t>
            </w:r>
          </w:p>
          <w:p w14:paraId="7E7DDF9F" w14:textId="77777777" w:rsidR="009218A1" w:rsidRPr="00C62B8F" w:rsidRDefault="00000000" w:rsidP="009218A1">
            <w:pPr>
              <w:shd w:val="clear" w:color="auto" w:fill="FFFFFF"/>
              <w:jc w:val="center"/>
              <w:rPr>
                <w:rFonts w:ascii="Verdana" w:hAnsi="Verdana" w:cs="Arial"/>
                <w:color w:val="222222"/>
                <w:sz w:val="18"/>
                <w:szCs w:val="18"/>
                <w:u w:val="single"/>
              </w:rPr>
            </w:pPr>
            <w:hyperlink r:id="rId42" w:history="1">
              <w:r w:rsidR="009218A1" w:rsidRPr="00E90570">
                <w:rPr>
                  <w:rStyle w:val="Hyperlink"/>
                  <w:color w:val="548DD4" w:themeColor="text2" w:themeTint="99"/>
                  <w:sz w:val="18"/>
                  <w:szCs w:val="18"/>
                </w:rPr>
                <w:t>https://jtd.breezechms.com/form/2023GolfSponsorship</w:t>
              </w:r>
            </w:hyperlink>
            <w:r w:rsidR="009218A1">
              <w:t xml:space="preserve"> </w:t>
            </w:r>
          </w:p>
          <w:p w14:paraId="3DF8DB16" w14:textId="77777777" w:rsidR="009218A1" w:rsidRPr="00CB0A2E" w:rsidRDefault="009218A1" w:rsidP="009218A1">
            <w:pPr>
              <w:shd w:val="clear" w:color="auto" w:fill="FFFFFF"/>
              <w:jc w:val="center"/>
              <w:rPr>
                <w:rFonts w:ascii="Verdana" w:hAnsi="Verdana" w:cs="Arial"/>
                <w:color w:val="548DD4" w:themeColor="text2" w:themeTint="99"/>
                <w:sz w:val="18"/>
                <w:szCs w:val="18"/>
              </w:rPr>
            </w:pPr>
            <w:r w:rsidRPr="00C62B8F">
              <w:rPr>
                <w:rFonts w:ascii="Verdana" w:hAnsi="Verdana" w:cs="Arial"/>
                <w:color w:val="222222"/>
                <w:sz w:val="18"/>
                <w:szCs w:val="18"/>
                <w:u w:val="single"/>
              </w:rPr>
              <w:t>Silent Auction Donation</w:t>
            </w:r>
            <w:r w:rsidRPr="00C62B8F">
              <w:rPr>
                <w:rFonts w:ascii="Verdana" w:hAnsi="Verdana" w:cs="Arial"/>
                <w:color w:val="222222"/>
                <w:sz w:val="18"/>
                <w:szCs w:val="18"/>
              </w:rPr>
              <w:t>: </w:t>
            </w:r>
          </w:p>
          <w:p w14:paraId="0EF9AC71" w14:textId="77777777" w:rsidR="009218A1" w:rsidRPr="00E90570" w:rsidRDefault="00000000" w:rsidP="009218A1">
            <w:pPr>
              <w:shd w:val="clear" w:color="auto" w:fill="FFFFFF"/>
              <w:jc w:val="center"/>
              <w:rPr>
                <w:rFonts w:ascii="Verdana" w:hAnsi="Verdana"/>
                <w:color w:val="548DD4" w:themeColor="text2" w:themeTint="99"/>
                <w:sz w:val="18"/>
                <w:szCs w:val="18"/>
                <w:u w:val="single"/>
              </w:rPr>
            </w:pPr>
            <w:hyperlink r:id="rId43" w:history="1">
              <w:r w:rsidR="009218A1" w:rsidRPr="00E90570">
                <w:rPr>
                  <w:rStyle w:val="Hyperlink"/>
                  <w:color w:val="548DD4" w:themeColor="text2" w:themeTint="99"/>
                  <w:sz w:val="18"/>
                  <w:szCs w:val="18"/>
                </w:rPr>
                <w:t>https://jtd.breezechms.com/form/SA2023</w:t>
              </w:r>
            </w:hyperlink>
            <w:r w:rsidR="009218A1" w:rsidRPr="00E90570">
              <w:rPr>
                <w:rFonts w:ascii="Verdana" w:hAnsi="Verdana"/>
                <w:sz w:val="18"/>
                <w:szCs w:val="18"/>
              </w:rPr>
              <w:t xml:space="preserve"> </w:t>
            </w:r>
          </w:p>
          <w:p w14:paraId="1B592F8A" w14:textId="77777777" w:rsidR="009218A1" w:rsidRPr="00052D5F" w:rsidRDefault="009218A1" w:rsidP="009218A1">
            <w:pPr>
              <w:shd w:val="clear" w:color="auto" w:fill="FFFFFF"/>
              <w:jc w:val="center"/>
              <w:rPr>
                <w:rFonts w:ascii="Verdana" w:hAnsi="Verdana"/>
                <w:sz w:val="18"/>
                <w:szCs w:val="18"/>
                <w:u w:val="single"/>
              </w:rPr>
            </w:pPr>
            <w:r w:rsidRPr="00052D5F">
              <w:rPr>
                <w:rFonts w:ascii="Verdana" w:hAnsi="Verdana"/>
                <w:sz w:val="18"/>
                <w:szCs w:val="18"/>
                <w:u w:val="single"/>
              </w:rPr>
              <w:t>Visitor’s Meal Ticket for the Day:</w:t>
            </w:r>
          </w:p>
          <w:p w14:paraId="4781755C" w14:textId="77777777" w:rsidR="009218A1" w:rsidRPr="005D7BA1" w:rsidRDefault="009218A1" w:rsidP="009218A1">
            <w:pPr>
              <w:shd w:val="clear" w:color="auto" w:fill="FFFFFF"/>
              <w:jc w:val="center"/>
              <w:rPr>
                <w:rFonts w:ascii="Verdana" w:hAnsi="Verdana" w:cs="Arial"/>
                <w:color w:val="548DD4" w:themeColor="text2" w:themeTint="99"/>
                <w:sz w:val="18"/>
                <w:szCs w:val="18"/>
                <w:u w:val="single"/>
              </w:rPr>
            </w:pPr>
            <w:r w:rsidRPr="005D7BA1">
              <w:rPr>
                <w:rFonts w:ascii="Verdana" w:hAnsi="Verdana" w:cs="Arial"/>
                <w:color w:val="548DD4" w:themeColor="text2" w:themeTint="99"/>
                <w:sz w:val="18"/>
                <w:szCs w:val="18"/>
                <w:u w:val="single"/>
              </w:rPr>
              <w:t>https://jtd.breezechms.com/form/VisitorMealTicket2023</w:t>
            </w:r>
          </w:p>
          <w:p w14:paraId="4C80150D" w14:textId="77777777" w:rsidR="009218A1" w:rsidRPr="00C62B8F" w:rsidRDefault="009218A1" w:rsidP="009218A1">
            <w:pPr>
              <w:jc w:val="center"/>
              <w:rPr>
                <w:rFonts w:ascii="Verdana" w:hAnsi="Verdana"/>
                <w:b/>
                <w:bCs/>
                <w:color w:val="5F497A" w:themeColor="accent4" w:themeShade="BF"/>
                <w:sz w:val="16"/>
                <w:szCs w:val="16"/>
              </w:rPr>
            </w:pPr>
          </w:p>
          <w:p w14:paraId="68B46A43" w14:textId="77777777" w:rsidR="009218A1" w:rsidRPr="00C62B8F" w:rsidRDefault="009218A1" w:rsidP="009218A1">
            <w:pPr>
              <w:jc w:val="center"/>
              <w:rPr>
                <w:rStyle w:val="Hyperlink"/>
                <w:color w:val="0070C0"/>
                <w:sz w:val="18"/>
                <w:szCs w:val="18"/>
              </w:rPr>
            </w:pPr>
            <w:r w:rsidRPr="00C62B8F">
              <w:rPr>
                <w:rFonts w:ascii="Verdana" w:hAnsi="Verdana"/>
                <w:color w:val="000000" w:themeColor="text1"/>
                <w:sz w:val="18"/>
                <w:szCs w:val="18"/>
              </w:rPr>
              <w:t>To volunteer to help the day of the tournament, contact</w:t>
            </w:r>
            <w:r>
              <w:rPr>
                <w:rFonts w:ascii="Verdana" w:hAnsi="Verdana"/>
                <w:color w:val="000000" w:themeColor="text1"/>
                <w:sz w:val="18"/>
                <w:szCs w:val="18"/>
              </w:rPr>
              <w:t>:</w:t>
            </w:r>
          </w:p>
          <w:p w14:paraId="6C5D84AC" w14:textId="77777777" w:rsidR="009218A1" w:rsidRPr="00CB0A2E" w:rsidRDefault="009218A1" w:rsidP="009218A1">
            <w:pPr>
              <w:jc w:val="center"/>
              <w:rPr>
                <w:rStyle w:val="Hyperlink"/>
                <w:color w:val="548DD4" w:themeColor="text2" w:themeTint="99"/>
                <w:sz w:val="18"/>
                <w:szCs w:val="18"/>
              </w:rPr>
            </w:pPr>
            <w:r w:rsidRPr="00E310FC">
              <w:rPr>
                <w:rStyle w:val="Hyperlink"/>
                <w:color w:val="auto"/>
                <w:sz w:val="18"/>
                <w:szCs w:val="18"/>
              </w:rPr>
              <w:t xml:space="preserve">Randy </w:t>
            </w:r>
            <w:proofErr w:type="spellStart"/>
            <w:r w:rsidRPr="00E310FC">
              <w:rPr>
                <w:rStyle w:val="Hyperlink"/>
                <w:color w:val="auto"/>
                <w:sz w:val="18"/>
                <w:szCs w:val="18"/>
              </w:rPr>
              <w:t>Bame</w:t>
            </w:r>
            <w:proofErr w:type="spellEnd"/>
            <w:r>
              <w:rPr>
                <w:rStyle w:val="Hyperlink"/>
                <w:color w:val="auto"/>
                <w:sz w:val="18"/>
                <w:szCs w:val="18"/>
              </w:rPr>
              <w:t xml:space="preserve"> @ </w:t>
            </w:r>
            <w:hyperlink r:id="rId44" w:history="1">
              <w:r w:rsidRPr="00CB0A2E">
                <w:rPr>
                  <w:rStyle w:val="Hyperlink"/>
                  <w:color w:val="548DD4" w:themeColor="text2" w:themeTint="99"/>
                  <w:sz w:val="18"/>
                  <w:szCs w:val="18"/>
                </w:rPr>
                <w:t>randy.bame@yahoo.com</w:t>
              </w:r>
            </w:hyperlink>
          </w:p>
          <w:p w14:paraId="523F912F" w14:textId="77777777" w:rsidR="009218A1" w:rsidRDefault="009218A1" w:rsidP="006B64B0">
            <w:pPr>
              <w:jc w:val="center"/>
              <w:rPr>
                <w:rFonts w:ascii="Trebuchet MS" w:hAnsi="Trebuchet MS"/>
                <w:b/>
                <w:bCs/>
                <w:color w:val="5F497A" w:themeColor="accent4" w:themeShade="BF"/>
                <w:sz w:val="28"/>
                <w:szCs w:val="28"/>
              </w:rPr>
            </w:pPr>
          </w:p>
          <w:p w14:paraId="1928ADCD" w14:textId="77777777" w:rsidR="009218A1" w:rsidRDefault="009218A1" w:rsidP="006B64B0">
            <w:pPr>
              <w:jc w:val="center"/>
              <w:rPr>
                <w:rFonts w:ascii="Trebuchet MS" w:hAnsi="Trebuchet MS"/>
                <w:b/>
                <w:bCs/>
                <w:color w:val="5F497A" w:themeColor="accent4" w:themeShade="BF"/>
                <w:sz w:val="28"/>
                <w:szCs w:val="28"/>
              </w:rPr>
            </w:pPr>
          </w:p>
          <w:p w14:paraId="469BFA4C" w14:textId="77777777" w:rsidR="009218A1" w:rsidRDefault="009218A1" w:rsidP="006B64B0">
            <w:pPr>
              <w:jc w:val="center"/>
              <w:rPr>
                <w:rFonts w:ascii="Trebuchet MS" w:hAnsi="Trebuchet MS"/>
                <w:b/>
                <w:bCs/>
                <w:color w:val="5F497A" w:themeColor="accent4" w:themeShade="BF"/>
                <w:sz w:val="28"/>
                <w:szCs w:val="28"/>
              </w:rPr>
            </w:pPr>
          </w:p>
          <w:p w14:paraId="279C5C20" w14:textId="77777777" w:rsidR="009218A1" w:rsidRDefault="009218A1" w:rsidP="006B64B0">
            <w:pPr>
              <w:jc w:val="center"/>
              <w:rPr>
                <w:rFonts w:ascii="Trebuchet MS" w:hAnsi="Trebuchet MS"/>
                <w:b/>
                <w:bCs/>
                <w:color w:val="5F497A" w:themeColor="accent4" w:themeShade="BF"/>
                <w:sz w:val="28"/>
                <w:szCs w:val="28"/>
              </w:rPr>
            </w:pPr>
          </w:p>
          <w:p w14:paraId="3C935574" w14:textId="77777777" w:rsidR="009218A1" w:rsidRDefault="009218A1" w:rsidP="006B64B0">
            <w:pPr>
              <w:jc w:val="center"/>
              <w:rPr>
                <w:rFonts w:ascii="Trebuchet MS" w:hAnsi="Trebuchet MS"/>
                <w:b/>
                <w:bCs/>
                <w:color w:val="5F497A" w:themeColor="accent4" w:themeShade="BF"/>
                <w:sz w:val="28"/>
                <w:szCs w:val="28"/>
              </w:rPr>
            </w:pPr>
          </w:p>
          <w:p w14:paraId="6434072D" w14:textId="5D706395" w:rsidR="006B64B0" w:rsidRPr="00B04811" w:rsidRDefault="006B64B0" w:rsidP="006B64B0">
            <w:pPr>
              <w:jc w:val="center"/>
              <w:rPr>
                <w:rFonts w:ascii="Trebuchet MS" w:hAnsi="Trebuchet MS"/>
                <w:b/>
                <w:bCs/>
                <w:color w:val="5F497A" w:themeColor="accent4" w:themeShade="BF"/>
                <w:sz w:val="28"/>
                <w:szCs w:val="28"/>
              </w:rPr>
            </w:pPr>
            <w:r w:rsidRPr="00B04811">
              <w:rPr>
                <w:rFonts w:ascii="Trebuchet MS" w:hAnsi="Trebuchet MS"/>
                <w:b/>
                <w:bCs/>
                <w:color w:val="5F497A" w:themeColor="accent4" w:themeShade="BF"/>
                <w:sz w:val="28"/>
                <w:szCs w:val="28"/>
              </w:rPr>
              <w:t xml:space="preserve">Be an ambassador for Houston JTD </w:t>
            </w:r>
          </w:p>
          <w:p w14:paraId="3BDC5191" w14:textId="500435F9" w:rsidR="006B64B0" w:rsidRDefault="006B64B0" w:rsidP="006B64B0">
            <w:pPr>
              <w:jc w:val="center"/>
              <w:rPr>
                <w:rFonts w:ascii="Trebuchet MS" w:hAnsi="Trebuchet MS"/>
                <w:b/>
                <w:bCs/>
                <w:color w:val="5F497A" w:themeColor="accent4" w:themeShade="BF"/>
                <w:sz w:val="28"/>
                <w:szCs w:val="28"/>
              </w:rPr>
            </w:pPr>
            <w:r w:rsidRPr="00B04811">
              <w:rPr>
                <w:rFonts w:ascii="Trebuchet MS" w:hAnsi="Trebuchet MS"/>
                <w:b/>
                <w:bCs/>
                <w:color w:val="5F497A" w:themeColor="accent4" w:themeShade="BF"/>
                <w:sz w:val="28"/>
                <w:szCs w:val="28"/>
              </w:rPr>
              <w:t>with fun JTD merchandise</w:t>
            </w:r>
          </w:p>
          <w:p w14:paraId="4C977689" w14:textId="159CAEF1" w:rsidR="006B64B0" w:rsidRPr="00B04811" w:rsidRDefault="006B64B0" w:rsidP="006B64B0">
            <w:pPr>
              <w:jc w:val="center"/>
              <w:rPr>
                <w:rFonts w:ascii="Trebuchet MS" w:hAnsi="Trebuchet MS"/>
                <w:b/>
                <w:bCs/>
                <w:color w:val="5F497A" w:themeColor="accent4" w:themeShade="BF"/>
                <w:sz w:val="28"/>
                <w:szCs w:val="28"/>
              </w:rPr>
            </w:pPr>
            <w:r>
              <w:rPr>
                <w:rFonts w:ascii="Trebuchet MS" w:hAnsi="Trebuchet MS"/>
                <w:b/>
                <w:bCs/>
                <w:color w:val="5F497A" w:themeColor="accent4" w:themeShade="BF"/>
                <w:sz w:val="28"/>
                <w:szCs w:val="28"/>
              </w:rPr>
              <w:t>We have the following items available for purchase:</w:t>
            </w:r>
          </w:p>
          <w:p w14:paraId="00F256D0" w14:textId="77777777" w:rsidR="006B64B0" w:rsidRDefault="006B64B0" w:rsidP="006B64B0">
            <w:pPr>
              <w:jc w:val="center"/>
              <w:rPr>
                <w:rFonts w:ascii="Trebuchet MS" w:hAnsi="Trebuchet MS"/>
                <w:b/>
                <w:bCs/>
                <w:color w:val="5F497A" w:themeColor="accent4" w:themeShade="BF"/>
              </w:rPr>
            </w:pPr>
          </w:p>
          <w:p w14:paraId="7DD2E651" w14:textId="7BAEEE21" w:rsidR="006B64B0" w:rsidRDefault="006B64B0" w:rsidP="006B64B0">
            <w:pPr>
              <w:jc w:val="center"/>
              <w:rPr>
                <w:rFonts w:ascii="Trebuchet MS" w:hAnsi="Trebuchet MS"/>
                <w:b/>
                <w:bCs/>
                <w:color w:val="5F497A" w:themeColor="accent4" w:themeShade="BF"/>
              </w:rPr>
            </w:pPr>
            <w:r>
              <w:rPr>
                <w:rFonts w:ascii="Trebuchet MS" w:hAnsi="Trebuchet MS"/>
                <w:b/>
                <w:bCs/>
                <w:color w:val="5F497A" w:themeColor="accent4" w:themeShade="BF"/>
              </w:rPr>
              <w:t>To purchase these items, please visit the</w:t>
            </w:r>
          </w:p>
          <w:p w14:paraId="1EDAA2CB" w14:textId="77777777" w:rsidR="006B64B0" w:rsidRDefault="006B64B0" w:rsidP="006B64B0">
            <w:pPr>
              <w:jc w:val="center"/>
              <w:rPr>
                <w:rFonts w:ascii="Trebuchet MS" w:hAnsi="Trebuchet MS"/>
                <w:b/>
                <w:bCs/>
                <w:color w:val="5F497A" w:themeColor="accent4" w:themeShade="BF"/>
              </w:rPr>
            </w:pPr>
            <w:r>
              <w:rPr>
                <w:rFonts w:ascii="Trebuchet MS" w:hAnsi="Trebuchet MS"/>
                <w:b/>
                <w:bCs/>
                <w:color w:val="5F497A" w:themeColor="accent4" w:themeShade="BF"/>
              </w:rPr>
              <w:t>link below on our JTD Houston website</w:t>
            </w:r>
          </w:p>
          <w:p w14:paraId="44A418D7" w14:textId="77777777" w:rsidR="006B64B0" w:rsidRPr="00770498" w:rsidRDefault="00000000" w:rsidP="006B64B0">
            <w:pPr>
              <w:jc w:val="center"/>
              <w:rPr>
                <w:rFonts w:ascii="Verdana" w:hAnsi="Verdana"/>
                <w:color w:val="548DD4" w:themeColor="text2" w:themeTint="99"/>
                <w:sz w:val="20"/>
                <w:u w:val="single"/>
              </w:rPr>
            </w:pPr>
            <w:hyperlink r:id="rId45" w:history="1">
              <w:r w:rsidR="006B64B0" w:rsidRPr="00770498">
                <w:rPr>
                  <w:rFonts w:ascii="Verdana" w:hAnsi="Verdana"/>
                  <w:color w:val="548DD4" w:themeColor="text2" w:themeTint="99"/>
                  <w:sz w:val="20"/>
                  <w:u w:val="single"/>
                </w:rPr>
                <w:t xml:space="preserve">Merchandise | Houston </w:t>
              </w:r>
              <w:proofErr w:type="spellStart"/>
              <w:r w:rsidR="006B64B0" w:rsidRPr="00770498">
                <w:rPr>
                  <w:rFonts w:ascii="Verdana" w:hAnsi="Verdana"/>
                  <w:color w:val="548DD4" w:themeColor="text2" w:themeTint="99"/>
                  <w:sz w:val="20"/>
                  <w:u w:val="single"/>
                </w:rPr>
                <w:t>Jtd</w:t>
              </w:r>
              <w:proofErr w:type="spellEnd"/>
            </w:hyperlink>
          </w:p>
          <w:p w14:paraId="2A08ABA0" w14:textId="0906BBEB" w:rsidR="006B64B0" w:rsidRDefault="006B64B0" w:rsidP="006B64B0">
            <w:pPr>
              <w:jc w:val="center"/>
              <w:rPr>
                <w:rFonts w:ascii="Trebuchet MS" w:hAnsi="Trebuchet MS"/>
                <w:b/>
                <w:bCs/>
                <w:color w:val="5F497A" w:themeColor="accent4" w:themeShade="BF"/>
              </w:rPr>
            </w:pPr>
            <w:r>
              <w:rPr>
                <w:noProof/>
              </w:rPr>
              <w:drawing>
                <wp:anchor distT="0" distB="0" distL="114300" distR="114300" simplePos="0" relativeHeight="251695104" behindDoc="0" locked="0" layoutInCell="1" allowOverlap="1" wp14:anchorId="7E8A060A" wp14:editId="29D1C0B7">
                  <wp:simplePos x="0" y="0"/>
                  <wp:positionH relativeFrom="column">
                    <wp:posOffset>2567247</wp:posOffset>
                  </wp:positionH>
                  <wp:positionV relativeFrom="paragraph">
                    <wp:posOffset>406279</wp:posOffset>
                  </wp:positionV>
                  <wp:extent cx="2119630" cy="1692275"/>
                  <wp:effectExtent l="0" t="0" r="0" b="3175"/>
                  <wp:wrapTopAndBottom/>
                  <wp:docPr id="15" name="Picture 15" descr="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19630" cy="1692275"/>
                          </a:xfrm>
                          <a:prstGeom prst="rect">
                            <a:avLst/>
                          </a:prstGeom>
                          <a:noFill/>
                          <a:ln>
                            <a:noFill/>
                          </a:ln>
                        </pic:spPr>
                      </pic:pic>
                    </a:graphicData>
                  </a:graphic>
                  <wp14:sizeRelV relativeFrom="margin">
                    <wp14:pctHeight>0</wp14:pctHeight>
                  </wp14:sizeRelV>
                </wp:anchor>
              </w:drawing>
            </w:r>
            <w:r>
              <w:rPr>
                <w:rFonts w:ascii="Trebuchet MS" w:hAnsi="Trebuchet MS"/>
                <w:b/>
                <w:bCs/>
                <w:noProof/>
                <w:color w:val="5F497A" w:themeColor="accent4" w:themeShade="BF"/>
              </w:rPr>
              <w:drawing>
                <wp:anchor distT="0" distB="0" distL="114300" distR="114300" simplePos="0" relativeHeight="251692032" behindDoc="0" locked="0" layoutInCell="1" allowOverlap="1" wp14:anchorId="0A2EB787" wp14:editId="155944FC">
                  <wp:simplePos x="0" y="0"/>
                  <wp:positionH relativeFrom="column">
                    <wp:posOffset>208612</wp:posOffset>
                  </wp:positionH>
                  <wp:positionV relativeFrom="paragraph">
                    <wp:posOffset>381916</wp:posOffset>
                  </wp:positionV>
                  <wp:extent cx="2129789" cy="1670050"/>
                  <wp:effectExtent l="0" t="0" r="4445" b="63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29789" cy="1670050"/>
                          </a:xfrm>
                          <a:prstGeom prst="rect">
                            <a:avLst/>
                          </a:prstGeom>
                          <a:noFill/>
                        </pic:spPr>
                      </pic:pic>
                    </a:graphicData>
                  </a:graphic>
                </wp:anchor>
              </w:drawing>
            </w:r>
          </w:p>
          <w:tbl>
            <w:tblPr>
              <w:tblW w:w="10818" w:type="dxa"/>
              <w:tblLayout w:type="fixed"/>
              <w:tblLook w:val="01E0" w:firstRow="1" w:lastRow="1" w:firstColumn="1" w:lastColumn="1" w:noHBand="0" w:noVBand="0"/>
            </w:tblPr>
            <w:tblGrid>
              <w:gridCol w:w="10818"/>
            </w:tblGrid>
            <w:tr w:rsidR="006B64B0" w14:paraId="47FCCC0A" w14:textId="77777777" w:rsidTr="00F81439">
              <w:trPr>
                <w:trHeight w:val="4827"/>
              </w:trPr>
              <w:tc>
                <w:tcPr>
                  <w:tcW w:w="10818" w:type="dxa"/>
                </w:tcPr>
                <w:p w14:paraId="20D2D6AF" w14:textId="5DA1447D" w:rsidR="006B64B0" w:rsidRPr="00493F5B" w:rsidRDefault="006B64B0" w:rsidP="00493F5B">
                  <w:pPr>
                    <w:rPr>
                      <w:rFonts w:ascii="Verdana" w:hAnsi="Verdana"/>
                      <w:color w:val="0000FF"/>
                      <w:sz w:val="20"/>
                      <w:u w:val="single"/>
                    </w:rPr>
                  </w:pPr>
                  <w:r>
                    <w:rPr>
                      <w:rFonts w:ascii="Trebuchet MS" w:hAnsi="Trebuchet MS"/>
                      <w:b/>
                      <w:bCs/>
                      <w:noProof/>
                      <w:color w:val="5F497A" w:themeColor="accent4" w:themeShade="BF"/>
                    </w:rPr>
                    <w:drawing>
                      <wp:anchor distT="0" distB="0" distL="114300" distR="114300" simplePos="0" relativeHeight="251696128" behindDoc="0" locked="0" layoutInCell="1" allowOverlap="1" wp14:anchorId="5248EB97" wp14:editId="366FD6D8">
                        <wp:simplePos x="0" y="0"/>
                        <wp:positionH relativeFrom="column">
                          <wp:posOffset>2515235</wp:posOffset>
                        </wp:positionH>
                        <wp:positionV relativeFrom="paragraph">
                          <wp:posOffset>274320</wp:posOffset>
                        </wp:positionV>
                        <wp:extent cx="2146300" cy="2349500"/>
                        <wp:effectExtent l="0" t="0" r="635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46300" cy="2349500"/>
                                </a:xfrm>
                                <a:prstGeom prst="rect">
                                  <a:avLst/>
                                </a:prstGeom>
                                <a:noFill/>
                              </pic:spPr>
                            </pic:pic>
                          </a:graphicData>
                        </a:graphic>
                        <wp14:sizeRelV relativeFrom="margin">
                          <wp14:pctHeight>0</wp14:pctHeight>
                        </wp14:sizeRelV>
                      </wp:anchor>
                    </w:drawing>
                  </w:r>
                  <w:r>
                    <w:rPr>
                      <w:rFonts w:ascii="Trebuchet MS" w:hAnsi="Trebuchet MS"/>
                      <w:b/>
                      <w:bCs/>
                      <w:noProof/>
                      <w:color w:val="5F497A" w:themeColor="accent4" w:themeShade="BF"/>
                    </w:rPr>
                    <w:drawing>
                      <wp:anchor distT="0" distB="0" distL="114300" distR="114300" simplePos="0" relativeHeight="251693056" behindDoc="0" locked="0" layoutInCell="1" allowOverlap="1" wp14:anchorId="1304B106" wp14:editId="43D25AA8">
                        <wp:simplePos x="0" y="0"/>
                        <wp:positionH relativeFrom="column">
                          <wp:posOffset>105410</wp:posOffset>
                        </wp:positionH>
                        <wp:positionV relativeFrom="paragraph">
                          <wp:posOffset>271145</wp:posOffset>
                        </wp:positionV>
                        <wp:extent cx="2228850" cy="247713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28850" cy="2477135"/>
                                </a:xfrm>
                                <a:prstGeom prst="rect">
                                  <a:avLst/>
                                </a:prstGeom>
                                <a:noFill/>
                              </pic:spPr>
                            </pic:pic>
                          </a:graphicData>
                        </a:graphic>
                        <wp14:sizeRelV relativeFrom="margin">
                          <wp14:pctHeight>0</wp14:pctHeight>
                        </wp14:sizeRelV>
                      </wp:anchor>
                    </w:drawing>
                  </w:r>
                </w:p>
                <w:p w14:paraId="45E13425" w14:textId="77777777" w:rsidR="006B64B0" w:rsidRDefault="006B64B0" w:rsidP="006B64B0"/>
                <w:p w14:paraId="2DD10D6D" w14:textId="67E5BAFC" w:rsidR="00BE59A8" w:rsidRDefault="00BE59A8" w:rsidP="006B64B0"/>
              </w:tc>
            </w:tr>
          </w:tbl>
          <w:p w14:paraId="05F31F9B" w14:textId="22DF0004" w:rsidR="006B64B0" w:rsidRPr="00324C49" w:rsidRDefault="006B64B0" w:rsidP="006B64B0">
            <w:pPr>
              <w:tabs>
                <w:tab w:val="left" w:pos="2975"/>
              </w:tabs>
              <w:rPr>
                <w:rFonts w:ascii="Verdana" w:hAnsi="Verdana"/>
                <w:sz w:val="20"/>
                <w:szCs w:val="20"/>
              </w:rPr>
            </w:pPr>
          </w:p>
        </w:tc>
      </w:tr>
    </w:tbl>
    <w:p w14:paraId="3372C0D9" w14:textId="574C88C5" w:rsidR="002663FD" w:rsidRDefault="002663FD" w:rsidP="00022D22">
      <w:pPr>
        <w:rPr>
          <w:rFonts w:ascii="Trebuchet MS" w:hAnsi="Trebuchet MS"/>
          <w:b/>
          <w:bCs/>
          <w:color w:val="5F497A" w:themeColor="accent4" w:themeShade="BF"/>
        </w:rPr>
      </w:pPr>
    </w:p>
    <w:sectPr w:rsidR="002663FD" w:rsidSect="00B7726A">
      <w:headerReference w:type="default" r:id="rId50"/>
      <w:footerReference w:type="default" r:id="rId51"/>
      <w:footerReference w:type="first" r:id="rId52"/>
      <w:pgSz w:w="12240" w:h="15840"/>
      <w:pgMar w:top="864"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F0F2" w14:textId="77777777" w:rsidR="00481144" w:rsidRDefault="00481144">
      <w:r>
        <w:separator/>
      </w:r>
    </w:p>
  </w:endnote>
  <w:endnote w:type="continuationSeparator" w:id="0">
    <w:p w14:paraId="6EDA6F48" w14:textId="77777777" w:rsidR="00481144" w:rsidRDefault="0048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00EE" w14:textId="77777777" w:rsidR="00EF182F" w:rsidRDefault="00EF182F" w:rsidP="00EF182F">
    <w:pPr>
      <w:pStyle w:val="Footer"/>
      <w:tabs>
        <w:tab w:val="clear" w:pos="4680"/>
        <w:tab w:val="clear" w:pos="9360"/>
        <w:tab w:val="center" w:pos="5220"/>
        <w:tab w:val="right" w:pos="10530"/>
      </w:tabs>
      <w:rPr>
        <w:rFonts w:ascii="Verdana" w:hAnsi="Verdana"/>
        <w:sz w:val="12"/>
        <w:szCs w:val="12"/>
      </w:rPr>
    </w:pPr>
  </w:p>
  <w:tbl>
    <w:tblPr>
      <w:tblStyle w:val="TableGrid"/>
      <w:tblW w:w="0" w:type="auto"/>
      <w:tblBorders>
        <w:top w:val="single" w:sz="12"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3594"/>
      <w:gridCol w:w="3597"/>
    </w:tblGrid>
    <w:tr w:rsidR="00262DA4" w:rsidRPr="00262DA4" w14:paraId="02A6C7CF" w14:textId="77777777" w:rsidTr="00EF182F">
      <w:tc>
        <w:tcPr>
          <w:tcW w:w="3636" w:type="dxa"/>
        </w:tcPr>
        <w:p w14:paraId="76009DC6" w14:textId="7629B688" w:rsidR="00EF182F" w:rsidRPr="00262DA4" w:rsidRDefault="00B7726A" w:rsidP="00E32013">
          <w:pPr>
            <w:pStyle w:val="Footer"/>
            <w:tabs>
              <w:tab w:val="clear" w:pos="4680"/>
              <w:tab w:val="clear" w:pos="9360"/>
            </w:tabs>
            <w:rPr>
              <w:rFonts w:ascii="Verdana" w:hAnsi="Verdana"/>
              <w:color w:val="5F497A" w:themeColor="accent4" w:themeShade="BF"/>
              <w:sz w:val="12"/>
              <w:szCs w:val="12"/>
            </w:rPr>
          </w:pPr>
          <w:r w:rsidRPr="00262DA4">
            <w:rPr>
              <w:rFonts w:ascii="Verdana" w:hAnsi="Verdana"/>
              <w:color w:val="5F497A" w:themeColor="accent4" w:themeShade="BF"/>
              <w:sz w:val="12"/>
              <w:szCs w:val="12"/>
            </w:rPr>
            <w:t>www.</w:t>
          </w:r>
          <w:r w:rsidR="00F92D7D" w:rsidRPr="00262DA4">
            <w:rPr>
              <w:rFonts w:ascii="Verdana" w:hAnsi="Verdana"/>
              <w:color w:val="5F497A" w:themeColor="accent4" w:themeShade="BF"/>
              <w:sz w:val="12"/>
              <w:szCs w:val="12"/>
            </w:rPr>
            <w:t>jtdhouston.com</w:t>
          </w:r>
        </w:p>
      </w:tc>
      <w:tc>
        <w:tcPr>
          <w:tcW w:w="3636" w:type="dxa"/>
        </w:tcPr>
        <w:p w14:paraId="10B1A3C0" w14:textId="77777777" w:rsidR="00EF182F" w:rsidRPr="00262DA4" w:rsidRDefault="00EF182F" w:rsidP="00EF182F">
          <w:pPr>
            <w:pStyle w:val="Footer"/>
            <w:tabs>
              <w:tab w:val="clear" w:pos="4680"/>
              <w:tab w:val="clear" w:pos="9360"/>
            </w:tabs>
            <w:jc w:val="center"/>
            <w:rPr>
              <w:rFonts w:ascii="Verdana" w:hAnsi="Verdana"/>
              <w:color w:val="5F497A" w:themeColor="accent4" w:themeShade="BF"/>
              <w:sz w:val="12"/>
              <w:szCs w:val="12"/>
            </w:rPr>
          </w:pPr>
        </w:p>
      </w:tc>
      <w:tc>
        <w:tcPr>
          <w:tcW w:w="3636" w:type="dxa"/>
        </w:tcPr>
        <w:p w14:paraId="09E3C91B" w14:textId="77777777" w:rsidR="00EF182F" w:rsidRPr="00262DA4" w:rsidRDefault="00B7726A" w:rsidP="00EF182F">
          <w:pPr>
            <w:pStyle w:val="Footer"/>
            <w:tabs>
              <w:tab w:val="clear" w:pos="4680"/>
              <w:tab w:val="clear" w:pos="9360"/>
            </w:tabs>
            <w:jc w:val="right"/>
            <w:rPr>
              <w:rFonts w:ascii="Verdana" w:hAnsi="Verdana"/>
              <w:color w:val="5F497A" w:themeColor="accent4" w:themeShade="BF"/>
              <w:sz w:val="12"/>
              <w:szCs w:val="12"/>
            </w:rPr>
          </w:pPr>
          <w:r w:rsidRPr="00262DA4">
            <w:rPr>
              <w:rFonts w:ascii="Verdana" w:hAnsi="Verdana"/>
              <w:color w:val="5F497A" w:themeColor="accent4" w:themeShade="BF"/>
              <w:sz w:val="12"/>
              <w:szCs w:val="12"/>
            </w:rPr>
            <w:t xml:space="preserve">Page </w:t>
          </w:r>
          <w:r w:rsidRPr="00262DA4">
            <w:rPr>
              <w:rFonts w:ascii="Verdana" w:hAnsi="Verdana"/>
              <w:color w:val="5F497A" w:themeColor="accent4" w:themeShade="BF"/>
              <w:sz w:val="12"/>
              <w:szCs w:val="12"/>
            </w:rPr>
            <w:fldChar w:fldCharType="begin"/>
          </w:r>
          <w:r w:rsidRPr="00262DA4">
            <w:rPr>
              <w:rFonts w:ascii="Verdana" w:hAnsi="Verdana"/>
              <w:color w:val="5F497A" w:themeColor="accent4" w:themeShade="BF"/>
              <w:sz w:val="12"/>
              <w:szCs w:val="12"/>
            </w:rPr>
            <w:instrText xml:space="preserve"> PAGE </w:instrText>
          </w:r>
          <w:r w:rsidRPr="00262DA4">
            <w:rPr>
              <w:rFonts w:ascii="Verdana" w:hAnsi="Verdana"/>
              <w:color w:val="5F497A" w:themeColor="accent4" w:themeShade="BF"/>
              <w:sz w:val="12"/>
              <w:szCs w:val="12"/>
            </w:rPr>
            <w:fldChar w:fldCharType="separate"/>
          </w:r>
          <w:r w:rsidR="00354430">
            <w:rPr>
              <w:rFonts w:ascii="Verdana" w:hAnsi="Verdana"/>
              <w:noProof/>
              <w:color w:val="5F497A" w:themeColor="accent4" w:themeShade="BF"/>
              <w:sz w:val="12"/>
              <w:szCs w:val="12"/>
            </w:rPr>
            <w:t>9</w:t>
          </w:r>
          <w:r w:rsidRPr="00262DA4">
            <w:rPr>
              <w:rFonts w:ascii="Verdana" w:hAnsi="Verdana"/>
              <w:color w:val="5F497A" w:themeColor="accent4" w:themeShade="BF"/>
              <w:sz w:val="12"/>
              <w:szCs w:val="12"/>
            </w:rPr>
            <w:fldChar w:fldCharType="end"/>
          </w:r>
          <w:r w:rsidRPr="00262DA4">
            <w:rPr>
              <w:rFonts w:ascii="Verdana" w:hAnsi="Verdana"/>
              <w:color w:val="5F497A" w:themeColor="accent4" w:themeShade="BF"/>
              <w:sz w:val="12"/>
              <w:szCs w:val="12"/>
            </w:rPr>
            <w:t xml:space="preserve"> of </w:t>
          </w:r>
          <w:r w:rsidRPr="00262DA4">
            <w:rPr>
              <w:rFonts w:ascii="Verdana" w:hAnsi="Verdana"/>
              <w:color w:val="5F497A" w:themeColor="accent4" w:themeShade="BF"/>
              <w:sz w:val="12"/>
              <w:szCs w:val="12"/>
            </w:rPr>
            <w:fldChar w:fldCharType="begin"/>
          </w:r>
          <w:r w:rsidRPr="00262DA4">
            <w:rPr>
              <w:rFonts w:ascii="Verdana" w:hAnsi="Verdana"/>
              <w:color w:val="5F497A" w:themeColor="accent4" w:themeShade="BF"/>
              <w:sz w:val="12"/>
              <w:szCs w:val="12"/>
            </w:rPr>
            <w:instrText xml:space="preserve"> NUMPAGES  </w:instrText>
          </w:r>
          <w:r w:rsidRPr="00262DA4">
            <w:rPr>
              <w:rFonts w:ascii="Verdana" w:hAnsi="Verdana"/>
              <w:color w:val="5F497A" w:themeColor="accent4" w:themeShade="BF"/>
              <w:sz w:val="12"/>
              <w:szCs w:val="12"/>
            </w:rPr>
            <w:fldChar w:fldCharType="separate"/>
          </w:r>
          <w:r w:rsidR="00354430">
            <w:rPr>
              <w:rFonts w:ascii="Verdana" w:hAnsi="Verdana"/>
              <w:noProof/>
              <w:color w:val="5F497A" w:themeColor="accent4" w:themeShade="BF"/>
              <w:sz w:val="12"/>
              <w:szCs w:val="12"/>
            </w:rPr>
            <w:t>9</w:t>
          </w:r>
          <w:r w:rsidRPr="00262DA4">
            <w:rPr>
              <w:rFonts w:ascii="Verdana" w:hAnsi="Verdana"/>
              <w:color w:val="5F497A" w:themeColor="accent4" w:themeShade="BF"/>
              <w:sz w:val="12"/>
              <w:szCs w:val="12"/>
            </w:rPr>
            <w:fldChar w:fldCharType="end"/>
          </w:r>
        </w:p>
      </w:tc>
    </w:tr>
  </w:tbl>
  <w:p w14:paraId="534C101D" w14:textId="77777777" w:rsidR="00EF182F" w:rsidRPr="00262DA4" w:rsidRDefault="00EF182F" w:rsidP="00EF182F">
    <w:pPr>
      <w:pStyle w:val="Footer"/>
      <w:rPr>
        <w:color w:val="5F497A" w:themeColor="accent4" w:themeShade="BF"/>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E98E" w14:textId="77777777" w:rsidR="00227B1A" w:rsidRDefault="00227B1A" w:rsidP="00227B1A">
    <w:pPr>
      <w:pStyle w:val="Footer"/>
      <w:tabs>
        <w:tab w:val="clear" w:pos="4680"/>
        <w:tab w:val="clear" w:pos="9360"/>
        <w:tab w:val="center" w:pos="5220"/>
        <w:tab w:val="right" w:pos="10530"/>
      </w:tabs>
      <w:rPr>
        <w:rFonts w:ascii="Verdana" w:hAnsi="Verdana"/>
        <w:sz w:val="12"/>
        <w:szCs w:val="12"/>
      </w:rPr>
    </w:pPr>
  </w:p>
  <w:tbl>
    <w:tblPr>
      <w:tblStyle w:val="TableGrid"/>
      <w:tblW w:w="0" w:type="auto"/>
      <w:tblBorders>
        <w:top w:val="single" w:sz="12"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3594"/>
      <w:gridCol w:w="3597"/>
    </w:tblGrid>
    <w:tr w:rsidR="00227B1A" w:rsidRPr="00EF182F" w14:paraId="06BA3DF5" w14:textId="77777777" w:rsidTr="0024323E">
      <w:tc>
        <w:tcPr>
          <w:tcW w:w="3636" w:type="dxa"/>
        </w:tcPr>
        <w:p w14:paraId="240DEFF0" w14:textId="34EF356F" w:rsidR="00227B1A" w:rsidRPr="00262DA4" w:rsidRDefault="00227B1A" w:rsidP="0024323E">
          <w:pPr>
            <w:pStyle w:val="Footer"/>
            <w:tabs>
              <w:tab w:val="clear" w:pos="4680"/>
              <w:tab w:val="clear" w:pos="9360"/>
            </w:tabs>
            <w:rPr>
              <w:rFonts w:ascii="Verdana" w:hAnsi="Verdana"/>
              <w:color w:val="5F497A" w:themeColor="accent4" w:themeShade="BF"/>
              <w:sz w:val="12"/>
              <w:szCs w:val="12"/>
            </w:rPr>
          </w:pPr>
          <w:r w:rsidRPr="00262DA4">
            <w:rPr>
              <w:rFonts w:ascii="Verdana" w:hAnsi="Verdana"/>
              <w:color w:val="5F497A" w:themeColor="accent4" w:themeShade="BF"/>
              <w:sz w:val="12"/>
              <w:szCs w:val="12"/>
            </w:rPr>
            <w:t>www.</w:t>
          </w:r>
          <w:r w:rsidR="00F92D7D" w:rsidRPr="00262DA4">
            <w:rPr>
              <w:rFonts w:ascii="Verdana" w:hAnsi="Verdana"/>
              <w:color w:val="5F497A" w:themeColor="accent4" w:themeShade="BF"/>
              <w:sz w:val="12"/>
              <w:szCs w:val="12"/>
            </w:rPr>
            <w:t>jtdhouston.com</w:t>
          </w:r>
        </w:p>
      </w:tc>
      <w:tc>
        <w:tcPr>
          <w:tcW w:w="3636" w:type="dxa"/>
        </w:tcPr>
        <w:p w14:paraId="45BA8DB3" w14:textId="77777777" w:rsidR="00227B1A" w:rsidRPr="00EF182F" w:rsidRDefault="00227B1A" w:rsidP="0024323E">
          <w:pPr>
            <w:pStyle w:val="Footer"/>
            <w:tabs>
              <w:tab w:val="clear" w:pos="4680"/>
              <w:tab w:val="clear" w:pos="9360"/>
            </w:tabs>
            <w:jc w:val="center"/>
            <w:rPr>
              <w:rFonts w:ascii="Verdana" w:hAnsi="Verdana"/>
              <w:sz w:val="12"/>
              <w:szCs w:val="12"/>
            </w:rPr>
          </w:pPr>
        </w:p>
      </w:tc>
      <w:tc>
        <w:tcPr>
          <w:tcW w:w="3636" w:type="dxa"/>
        </w:tcPr>
        <w:p w14:paraId="20DAD8C2" w14:textId="77777777" w:rsidR="00227B1A" w:rsidRPr="00EF182F" w:rsidRDefault="00227B1A" w:rsidP="0024323E">
          <w:pPr>
            <w:pStyle w:val="Footer"/>
            <w:tabs>
              <w:tab w:val="clear" w:pos="4680"/>
              <w:tab w:val="clear" w:pos="9360"/>
            </w:tabs>
            <w:jc w:val="right"/>
            <w:rPr>
              <w:rFonts w:ascii="Verdana" w:hAnsi="Verdana"/>
              <w:sz w:val="12"/>
              <w:szCs w:val="12"/>
            </w:rPr>
          </w:pPr>
          <w:r w:rsidRPr="00262DA4">
            <w:rPr>
              <w:rFonts w:ascii="Verdana" w:hAnsi="Verdana"/>
              <w:color w:val="5F497A" w:themeColor="accent4" w:themeShade="BF"/>
              <w:sz w:val="12"/>
              <w:szCs w:val="12"/>
            </w:rPr>
            <w:t xml:space="preserve">Page </w:t>
          </w:r>
          <w:r w:rsidRPr="00262DA4">
            <w:rPr>
              <w:rFonts w:ascii="Verdana" w:hAnsi="Verdana"/>
              <w:color w:val="5F497A" w:themeColor="accent4" w:themeShade="BF"/>
              <w:sz w:val="12"/>
              <w:szCs w:val="12"/>
            </w:rPr>
            <w:fldChar w:fldCharType="begin"/>
          </w:r>
          <w:r w:rsidRPr="00262DA4">
            <w:rPr>
              <w:rFonts w:ascii="Verdana" w:hAnsi="Verdana"/>
              <w:color w:val="5F497A" w:themeColor="accent4" w:themeShade="BF"/>
              <w:sz w:val="12"/>
              <w:szCs w:val="12"/>
            </w:rPr>
            <w:instrText xml:space="preserve"> PAGE </w:instrText>
          </w:r>
          <w:r w:rsidRPr="00262DA4">
            <w:rPr>
              <w:rFonts w:ascii="Verdana" w:hAnsi="Verdana"/>
              <w:color w:val="5F497A" w:themeColor="accent4" w:themeShade="BF"/>
              <w:sz w:val="12"/>
              <w:szCs w:val="12"/>
            </w:rPr>
            <w:fldChar w:fldCharType="separate"/>
          </w:r>
          <w:r w:rsidR="00F211C1">
            <w:rPr>
              <w:rFonts w:ascii="Verdana" w:hAnsi="Verdana"/>
              <w:noProof/>
              <w:color w:val="5F497A" w:themeColor="accent4" w:themeShade="BF"/>
              <w:sz w:val="12"/>
              <w:szCs w:val="12"/>
            </w:rPr>
            <w:t>1</w:t>
          </w:r>
          <w:r w:rsidRPr="00262DA4">
            <w:rPr>
              <w:rFonts w:ascii="Verdana" w:hAnsi="Verdana"/>
              <w:color w:val="5F497A" w:themeColor="accent4" w:themeShade="BF"/>
              <w:sz w:val="12"/>
              <w:szCs w:val="12"/>
            </w:rPr>
            <w:fldChar w:fldCharType="end"/>
          </w:r>
          <w:r w:rsidRPr="00262DA4">
            <w:rPr>
              <w:rFonts w:ascii="Verdana" w:hAnsi="Verdana"/>
              <w:color w:val="5F497A" w:themeColor="accent4" w:themeShade="BF"/>
              <w:sz w:val="12"/>
              <w:szCs w:val="12"/>
            </w:rPr>
            <w:t xml:space="preserve"> of </w:t>
          </w:r>
          <w:r w:rsidRPr="00262DA4">
            <w:rPr>
              <w:rFonts w:ascii="Verdana" w:hAnsi="Verdana"/>
              <w:color w:val="5F497A" w:themeColor="accent4" w:themeShade="BF"/>
              <w:sz w:val="12"/>
              <w:szCs w:val="12"/>
            </w:rPr>
            <w:fldChar w:fldCharType="begin"/>
          </w:r>
          <w:r w:rsidRPr="00262DA4">
            <w:rPr>
              <w:rFonts w:ascii="Verdana" w:hAnsi="Verdana"/>
              <w:color w:val="5F497A" w:themeColor="accent4" w:themeShade="BF"/>
              <w:sz w:val="12"/>
              <w:szCs w:val="12"/>
            </w:rPr>
            <w:instrText xml:space="preserve"> NUMPAGES  </w:instrText>
          </w:r>
          <w:r w:rsidRPr="00262DA4">
            <w:rPr>
              <w:rFonts w:ascii="Verdana" w:hAnsi="Verdana"/>
              <w:color w:val="5F497A" w:themeColor="accent4" w:themeShade="BF"/>
              <w:sz w:val="12"/>
              <w:szCs w:val="12"/>
            </w:rPr>
            <w:fldChar w:fldCharType="separate"/>
          </w:r>
          <w:r w:rsidR="00F211C1">
            <w:rPr>
              <w:rFonts w:ascii="Verdana" w:hAnsi="Verdana"/>
              <w:noProof/>
              <w:color w:val="5F497A" w:themeColor="accent4" w:themeShade="BF"/>
              <w:sz w:val="12"/>
              <w:szCs w:val="12"/>
            </w:rPr>
            <w:t>9</w:t>
          </w:r>
          <w:r w:rsidRPr="00262DA4">
            <w:rPr>
              <w:rFonts w:ascii="Verdana" w:hAnsi="Verdana"/>
              <w:color w:val="5F497A" w:themeColor="accent4" w:themeShade="BF"/>
              <w:sz w:val="12"/>
              <w:szCs w:val="12"/>
            </w:rPr>
            <w:fldChar w:fldCharType="end"/>
          </w:r>
        </w:p>
      </w:tc>
    </w:tr>
  </w:tbl>
  <w:p w14:paraId="31E78B50" w14:textId="77777777" w:rsidR="00227B1A" w:rsidRPr="00EF182F" w:rsidRDefault="00227B1A" w:rsidP="00227B1A">
    <w:pPr>
      <w:pStyle w:val="Footer"/>
      <w:rPr>
        <w:sz w:val="4"/>
        <w:szCs w:val="4"/>
      </w:rPr>
    </w:pPr>
  </w:p>
  <w:p w14:paraId="1AD85574" w14:textId="77777777" w:rsidR="00227B1A" w:rsidRDefault="00227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1019" w14:textId="77777777" w:rsidR="00481144" w:rsidRDefault="00481144">
      <w:r>
        <w:separator/>
      </w:r>
    </w:p>
  </w:footnote>
  <w:footnote w:type="continuationSeparator" w:id="0">
    <w:p w14:paraId="4A5C97E2" w14:textId="77777777" w:rsidR="00481144" w:rsidRDefault="0048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002060"/>
        <w:right w:val="none" w:sz="0" w:space="0" w:color="auto"/>
        <w:insideH w:val="none" w:sz="0" w:space="0" w:color="auto"/>
        <w:insideV w:val="none" w:sz="0" w:space="0" w:color="auto"/>
      </w:tblBorders>
      <w:tblLook w:val="04A0" w:firstRow="1" w:lastRow="0" w:firstColumn="1" w:lastColumn="0" w:noHBand="0" w:noVBand="1"/>
    </w:tblPr>
    <w:tblGrid>
      <w:gridCol w:w="5456"/>
      <w:gridCol w:w="5344"/>
    </w:tblGrid>
    <w:tr w:rsidR="00B7726A" w14:paraId="14242738" w14:textId="77777777" w:rsidTr="00B7726A">
      <w:tc>
        <w:tcPr>
          <w:tcW w:w="5508" w:type="dxa"/>
        </w:tcPr>
        <w:p w14:paraId="5684826F" w14:textId="77777777" w:rsidR="00B7726A" w:rsidRPr="00B7726A" w:rsidRDefault="00B7726A">
          <w:pPr>
            <w:pStyle w:val="Header"/>
            <w:rPr>
              <w:rFonts w:ascii="Verdana" w:hAnsi="Verdana"/>
              <w:sz w:val="16"/>
              <w:szCs w:val="16"/>
            </w:rPr>
          </w:pPr>
          <w:r w:rsidRPr="00262DA4">
            <w:rPr>
              <w:rFonts w:ascii="Verdana" w:hAnsi="Verdana"/>
              <w:color w:val="5F497A" w:themeColor="accent4" w:themeShade="BF"/>
              <w:sz w:val="16"/>
              <w:szCs w:val="16"/>
            </w:rPr>
            <w:t>Houston Community Newsletter</w:t>
          </w:r>
        </w:p>
      </w:tc>
      <w:tc>
        <w:tcPr>
          <w:tcW w:w="5400" w:type="dxa"/>
        </w:tcPr>
        <w:p w14:paraId="348CAF0C" w14:textId="4440A64F" w:rsidR="00B7726A" w:rsidRPr="00B7726A" w:rsidRDefault="00DA1BE7" w:rsidP="00B7726A">
          <w:pPr>
            <w:pStyle w:val="Header"/>
            <w:jc w:val="right"/>
            <w:rPr>
              <w:rFonts w:ascii="Verdana" w:hAnsi="Verdana"/>
              <w:sz w:val="16"/>
              <w:szCs w:val="16"/>
            </w:rPr>
          </w:pPr>
          <w:r>
            <w:rPr>
              <w:rFonts w:ascii="Verdana" w:hAnsi="Verdana"/>
              <w:color w:val="5F497A" w:themeColor="accent4" w:themeShade="BF"/>
              <w:sz w:val="16"/>
              <w:szCs w:val="16"/>
            </w:rPr>
            <w:t>Spring 2023</w:t>
          </w:r>
        </w:p>
      </w:tc>
    </w:tr>
  </w:tbl>
  <w:p w14:paraId="4A014A3D" w14:textId="77777777" w:rsidR="00B7726A" w:rsidRPr="00B7726A" w:rsidRDefault="00B7726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681064"/>
    <w:multiLevelType w:val="hybridMultilevel"/>
    <w:tmpl w:val="1D5CABD4"/>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AE548C4"/>
    <w:multiLevelType w:val="hybridMultilevel"/>
    <w:tmpl w:val="9FD678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413E5"/>
    <w:multiLevelType w:val="hybridMultilevel"/>
    <w:tmpl w:val="D06C5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4B3ABC"/>
    <w:multiLevelType w:val="hybridMultilevel"/>
    <w:tmpl w:val="40707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E713C"/>
    <w:multiLevelType w:val="hybridMultilevel"/>
    <w:tmpl w:val="A66A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62385"/>
    <w:multiLevelType w:val="hybridMultilevel"/>
    <w:tmpl w:val="D6528030"/>
    <w:lvl w:ilvl="0" w:tplc="AE28AF68">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16cid:durableId="1536430924">
    <w:abstractNumId w:val="10"/>
  </w:num>
  <w:num w:numId="2" w16cid:durableId="237600646">
    <w:abstractNumId w:val="11"/>
  </w:num>
  <w:num w:numId="3" w16cid:durableId="1831631440">
    <w:abstractNumId w:val="9"/>
  </w:num>
  <w:num w:numId="4" w16cid:durableId="217127420">
    <w:abstractNumId w:val="7"/>
  </w:num>
  <w:num w:numId="5" w16cid:durableId="1558129289">
    <w:abstractNumId w:val="6"/>
  </w:num>
  <w:num w:numId="6" w16cid:durableId="496573865">
    <w:abstractNumId w:val="5"/>
  </w:num>
  <w:num w:numId="7" w16cid:durableId="981425894">
    <w:abstractNumId w:val="4"/>
  </w:num>
  <w:num w:numId="8" w16cid:durableId="998844445">
    <w:abstractNumId w:val="8"/>
  </w:num>
  <w:num w:numId="9" w16cid:durableId="1513688665">
    <w:abstractNumId w:val="3"/>
  </w:num>
  <w:num w:numId="10" w16cid:durableId="298270029">
    <w:abstractNumId w:val="2"/>
  </w:num>
  <w:num w:numId="11" w16cid:durableId="1471165960">
    <w:abstractNumId w:val="1"/>
  </w:num>
  <w:num w:numId="12" w16cid:durableId="329216766">
    <w:abstractNumId w:val="0"/>
  </w:num>
  <w:num w:numId="13" w16cid:durableId="569537943">
    <w:abstractNumId w:val="16"/>
  </w:num>
  <w:num w:numId="14" w16cid:durableId="418915747">
    <w:abstractNumId w:val="14"/>
  </w:num>
  <w:num w:numId="15" w16cid:durableId="735202507">
    <w:abstractNumId w:val="15"/>
  </w:num>
  <w:num w:numId="16" w16cid:durableId="449471800">
    <w:abstractNumId w:val="13"/>
  </w:num>
  <w:num w:numId="17" w16cid:durableId="1180043096">
    <w:abstractNumId w:val="17"/>
  </w:num>
  <w:num w:numId="18" w16cid:durableId="12052956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39"/>
    <w:rsid w:val="000034C8"/>
    <w:rsid w:val="0000372C"/>
    <w:rsid w:val="00005F2A"/>
    <w:rsid w:val="00005F7D"/>
    <w:rsid w:val="000070C1"/>
    <w:rsid w:val="000120E3"/>
    <w:rsid w:val="00014233"/>
    <w:rsid w:val="0001465F"/>
    <w:rsid w:val="000176D9"/>
    <w:rsid w:val="00022056"/>
    <w:rsid w:val="00022D22"/>
    <w:rsid w:val="00033553"/>
    <w:rsid w:val="00033E15"/>
    <w:rsid w:val="000363E0"/>
    <w:rsid w:val="00037900"/>
    <w:rsid w:val="00040ACF"/>
    <w:rsid w:val="00041CB4"/>
    <w:rsid w:val="0004246D"/>
    <w:rsid w:val="0004264C"/>
    <w:rsid w:val="000432F1"/>
    <w:rsid w:val="000444DD"/>
    <w:rsid w:val="00052D5F"/>
    <w:rsid w:val="00054D9C"/>
    <w:rsid w:val="00055583"/>
    <w:rsid w:val="0005727C"/>
    <w:rsid w:val="00064ABB"/>
    <w:rsid w:val="000826D5"/>
    <w:rsid w:val="000846ED"/>
    <w:rsid w:val="0008500C"/>
    <w:rsid w:val="000959D4"/>
    <w:rsid w:val="000A0174"/>
    <w:rsid w:val="000A1CAB"/>
    <w:rsid w:val="000A615C"/>
    <w:rsid w:val="000B5F94"/>
    <w:rsid w:val="000B6973"/>
    <w:rsid w:val="000C0D2A"/>
    <w:rsid w:val="000C33CD"/>
    <w:rsid w:val="000C5AA8"/>
    <w:rsid w:val="000D2AEA"/>
    <w:rsid w:val="000D32B3"/>
    <w:rsid w:val="000D32ED"/>
    <w:rsid w:val="000D333F"/>
    <w:rsid w:val="000D69B7"/>
    <w:rsid w:val="000D7517"/>
    <w:rsid w:val="000F0054"/>
    <w:rsid w:val="000F59AB"/>
    <w:rsid w:val="000F714D"/>
    <w:rsid w:val="000F759E"/>
    <w:rsid w:val="00103DF7"/>
    <w:rsid w:val="00114EE1"/>
    <w:rsid w:val="00125665"/>
    <w:rsid w:val="00127450"/>
    <w:rsid w:val="001322F8"/>
    <w:rsid w:val="001332AB"/>
    <w:rsid w:val="00135B82"/>
    <w:rsid w:val="00136949"/>
    <w:rsid w:val="00152026"/>
    <w:rsid w:val="00153CB2"/>
    <w:rsid w:val="00163280"/>
    <w:rsid w:val="00166952"/>
    <w:rsid w:val="00176EAC"/>
    <w:rsid w:val="00177A43"/>
    <w:rsid w:val="0018091B"/>
    <w:rsid w:val="00180E73"/>
    <w:rsid w:val="00184462"/>
    <w:rsid w:val="00185854"/>
    <w:rsid w:val="00195835"/>
    <w:rsid w:val="00197052"/>
    <w:rsid w:val="001A04BC"/>
    <w:rsid w:val="001A0764"/>
    <w:rsid w:val="001A107F"/>
    <w:rsid w:val="001A293B"/>
    <w:rsid w:val="001A47B5"/>
    <w:rsid w:val="001A58FE"/>
    <w:rsid w:val="001A5F9F"/>
    <w:rsid w:val="001A73A5"/>
    <w:rsid w:val="001B059D"/>
    <w:rsid w:val="001B78A7"/>
    <w:rsid w:val="001C02D6"/>
    <w:rsid w:val="001C02E6"/>
    <w:rsid w:val="001C053A"/>
    <w:rsid w:val="001C513D"/>
    <w:rsid w:val="001D1412"/>
    <w:rsid w:val="001D36D8"/>
    <w:rsid w:val="001D522D"/>
    <w:rsid w:val="001E04CF"/>
    <w:rsid w:val="001E0835"/>
    <w:rsid w:val="001F1598"/>
    <w:rsid w:val="001F3DA2"/>
    <w:rsid w:val="00205897"/>
    <w:rsid w:val="00207A3F"/>
    <w:rsid w:val="00211D22"/>
    <w:rsid w:val="002148C2"/>
    <w:rsid w:val="0021656B"/>
    <w:rsid w:val="002222BC"/>
    <w:rsid w:val="002261A3"/>
    <w:rsid w:val="00227B1A"/>
    <w:rsid w:val="002300B3"/>
    <w:rsid w:val="0023135B"/>
    <w:rsid w:val="00232550"/>
    <w:rsid w:val="002354C8"/>
    <w:rsid w:val="00235DD0"/>
    <w:rsid w:val="00255A32"/>
    <w:rsid w:val="00256107"/>
    <w:rsid w:val="00262DA4"/>
    <w:rsid w:val="00262EA9"/>
    <w:rsid w:val="002652BC"/>
    <w:rsid w:val="002663FD"/>
    <w:rsid w:val="002702E2"/>
    <w:rsid w:val="002765D2"/>
    <w:rsid w:val="0028328E"/>
    <w:rsid w:val="00287657"/>
    <w:rsid w:val="002913A0"/>
    <w:rsid w:val="00296BCB"/>
    <w:rsid w:val="00296EC8"/>
    <w:rsid w:val="0029713D"/>
    <w:rsid w:val="002A1EC9"/>
    <w:rsid w:val="002A5EB3"/>
    <w:rsid w:val="002B33E6"/>
    <w:rsid w:val="002B6224"/>
    <w:rsid w:val="002C071E"/>
    <w:rsid w:val="002C0993"/>
    <w:rsid w:val="002C3C39"/>
    <w:rsid w:val="002D08DA"/>
    <w:rsid w:val="002D414A"/>
    <w:rsid w:val="002D50E8"/>
    <w:rsid w:val="002D7933"/>
    <w:rsid w:val="002E194D"/>
    <w:rsid w:val="002E3862"/>
    <w:rsid w:val="002E724C"/>
    <w:rsid w:val="002F6EF9"/>
    <w:rsid w:val="0030108F"/>
    <w:rsid w:val="003116ED"/>
    <w:rsid w:val="00311C43"/>
    <w:rsid w:val="0031755B"/>
    <w:rsid w:val="00323944"/>
    <w:rsid w:val="00324C49"/>
    <w:rsid w:val="0033010D"/>
    <w:rsid w:val="00330491"/>
    <w:rsid w:val="0033166B"/>
    <w:rsid w:val="00332114"/>
    <w:rsid w:val="00332618"/>
    <w:rsid w:val="00334C6C"/>
    <w:rsid w:val="00335DBC"/>
    <w:rsid w:val="00341160"/>
    <w:rsid w:val="00342780"/>
    <w:rsid w:val="0034330B"/>
    <w:rsid w:val="00344D88"/>
    <w:rsid w:val="00345B00"/>
    <w:rsid w:val="00354430"/>
    <w:rsid w:val="00355832"/>
    <w:rsid w:val="00356684"/>
    <w:rsid w:val="003631EA"/>
    <w:rsid w:val="0036520E"/>
    <w:rsid w:val="0036727B"/>
    <w:rsid w:val="00372249"/>
    <w:rsid w:val="003751B0"/>
    <w:rsid w:val="003770B6"/>
    <w:rsid w:val="00377131"/>
    <w:rsid w:val="003812F5"/>
    <w:rsid w:val="003816CE"/>
    <w:rsid w:val="00383269"/>
    <w:rsid w:val="0038479D"/>
    <w:rsid w:val="00386563"/>
    <w:rsid w:val="00391014"/>
    <w:rsid w:val="00394D89"/>
    <w:rsid w:val="00395188"/>
    <w:rsid w:val="00396426"/>
    <w:rsid w:val="003A541F"/>
    <w:rsid w:val="003B6108"/>
    <w:rsid w:val="003C1C8D"/>
    <w:rsid w:val="003C22EC"/>
    <w:rsid w:val="003C2D2C"/>
    <w:rsid w:val="003C360A"/>
    <w:rsid w:val="003C5E32"/>
    <w:rsid w:val="003C7C39"/>
    <w:rsid w:val="003D26EA"/>
    <w:rsid w:val="003D34A9"/>
    <w:rsid w:val="003D68FF"/>
    <w:rsid w:val="003E1165"/>
    <w:rsid w:val="003F002C"/>
    <w:rsid w:val="003F40D2"/>
    <w:rsid w:val="003F4FBD"/>
    <w:rsid w:val="00401241"/>
    <w:rsid w:val="004058E6"/>
    <w:rsid w:val="00405A27"/>
    <w:rsid w:val="00407E72"/>
    <w:rsid w:val="00413166"/>
    <w:rsid w:val="00414804"/>
    <w:rsid w:val="00424B3E"/>
    <w:rsid w:val="004252DB"/>
    <w:rsid w:val="00431A65"/>
    <w:rsid w:val="00433D70"/>
    <w:rsid w:val="00435C8C"/>
    <w:rsid w:val="00437B4B"/>
    <w:rsid w:val="00445DFF"/>
    <w:rsid w:val="00446E5C"/>
    <w:rsid w:val="004574FD"/>
    <w:rsid w:val="00460432"/>
    <w:rsid w:val="00461DD5"/>
    <w:rsid w:val="00467D0D"/>
    <w:rsid w:val="00470B64"/>
    <w:rsid w:val="004734C1"/>
    <w:rsid w:val="0047508C"/>
    <w:rsid w:val="00476A3C"/>
    <w:rsid w:val="00476AD1"/>
    <w:rsid w:val="00481144"/>
    <w:rsid w:val="0048405C"/>
    <w:rsid w:val="004872D8"/>
    <w:rsid w:val="00487680"/>
    <w:rsid w:val="00493F5B"/>
    <w:rsid w:val="004A18F2"/>
    <w:rsid w:val="004A24B3"/>
    <w:rsid w:val="004A364D"/>
    <w:rsid w:val="004A6576"/>
    <w:rsid w:val="004A7E8D"/>
    <w:rsid w:val="004B0FFC"/>
    <w:rsid w:val="004B32D8"/>
    <w:rsid w:val="004B3E7D"/>
    <w:rsid w:val="004B3FAE"/>
    <w:rsid w:val="004B6068"/>
    <w:rsid w:val="004C76B3"/>
    <w:rsid w:val="004D13A1"/>
    <w:rsid w:val="004D15FC"/>
    <w:rsid w:val="004D1C31"/>
    <w:rsid w:val="004D5D18"/>
    <w:rsid w:val="004D7053"/>
    <w:rsid w:val="004E10C6"/>
    <w:rsid w:val="004E5DC0"/>
    <w:rsid w:val="004F0B3E"/>
    <w:rsid w:val="004F28F6"/>
    <w:rsid w:val="005012F7"/>
    <w:rsid w:val="005017E6"/>
    <w:rsid w:val="005041C5"/>
    <w:rsid w:val="0050638D"/>
    <w:rsid w:val="0051178E"/>
    <w:rsid w:val="00517191"/>
    <w:rsid w:val="00521123"/>
    <w:rsid w:val="0052177F"/>
    <w:rsid w:val="005232C7"/>
    <w:rsid w:val="00524281"/>
    <w:rsid w:val="0052683D"/>
    <w:rsid w:val="00530442"/>
    <w:rsid w:val="0053263B"/>
    <w:rsid w:val="0053525C"/>
    <w:rsid w:val="0053699E"/>
    <w:rsid w:val="00536CA7"/>
    <w:rsid w:val="00540002"/>
    <w:rsid w:val="00543752"/>
    <w:rsid w:val="005529FD"/>
    <w:rsid w:val="00553014"/>
    <w:rsid w:val="00553550"/>
    <w:rsid w:val="0055398E"/>
    <w:rsid w:val="00554112"/>
    <w:rsid w:val="00554551"/>
    <w:rsid w:val="00557DF7"/>
    <w:rsid w:val="005653E9"/>
    <w:rsid w:val="00567516"/>
    <w:rsid w:val="00571CE1"/>
    <w:rsid w:val="00572175"/>
    <w:rsid w:val="00572A49"/>
    <w:rsid w:val="00574749"/>
    <w:rsid w:val="0057661D"/>
    <w:rsid w:val="00580474"/>
    <w:rsid w:val="00583F92"/>
    <w:rsid w:val="00584B67"/>
    <w:rsid w:val="00586594"/>
    <w:rsid w:val="00592C25"/>
    <w:rsid w:val="00593A51"/>
    <w:rsid w:val="00596406"/>
    <w:rsid w:val="0059646C"/>
    <w:rsid w:val="00597630"/>
    <w:rsid w:val="00597D16"/>
    <w:rsid w:val="005A1EBC"/>
    <w:rsid w:val="005B07C4"/>
    <w:rsid w:val="005B16BC"/>
    <w:rsid w:val="005B4FCE"/>
    <w:rsid w:val="005B7D74"/>
    <w:rsid w:val="005C30D2"/>
    <w:rsid w:val="005D21B7"/>
    <w:rsid w:val="005D30A6"/>
    <w:rsid w:val="005D4A97"/>
    <w:rsid w:val="005D4D4A"/>
    <w:rsid w:val="005D4FD5"/>
    <w:rsid w:val="005D7BA1"/>
    <w:rsid w:val="005D7F43"/>
    <w:rsid w:val="005E295E"/>
    <w:rsid w:val="005E425F"/>
    <w:rsid w:val="005F09EB"/>
    <w:rsid w:val="005F19A9"/>
    <w:rsid w:val="005F3440"/>
    <w:rsid w:val="005F37C9"/>
    <w:rsid w:val="005F6553"/>
    <w:rsid w:val="00600B44"/>
    <w:rsid w:val="00601505"/>
    <w:rsid w:val="00607AB7"/>
    <w:rsid w:val="00607BCF"/>
    <w:rsid w:val="0061059A"/>
    <w:rsid w:val="00610641"/>
    <w:rsid w:val="00612060"/>
    <w:rsid w:val="0062037E"/>
    <w:rsid w:val="00620D5A"/>
    <w:rsid w:val="006218AB"/>
    <w:rsid w:val="006301A9"/>
    <w:rsid w:val="00632938"/>
    <w:rsid w:val="00634416"/>
    <w:rsid w:val="00634FD6"/>
    <w:rsid w:val="00635189"/>
    <w:rsid w:val="006352DA"/>
    <w:rsid w:val="00640125"/>
    <w:rsid w:val="00640169"/>
    <w:rsid w:val="006409D2"/>
    <w:rsid w:val="00641B4A"/>
    <w:rsid w:val="006439A4"/>
    <w:rsid w:val="00650E5A"/>
    <w:rsid w:val="0065145C"/>
    <w:rsid w:val="00651584"/>
    <w:rsid w:val="0065629C"/>
    <w:rsid w:val="006568AE"/>
    <w:rsid w:val="00663E79"/>
    <w:rsid w:val="0066489A"/>
    <w:rsid w:val="006655D4"/>
    <w:rsid w:val="006740B0"/>
    <w:rsid w:val="006748DD"/>
    <w:rsid w:val="006764F4"/>
    <w:rsid w:val="00676A5F"/>
    <w:rsid w:val="00680AA3"/>
    <w:rsid w:val="0069613C"/>
    <w:rsid w:val="00697774"/>
    <w:rsid w:val="006A0FEC"/>
    <w:rsid w:val="006A1AFB"/>
    <w:rsid w:val="006A307A"/>
    <w:rsid w:val="006A3D1C"/>
    <w:rsid w:val="006B2964"/>
    <w:rsid w:val="006B3EBC"/>
    <w:rsid w:val="006B5CAB"/>
    <w:rsid w:val="006B64B0"/>
    <w:rsid w:val="006C3813"/>
    <w:rsid w:val="006C39B9"/>
    <w:rsid w:val="006C4230"/>
    <w:rsid w:val="006C5B7E"/>
    <w:rsid w:val="006C6F6B"/>
    <w:rsid w:val="006D207F"/>
    <w:rsid w:val="006D50AA"/>
    <w:rsid w:val="006E1EC3"/>
    <w:rsid w:val="006E2667"/>
    <w:rsid w:val="006E2934"/>
    <w:rsid w:val="006E2B39"/>
    <w:rsid w:val="006E61F2"/>
    <w:rsid w:val="006F181B"/>
    <w:rsid w:val="006F3E28"/>
    <w:rsid w:val="006F5DED"/>
    <w:rsid w:val="006F7350"/>
    <w:rsid w:val="0070175D"/>
    <w:rsid w:val="0070373E"/>
    <w:rsid w:val="00704630"/>
    <w:rsid w:val="00705FF4"/>
    <w:rsid w:val="0070629B"/>
    <w:rsid w:val="00706543"/>
    <w:rsid w:val="00706858"/>
    <w:rsid w:val="00713963"/>
    <w:rsid w:val="00715242"/>
    <w:rsid w:val="007154C0"/>
    <w:rsid w:val="00716BDF"/>
    <w:rsid w:val="00726B4E"/>
    <w:rsid w:val="00727932"/>
    <w:rsid w:val="00735887"/>
    <w:rsid w:val="007526F6"/>
    <w:rsid w:val="00755886"/>
    <w:rsid w:val="007575E1"/>
    <w:rsid w:val="007674AE"/>
    <w:rsid w:val="00770498"/>
    <w:rsid w:val="00770ACC"/>
    <w:rsid w:val="00775A82"/>
    <w:rsid w:val="00776B7A"/>
    <w:rsid w:val="00777745"/>
    <w:rsid w:val="00783809"/>
    <w:rsid w:val="00785129"/>
    <w:rsid w:val="007854B9"/>
    <w:rsid w:val="00790F3A"/>
    <w:rsid w:val="00797E60"/>
    <w:rsid w:val="007A1233"/>
    <w:rsid w:val="007A5AD2"/>
    <w:rsid w:val="007A6110"/>
    <w:rsid w:val="007A797F"/>
    <w:rsid w:val="007B4067"/>
    <w:rsid w:val="007B50F2"/>
    <w:rsid w:val="007B5AC4"/>
    <w:rsid w:val="007B6206"/>
    <w:rsid w:val="007B6EF0"/>
    <w:rsid w:val="007B77C1"/>
    <w:rsid w:val="007C2894"/>
    <w:rsid w:val="007C43C7"/>
    <w:rsid w:val="007C6452"/>
    <w:rsid w:val="007D0A4D"/>
    <w:rsid w:val="007D26C5"/>
    <w:rsid w:val="007D4BEC"/>
    <w:rsid w:val="007D64E0"/>
    <w:rsid w:val="007D6CF7"/>
    <w:rsid w:val="007E301A"/>
    <w:rsid w:val="007E30D5"/>
    <w:rsid w:val="007E52A8"/>
    <w:rsid w:val="007F16B5"/>
    <w:rsid w:val="007F6DD0"/>
    <w:rsid w:val="007F765D"/>
    <w:rsid w:val="00800B1C"/>
    <w:rsid w:val="00803EA2"/>
    <w:rsid w:val="0081179B"/>
    <w:rsid w:val="00811DF4"/>
    <w:rsid w:val="00816424"/>
    <w:rsid w:val="00817D27"/>
    <w:rsid w:val="00820316"/>
    <w:rsid w:val="00824016"/>
    <w:rsid w:val="00825DC6"/>
    <w:rsid w:val="00826E8E"/>
    <w:rsid w:val="00832A52"/>
    <w:rsid w:val="0084109E"/>
    <w:rsid w:val="00841A6B"/>
    <w:rsid w:val="008448B9"/>
    <w:rsid w:val="008454F0"/>
    <w:rsid w:val="0084707B"/>
    <w:rsid w:val="00851225"/>
    <w:rsid w:val="00853CD8"/>
    <w:rsid w:val="00854217"/>
    <w:rsid w:val="008630B5"/>
    <w:rsid w:val="00863424"/>
    <w:rsid w:val="008674E5"/>
    <w:rsid w:val="0086755E"/>
    <w:rsid w:val="00867C17"/>
    <w:rsid w:val="00867F59"/>
    <w:rsid w:val="008800A0"/>
    <w:rsid w:val="00882388"/>
    <w:rsid w:val="00882EFF"/>
    <w:rsid w:val="00885CB6"/>
    <w:rsid w:val="00890F56"/>
    <w:rsid w:val="008957F5"/>
    <w:rsid w:val="008966A3"/>
    <w:rsid w:val="008B5090"/>
    <w:rsid w:val="008C02E2"/>
    <w:rsid w:val="008C2B59"/>
    <w:rsid w:val="008C4CBB"/>
    <w:rsid w:val="008C58B8"/>
    <w:rsid w:val="008C775F"/>
    <w:rsid w:val="008D762F"/>
    <w:rsid w:val="008E3515"/>
    <w:rsid w:val="008E3623"/>
    <w:rsid w:val="008E395A"/>
    <w:rsid w:val="008E4E94"/>
    <w:rsid w:val="008F08B5"/>
    <w:rsid w:val="00902ABA"/>
    <w:rsid w:val="0090391E"/>
    <w:rsid w:val="0090460F"/>
    <w:rsid w:val="009111A8"/>
    <w:rsid w:val="00913E3F"/>
    <w:rsid w:val="009168C0"/>
    <w:rsid w:val="00917A96"/>
    <w:rsid w:val="00920FC4"/>
    <w:rsid w:val="009218A1"/>
    <w:rsid w:val="009261E7"/>
    <w:rsid w:val="0092675A"/>
    <w:rsid w:val="009303EC"/>
    <w:rsid w:val="0093052A"/>
    <w:rsid w:val="009312C3"/>
    <w:rsid w:val="0093240E"/>
    <w:rsid w:val="00932804"/>
    <w:rsid w:val="00933E19"/>
    <w:rsid w:val="00937B06"/>
    <w:rsid w:val="009429DF"/>
    <w:rsid w:val="00954C41"/>
    <w:rsid w:val="00956EBB"/>
    <w:rsid w:val="009579EB"/>
    <w:rsid w:val="00961EBC"/>
    <w:rsid w:val="00962199"/>
    <w:rsid w:val="00962A55"/>
    <w:rsid w:val="00962E81"/>
    <w:rsid w:val="009641AC"/>
    <w:rsid w:val="00973C81"/>
    <w:rsid w:val="00974264"/>
    <w:rsid w:val="00974F79"/>
    <w:rsid w:val="00977E9B"/>
    <w:rsid w:val="00983BCE"/>
    <w:rsid w:val="00983C51"/>
    <w:rsid w:val="00985C40"/>
    <w:rsid w:val="009907A3"/>
    <w:rsid w:val="00991C9C"/>
    <w:rsid w:val="00993DC0"/>
    <w:rsid w:val="009A0DBB"/>
    <w:rsid w:val="009A0F3E"/>
    <w:rsid w:val="009A2E9C"/>
    <w:rsid w:val="009A57A3"/>
    <w:rsid w:val="009A73F0"/>
    <w:rsid w:val="009A775D"/>
    <w:rsid w:val="009B22C5"/>
    <w:rsid w:val="009B30EE"/>
    <w:rsid w:val="009B31B8"/>
    <w:rsid w:val="009B3B54"/>
    <w:rsid w:val="009C0BA7"/>
    <w:rsid w:val="009D4C13"/>
    <w:rsid w:val="009D56A0"/>
    <w:rsid w:val="009E1FAA"/>
    <w:rsid w:val="009E51FB"/>
    <w:rsid w:val="009E5F03"/>
    <w:rsid w:val="009E6E6B"/>
    <w:rsid w:val="009F3A39"/>
    <w:rsid w:val="00A01022"/>
    <w:rsid w:val="00A02D8F"/>
    <w:rsid w:val="00A0659B"/>
    <w:rsid w:val="00A10A8C"/>
    <w:rsid w:val="00A112BD"/>
    <w:rsid w:val="00A16A1B"/>
    <w:rsid w:val="00A177ED"/>
    <w:rsid w:val="00A179BD"/>
    <w:rsid w:val="00A206E9"/>
    <w:rsid w:val="00A30AD6"/>
    <w:rsid w:val="00A30B14"/>
    <w:rsid w:val="00A31337"/>
    <w:rsid w:val="00A32487"/>
    <w:rsid w:val="00A370FD"/>
    <w:rsid w:val="00A37136"/>
    <w:rsid w:val="00A42598"/>
    <w:rsid w:val="00A455E5"/>
    <w:rsid w:val="00A46E8C"/>
    <w:rsid w:val="00A471A0"/>
    <w:rsid w:val="00A47BE5"/>
    <w:rsid w:val="00A5176A"/>
    <w:rsid w:val="00A52408"/>
    <w:rsid w:val="00A543AD"/>
    <w:rsid w:val="00A55198"/>
    <w:rsid w:val="00A55CB9"/>
    <w:rsid w:val="00A55E12"/>
    <w:rsid w:val="00A566EE"/>
    <w:rsid w:val="00A6120B"/>
    <w:rsid w:val="00A65DBF"/>
    <w:rsid w:val="00A80C13"/>
    <w:rsid w:val="00A8683A"/>
    <w:rsid w:val="00A94D7E"/>
    <w:rsid w:val="00A95354"/>
    <w:rsid w:val="00A959B2"/>
    <w:rsid w:val="00AA1538"/>
    <w:rsid w:val="00AA1F2E"/>
    <w:rsid w:val="00AA2FAC"/>
    <w:rsid w:val="00AB176D"/>
    <w:rsid w:val="00AD445A"/>
    <w:rsid w:val="00AD6F2B"/>
    <w:rsid w:val="00AE0870"/>
    <w:rsid w:val="00AE09C3"/>
    <w:rsid w:val="00AE48F3"/>
    <w:rsid w:val="00AE6245"/>
    <w:rsid w:val="00AF03CB"/>
    <w:rsid w:val="00AF28C5"/>
    <w:rsid w:val="00AF432E"/>
    <w:rsid w:val="00B01EF6"/>
    <w:rsid w:val="00B04811"/>
    <w:rsid w:val="00B07FE4"/>
    <w:rsid w:val="00B170A4"/>
    <w:rsid w:val="00B21077"/>
    <w:rsid w:val="00B22678"/>
    <w:rsid w:val="00B24AE0"/>
    <w:rsid w:val="00B251F8"/>
    <w:rsid w:val="00B3116E"/>
    <w:rsid w:val="00B31D87"/>
    <w:rsid w:val="00B346AB"/>
    <w:rsid w:val="00B3583B"/>
    <w:rsid w:val="00B376DF"/>
    <w:rsid w:val="00B412BB"/>
    <w:rsid w:val="00B42CDE"/>
    <w:rsid w:val="00B439DA"/>
    <w:rsid w:val="00B54356"/>
    <w:rsid w:val="00B55236"/>
    <w:rsid w:val="00B601DD"/>
    <w:rsid w:val="00B60956"/>
    <w:rsid w:val="00B63650"/>
    <w:rsid w:val="00B70FE0"/>
    <w:rsid w:val="00B7726A"/>
    <w:rsid w:val="00B8258B"/>
    <w:rsid w:val="00B84109"/>
    <w:rsid w:val="00B91AF5"/>
    <w:rsid w:val="00B9551B"/>
    <w:rsid w:val="00B96B90"/>
    <w:rsid w:val="00BA226B"/>
    <w:rsid w:val="00BA24DE"/>
    <w:rsid w:val="00BA30AB"/>
    <w:rsid w:val="00BA5BBA"/>
    <w:rsid w:val="00BA5C1D"/>
    <w:rsid w:val="00BA6120"/>
    <w:rsid w:val="00BA6DEE"/>
    <w:rsid w:val="00BB0A32"/>
    <w:rsid w:val="00BB494C"/>
    <w:rsid w:val="00BB7851"/>
    <w:rsid w:val="00BD016E"/>
    <w:rsid w:val="00BD3DF0"/>
    <w:rsid w:val="00BD4E86"/>
    <w:rsid w:val="00BD6D7E"/>
    <w:rsid w:val="00BD719C"/>
    <w:rsid w:val="00BE0452"/>
    <w:rsid w:val="00BE0801"/>
    <w:rsid w:val="00BE227B"/>
    <w:rsid w:val="00BE59A8"/>
    <w:rsid w:val="00BE5B63"/>
    <w:rsid w:val="00BF0068"/>
    <w:rsid w:val="00BF04F8"/>
    <w:rsid w:val="00BF0887"/>
    <w:rsid w:val="00BF18AF"/>
    <w:rsid w:val="00BF332E"/>
    <w:rsid w:val="00BF40C4"/>
    <w:rsid w:val="00BF4CBA"/>
    <w:rsid w:val="00BF5247"/>
    <w:rsid w:val="00C01EED"/>
    <w:rsid w:val="00C05296"/>
    <w:rsid w:val="00C069F4"/>
    <w:rsid w:val="00C06E84"/>
    <w:rsid w:val="00C070B3"/>
    <w:rsid w:val="00C159C9"/>
    <w:rsid w:val="00C15C39"/>
    <w:rsid w:val="00C21369"/>
    <w:rsid w:val="00C21BF2"/>
    <w:rsid w:val="00C24810"/>
    <w:rsid w:val="00C24D2D"/>
    <w:rsid w:val="00C25645"/>
    <w:rsid w:val="00C25B15"/>
    <w:rsid w:val="00C27B88"/>
    <w:rsid w:val="00C300DB"/>
    <w:rsid w:val="00C340F5"/>
    <w:rsid w:val="00C4317B"/>
    <w:rsid w:val="00C43D00"/>
    <w:rsid w:val="00C44BA4"/>
    <w:rsid w:val="00C45151"/>
    <w:rsid w:val="00C60D31"/>
    <w:rsid w:val="00C61CBD"/>
    <w:rsid w:val="00C62B8F"/>
    <w:rsid w:val="00C64B92"/>
    <w:rsid w:val="00C64EC4"/>
    <w:rsid w:val="00C65005"/>
    <w:rsid w:val="00C66580"/>
    <w:rsid w:val="00C70CBD"/>
    <w:rsid w:val="00C71E63"/>
    <w:rsid w:val="00C7314F"/>
    <w:rsid w:val="00C76699"/>
    <w:rsid w:val="00C81CC9"/>
    <w:rsid w:val="00C86672"/>
    <w:rsid w:val="00C86E7B"/>
    <w:rsid w:val="00C93BEB"/>
    <w:rsid w:val="00CA247E"/>
    <w:rsid w:val="00CA4476"/>
    <w:rsid w:val="00CA691A"/>
    <w:rsid w:val="00CA6C6E"/>
    <w:rsid w:val="00CB0A2E"/>
    <w:rsid w:val="00CB547E"/>
    <w:rsid w:val="00CB5625"/>
    <w:rsid w:val="00CB71C9"/>
    <w:rsid w:val="00CB7F1E"/>
    <w:rsid w:val="00CC35E1"/>
    <w:rsid w:val="00CC5CC9"/>
    <w:rsid w:val="00CD0123"/>
    <w:rsid w:val="00CE004D"/>
    <w:rsid w:val="00CE0C4C"/>
    <w:rsid w:val="00CE1A2A"/>
    <w:rsid w:val="00CE2163"/>
    <w:rsid w:val="00CE6266"/>
    <w:rsid w:val="00CE7A37"/>
    <w:rsid w:val="00CF0385"/>
    <w:rsid w:val="00CF03F1"/>
    <w:rsid w:val="00CF3D8D"/>
    <w:rsid w:val="00D00027"/>
    <w:rsid w:val="00D01E29"/>
    <w:rsid w:val="00D01E69"/>
    <w:rsid w:val="00D02F61"/>
    <w:rsid w:val="00D036D6"/>
    <w:rsid w:val="00D03826"/>
    <w:rsid w:val="00D0399A"/>
    <w:rsid w:val="00D0551D"/>
    <w:rsid w:val="00D05727"/>
    <w:rsid w:val="00D14F8E"/>
    <w:rsid w:val="00D202BD"/>
    <w:rsid w:val="00D21287"/>
    <w:rsid w:val="00D26141"/>
    <w:rsid w:val="00D27CAF"/>
    <w:rsid w:val="00D32CA7"/>
    <w:rsid w:val="00D3337B"/>
    <w:rsid w:val="00D35B2B"/>
    <w:rsid w:val="00D37DBE"/>
    <w:rsid w:val="00D40536"/>
    <w:rsid w:val="00D4064E"/>
    <w:rsid w:val="00D44CDF"/>
    <w:rsid w:val="00D45617"/>
    <w:rsid w:val="00D460FB"/>
    <w:rsid w:val="00D46F15"/>
    <w:rsid w:val="00D51C7D"/>
    <w:rsid w:val="00D538A9"/>
    <w:rsid w:val="00D55E2F"/>
    <w:rsid w:val="00D608D8"/>
    <w:rsid w:val="00D63A8E"/>
    <w:rsid w:val="00D64F5C"/>
    <w:rsid w:val="00D7361C"/>
    <w:rsid w:val="00D75AF0"/>
    <w:rsid w:val="00D84EF0"/>
    <w:rsid w:val="00D94683"/>
    <w:rsid w:val="00D952AE"/>
    <w:rsid w:val="00D95D3E"/>
    <w:rsid w:val="00DA1BE7"/>
    <w:rsid w:val="00DA2D06"/>
    <w:rsid w:val="00DA3D17"/>
    <w:rsid w:val="00DA3DAB"/>
    <w:rsid w:val="00DA4698"/>
    <w:rsid w:val="00DA5C72"/>
    <w:rsid w:val="00DA6A20"/>
    <w:rsid w:val="00DB0DF5"/>
    <w:rsid w:val="00DB4CC1"/>
    <w:rsid w:val="00DC36C2"/>
    <w:rsid w:val="00DC448B"/>
    <w:rsid w:val="00DD1B09"/>
    <w:rsid w:val="00DE04B9"/>
    <w:rsid w:val="00DE194F"/>
    <w:rsid w:val="00DE2622"/>
    <w:rsid w:val="00DE288C"/>
    <w:rsid w:val="00DE3D48"/>
    <w:rsid w:val="00DE4504"/>
    <w:rsid w:val="00DF0CAE"/>
    <w:rsid w:val="00DF6D14"/>
    <w:rsid w:val="00DF6E60"/>
    <w:rsid w:val="00E062E2"/>
    <w:rsid w:val="00E076CD"/>
    <w:rsid w:val="00E10A9A"/>
    <w:rsid w:val="00E10ED9"/>
    <w:rsid w:val="00E128EF"/>
    <w:rsid w:val="00E27281"/>
    <w:rsid w:val="00E310FC"/>
    <w:rsid w:val="00E32F96"/>
    <w:rsid w:val="00E45278"/>
    <w:rsid w:val="00E55449"/>
    <w:rsid w:val="00E61BAC"/>
    <w:rsid w:val="00E63888"/>
    <w:rsid w:val="00E642B4"/>
    <w:rsid w:val="00E647C2"/>
    <w:rsid w:val="00E64D9E"/>
    <w:rsid w:val="00E747B1"/>
    <w:rsid w:val="00E76F68"/>
    <w:rsid w:val="00E7703B"/>
    <w:rsid w:val="00E8006C"/>
    <w:rsid w:val="00E849EC"/>
    <w:rsid w:val="00E90570"/>
    <w:rsid w:val="00E91290"/>
    <w:rsid w:val="00E960BD"/>
    <w:rsid w:val="00EA24D7"/>
    <w:rsid w:val="00EA5BBD"/>
    <w:rsid w:val="00EB5539"/>
    <w:rsid w:val="00EB76B8"/>
    <w:rsid w:val="00EC30EC"/>
    <w:rsid w:val="00EC4A11"/>
    <w:rsid w:val="00EC57B7"/>
    <w:rsid w:val="00ED33BD"/>
    <w:rsid w:val="00ED3723"/>
    <w:rsid w:val="00ED4F27"/>
    <w:rsid w:val="00EE6082"/>
    <w:rsid w:val="00EF133E"/>
    <w:rsid w:val="00EF182F"/>
    <w:rsid w:val="00EF3403"/>
    <w:rsid w:val="00EF48CE"/>
    <w:rsid w:val="00EF7AB2"/>
    <w:rsid w:val="00F01167"/>
    <w:rsid w:val="00F0721B"/>
    <w:rsid w:val="00F11035"/>
    <w:rsid w:val="00F16216"/>
    <w:rsid w:val="00F17538"/>
    <w:rsid w:val="00F176ED"/>
    <w:rsid w:val="00F211C1"/>
    <w:rsid w:val="00F21428"/>
    <w:rsid w:val="00F22D6C"/>
    <w:rsid w:val="00F2420E"/>
    <w:rsid w:val="00F274DC"/>
    <w:rsid w:val="00F27EB5"/>
    <w:rsid w:val="00F31016"/>
    <w:rsid w:val="00F33329"/>
    <w:rsid w:val="00F34B96"/>
    <w:rsid w:val="00F36774"/>
    <w:rsid w:val="00F36C54"/>
    <w:rsid w:val="00F4131A"/>
    <w:rsid w:val="00F413FC"/>
    <w:rsid w:val="00F4396F"/>
    <w:rsid w:val="00F54792"/>
    <w:rsid w:val="00F55504"/>
    <w:rsid w:val="00F5651A"/>
    <w:rsid w:val="00F6712D"/>
    <w:rsid w:val="00F71A42"/>
    <w:rsid w:val="00F71A79"/>
    <w:rsid w:val="00F76139"/>
    <w:rsid w:val="00F7645A"/>
    <w:rsid w:val="00F77D7A"/>
    <w:rsid w:val="00F8092D"/>
    <w:rsid w:val="00F81439"/>
    <w:rsid w:val="00F81DFE"/>
    <w:rsid w:val="00F9141F"/>
    <w:rsid w:val="00F92D7D"/>
    <w:rsid w:val="00F93C16"/>
    <w:rsid w:val="00F95152"/>
    <w:rsid w:val="00FA0BBB"/>
    <w:rsid w:val="00FA47F3"/>
    <w:rsid w:val="00FB08CC"/>
    <w:rsid w:val="00FB1EA2"/>
    <w:rsid w:val="00FB4682"/>
    <w:rsid w:val="00FB7424"/>
    <w:rsid w:val="00FC2AB9"/>
    <w:rsid w:val="00FC4AD1"/>
    <w:rsid w:val="00FC7968"/>
    <w:rsid w:val="00FD0157"/>
    <w:rsid w:val="00FD7B4F"/>
    <w:rsid w:val="00FE789C"/>
    <w:rsid w:val="00FF043A"/>
    <w:rsid w:val="00FF299F"/>
    <w:rsid w:val="00FF69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0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EF182F"/>
    <w:pPr>
      <w:tabs>
        <w:tab w:val="center" w:pos="4680"/>
        <w:tab w:val="right" w:pos="9360"/>
      </w:tabs>
    </w:pPr>
  </w:style>
  <w:style w:type="character" w:customStyle="1" w:styleId="HeaderChar">
    <w:name w:val="Header Char"/>
    <w:basedOn w:val="DefaultParagraphFont"/>
    <w:link w:val="Header"/>
    <w:rsid w:val="00EF182F"/>
    <w:rPr>
      <w:sz w:val="24"/>
      <w:szCs w:val="24"/>
      <w:lang w:eastAsia="en-US"/>
    </w:rPr>
  </w:style>
  <w:style w:type="paragraph" w:styleId="Footer">
    <w:name w:val="footer"/>
    <w:basedOn w:val="Normal"/>
    <w:link w:val="FooterChar"/>
    <w:uiPriority w:val="99"/>
    <w:rsid w:val="00EF182F"/>
    <w:pPr>
      <w:tabs>
        <w:tab w:val="center" w:pos="4680"/>
        <w:tab w:val="right" w:pos="9360"/>
      </w:tabs>
    </w:pPr>
  </w:style>
  <w:style w:type="character" w:customStyle="1" w:styleId="FooterChar">
    <w:name w:val="Footer Char"/>
    <w:basedOn w:val="DefaultParagraphFont"/>
    <w:link w:val="Footer"/>
    <w:uiPriority w:val="99"/>
    <w:rsid w:val="00EF182F"/>
    <w:rPr>
      <w:sz w:val="24"/>
      <w:szCs w:val="24"/>
      <w:lang w:eastAsia="en-US"/>
    </w:rPr>
  </w:style>
  <w:style w:type="paragraph" w:styleId="ListParagraph">
    <w:name w:val="List Paragraph"/>
    <w:basedOn w:val="Normal"/>
    <w:uiPriority w:val="34"/>
    <w:qFormat/>
    <w:rsid w:val="00180E7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586594"/>
    <w:rPr>
      <w:rFonts w:eastAsiaTheme="minorEastAsia"/>
      <w:lang w:eastAsia="zh-CN"/>
    </w:rPr>
  </w:style>
  <w:style w:type="character" w:customStyle="1" w:styleId="UnresolvedMention1">
    <w:name w:val="Unresolved Mention1"/>
    <w:basedOn w:val="DefaultParagraphFont"/>
    <w:uiPriority w:val="99"/>
    <w:semiHidden/>
    <w:unhideWhenUsed/>
    <w:rsid w:val="002B6224"/>
    <w:rPr>
      <w:color w:val="605E5C"/>
      <w:shd w:val="clear" w:color="auto" w:fill="E1DFDD"/>
    </w:rPr>
  </w:style>
  <w:style w:type="character" w:styleId="UnresolvedMention">
    <w:name w:val="Unresolved Mention"/>
    <w:basedOn w:val="DefaultParagraphFont"/>
    <w:uiPriority w:val="99"/>
    <w:semiHidden/>
    <w:unhideWhenUsed/>
    <w:rsid w:val="00332114"/>
    <w:rPr>
      <w:color w:val="605E5C"/>
      <w:shd w:val="clear" w:color="auto" w:fill="E1DFDD"/>
    </w:rPr>
  </w:style>
  <w:style w:type="paragraph" w:styleId="Revision">
    <w:name w:val="Revision"/>
    <w:hidden/>
    <w:uiPriority w:val="99"/>
    <w:semiHidden/>
    <w:rsid w:val="00335D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446">
      <w:bodyDiv w:val="1"/>
      <w:marLeft w:val="0"/>
      <w:marRight w:val="0"/>
      <w:marTop w:val="0"/>
      <w:marBottom w:val="0"/>
      <w:divBdr>
        <w:top w:val="none" w:sz="0" w:space="0" w:color="auto"/>
        <w:left w:val="none" w:sz="0" w:space="0" w:color="auto"/>
        <w:bottom w:val="none" w:sz="0" w:space="0" w:color="auto"/>
        <w:right w:val="none" w:sz="0" w:space="0" w:color="auto"/>
      </w:divBdr>
    </w:div>
    <w:div w:id="514920834">
      <w:bodyDiv w:val="1"/>
      <w:marLeft w:val="0"/>
      <w:marRight w:val="0"/>
      <w:marTop w:val="0"/>
      <w:marBottom w:val="0"/>
      <w:divBdr>
        <w:top w:val="none" w:sz="0" w:space="0" w:color="auto"/>
        <w:left w:val="none" w:sz="0" w:space="0" w:color="auto"/>
        <w:bottom w:val="none" w:sz="0" w:space="0" w:color="auto"/>
        <w:right w:val="none" w:sz="0" w:space="0" w:color="auto"/>
      </w:divBdr>
      <w:divsChild>
        <w:div w:id="1884294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846626">
              <w:marLeft w:val="0"/>
              <w:marRight w:val="0"/>
              <w:marTop w:val="0"/>
              <w:marBottom w:val="0"/>
              <w:divBdr>
                <w:top w:val="none" w:sz="0" w:space="0" w:color="auto"/>
                <w:left w:val="none" w:sz="0" w:space="0" w:color="auto"/>
                <w:bottom w:val="none" w:sz="0" w:space="0" w:color="auto"/>
                <w:right w:val="none" w:sz="0" w:space="0" w:color="auto"/>
              </w:divBdr>
              <w:divsChild>
                <w:div w:id="1743680396">
                  <w:marLeft w:val="0"/>
                  <w:marRight w:val="0"/>
                  <w:marTop w:val="0"/>
                  <w:marBottom w:val="0"/>
                  <w:divBdr>
                    <w:top w:val="none" w:sz="0" w:space="0" w:color="auto"/>
                    <w:left w:val="none" w:sz="0" w:space="0" w:color="auto"/>
                    <w:bottom w:val="none" w:sz="0" w:space="0" w:color="auto"/>
                    <w:right w:val="none" w:sz="0" w:space="0" w:color="auto"/>
                  </w:divBdr>
                  <w:divsChild>
                    <w:div w:id="386298405">
                      <w:marLeft w:val="0"/>
                      <w:marRight w:val="0"/>
                      <w:marTop w:val="0"/>
                      <w:marBottom w:val="0"/>
                      <w:divBdr>
                        <w:top w:val="none" w:sz="0" w:space="0" w:color="auto"/>
                        <w:left w:val="none" w:sz="0" w:space="0" w:color="auto"/>
                        <w:bottom w:val="none" w:sz="0" w:space="0" w:color="auto"/>
                        <w:right w:val="none" w:sz="0" w:space="0" w:color="auto"/>
                      </w:divBdr>
                    </w:div>
                    <w:div w:id="677851711">
                      <w:marLeft w:val="0"/>
                      <w:marRight w:val="0"/>
                      <w:marTop w:val="0"/>
                      <w:marBottom w:val="0"/>
                      <w:divBdr>
                        <w:top w:val="none" w:sz="0" w:space="0" w:color="auto"/>
                        <w:left w:val="none" w:sz="0" w:space="0" w:color="auto"/>
                        <w:bottom w:val="none" w:sz="0" w:space="0" w:color="auto"/>
                        <w:right w:val="none" w:sz="0" w:space="0" w:color="auto"/>
                      </w:divBdr>
                    </w:div>
                    <w:div w:id="657851925">
                      <w:marLeft w:val="0"/>
                      <w:marRight w:val="0"/>
                      <w:marTop w:val="0"/>
                      <w:marBottom w:val="0"/>
                      <w:divBdr>
                        <w:top w:val="none" w:sz="0" w:space="0" w:color="auto"/>
                        <w:left w:val="none" w:sz="0" w:space="0" w:color="auto"/>
                        <w:bottom w:val="none" w:sz="0" w:space="0" w:color="auto"/>
                        <w:right w:val="none" w:sz="0" w:space="0" w:color="auto"/>
                      </w:divBdr>
                    </w:div>
                    <w:div w:id="1323972492">
                      <w:marLeft w:val="0"/>
                      <w:marRight w:val="0"/>
                      <w:marTop w:val="0"/>
                      <w:marBottom w:val="0"/>
                      <w:divBdr>
                        <w:top w:val="none" w:sz="0" w:space="0" w:color="auto"/>
                        <w:left w:val="none" w:sz="0" w:space="0" w:color="auto"/>
                        <w:bottom w:val="none" w:sz="0" w:space="0" w:color="auto"/>
                        <w:right w:val="none" w:sz="0" w:space="0" w:color="auto"/>
                      </w:divBdr>
                    </w:div>
                    <w:div w:id="3643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6760">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34116775">
      <w:bodyDiv w:val="1"/>
      <w:marLeft w:val="0"/>
      <w:marRight w:val="0"/>
      <w:marTop w:val="0"/>
      <w:marBottom w:val="0"/>
      <w:divBdr>
        <w:top w:val="none" w:sz="0" w:space="0" w:color="auto"/>
        <w:left w:val="none" w:sz="0" w:space="0" w:color="auto"/>
        <w:bottom w:val="none" w:sz="0" w:space="0" w:color="auto"/>
        <w:right w:val="none" w:sz="0" w:space="0" w:color="auto"/>
      </w:divBdr>
    </w:div>
    <w:div w:id="1350643991">
      <w:bodyDiv w:val="1"/>
      <w:marLeft w:val="0"/>
      <w:marRight w:val="0"/>
      <w:marTop w:val="0"/>
      <w:marBottom w:val="0"/>
      <w:divBdr>
        <w:top w:val="none" w:sz="0" w:space="0" w:color="auto"/>
        <w:left w:val="none" w:sz="0" w:space="0" w:color="auto"/>
        <w:bottom w:val="none" w:sz="0" w:space="0" w:color="auto"/>
        <w:right w:val="none" w:sz="0" w:space="0" w:color="auto"/>
      </w:divBdr>
    </w:div>
    <w:div w:id="17332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mike.j.main@gmail.com" TargetMode="External"/><Relationship Id="rId26" Type="http://schemas.openxmlformats.org/officeDocument/2006/relationships/hyperlink" Target="mailto:mhof1100@aol.com" TargetMode="External"/><Relationship Id="rId39" Type="http://schemas.openxmlformats.org/officeDocument/2006/relationships/hyperlink" Target="mailto:agnesffernasdes@gmail.com" TargetMode="External"/><Relationship Id="rId21" Type="http://schemas.openxmlformats.org/officeDocument/2006/relationships/hyperlink" Target="https://jtd.breezechms.com/form/PilgrimApp214" TargetMode="External"/><Relationship Id="rId34" Type="http://schemas.openxmlformats.org/officeDocument/2006/relationships/hyperlink" Target="mailto:christopherson.shay@gmail.com" TargetMode="External"/><Relationship Id="rId42" Type="http://schemas.openxmlformats.org/officeDocument/2006/relationships/hyperlink" Target="https://jtd.breezechms.com/form/2023GolfSponsorship" TargetMode="External"/><Relationship Id="rId47" Type="http://schemas.openxmlformats.org/officeDocument/2006/relationships/image" Target="media/image7.png"/><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ccsuper01@yahoo.com" TargetMode="External"/><Relationship Id="rId29" Type="http://schemas.openxmlformats.org/officeDocument/2006/relationships/hyperlink" Target="mailto:tom@tomstallings.com" TargetMode="External"/><Relationship Id="rId11" Type="http://schemas.openxmlformats.org/officeDocument/2006/relationships/image" Target="media/image3.png"/><Relationship Id="rId24" Type="http://schemas.openxmlformats.org/officeDocument/2006/relationships/hyperlink" Target="http://houstonjtd.com/" TargetMode="External"/><Relationship Id="rId32" Type="http://schemas.openxmlformats.org/officeDocument/2006/relationships/hyperlink" Target="mailto:tccsuper01@yahoo.com" TargetMode="External"/><Relationship Id="rId37" Type="http://schemas.openxmlformats.org/officeDocument/2006/relationships/hyperlink" Target="mailto:clarecullen@windstream.net" TargetMode="External"/><Relationship Id="rId40" Type="http://schemas.openxmlformats.org/officeDocument/2006/relationships/hyperlink" Target="mailto:sherry_metcalf@yahoo.com" TargetMode="External"/><Relationship Id="rId45" Type="http://schemas.openxmlformats.org/officeDocument/2006/relationships/hyperlink" Target="https://www.houstonjtd.com/merchandis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hyperlink" Target="http://www.houstonjtd.com/" TargetMode="External"/><Relationship Id="rId31" Type="http://schemas.openxmlformats.org/officeDocument/2006/relationships/hyperlink" Target="mailto:tpcullen@windstream.net" TargetMode="External"/><Relationship Id="rId44" Type="http://schemas.openxmlformats.org/officeDocument/2006/relationships/hyperlink" Target="mailto:randy.bame@yahoo.com"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oustonjtd.com/registration" TargetMode="External"/><Relationship Id="rId14" Type="http://schemas.openxmlformats.org/officeDocument/2006/relationships/hyperlink" Target="mailto:Onlyntx8@yahoo.com" TargetMode="External"/><Relationship Id="rId22" Type="http://schemas.openxmlformats.org/officeDocument/2006/relationships/hyperlink" Target="https://jtd.breezechms.com/form/SponsorFormJTD214" TargetMode="External"/><Relationship Id="rId27" Type="http://schemas.openxmlformats.org/officeDocument/2006/relationships/hyperlink" Target="mailto:brad.t.whitt@gmail.com" TargetMode="External"/><Relationship Id="rId30" Type="http://schemas.openxmlformats.org/officeDocument/2006/relationships/hyperlink" Target="mailto:mike.j.main@gmail.com" TargetMode="External"/><Relationship Id="rId35" Type="http://schemas.openxmlformats.org/officeDocument/2006/relationships/hyperlink" Target="mailto:furnituregirlpam@gmail.com" TargetMode="External"/><Relationship Id="rId43" Type="http://schemas.openxmlformats.org/officeDocument/2006/relationships/hyperlink" Target="https://jtd.breezechms.com/form/SA2023" TargetMode="External"/><Relationship Id="rId48" Type="http://schemas.openxmlformats.org/officeDocument/2006/relationships/image" Target="media/image8.png"/><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cinram0424@gmail.com" TargetMode="External"/><Relationship Id="rId17" Type="http://schemas.openxmlformats.org/officeDocument/2006/relationships/image" Target="media/image5.jpeg"/><Relationship Id="rId25" Type="http://schemas.openxmlformats.org/officeDocument/2006/relationships/hyperlink" Target="https://www.houstonjtd.com/donate-to-jtd" TargetMode="External"/><Relationship Id="rId33" Type="http://schemas.openxmlformats.org/officeDocument/2006/relationships/hyperlink" Target="mailto:denise@thoede.com" TargetMode="External"/><Relationship Id="rId38" Type="http://schemas.openxmlformats.org/officeDocument/2006/relationships/hyperlink" Target="mailto:rachelle.vento@gmail.com" TargetMode="External"/><Relationship Id="rId46" Type="http://schemas.openxmlformats.org/officeDocument/2006/relationships/image" Target="media/image6.png"/><Relationship Id="rId20" Type="http://schemas.openxmlformats.org/officeDocument/2006/relationships/hyperlink" Target="mailto:mike.j.main@gmail.com" TargetMode="External"/><Relationship Id="rId41" Type="http://schemas.openxmlformats.org/officeDocument/2006/relationships/hyperlink" Target="https://jtd.breezechms.com/form/2023GolfRegistratio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oustonjtd.com/" TargetMode="External"/><Relationship Id="rId23" Type="http://schemas.openxmlformats.org/officeDocument/2006/relationships/hyperlink" Target="https://jtd.breezechms.com/form/TeamApplication214" TargetMode="External"/><Relationship Id="rId28" Type="http://schemas.openxmlformats.org/officeDocument/2006/relationships/hyperlink" Target="mailto:gjbedell@mdanderson.org" TargetMode="External"/><Relationship Id="rId36" Type="http://schemas.openxmlformats.org/officeDocument/2006/relationships/hyperlink" Target="mailto:toniweyand@gmail.com" TargetMode="External"/><Relationship Id="rId4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o\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F88B384-8737-4C7F-8C08-FEBAF024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9</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2003-07-31T15:56:00Z</cp:lastPrinted>
  <dcterms:created xsi:type="dcterms:W3CDTF">2023-04-27T00:10:00Z</dcterms:created>
  <dcterms:modified xsi:type="dcterms:W3CDTF">2023-04-27T00:10:00Z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